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2E" w:rsidRPr="00735E22" w:rsidRDefault="00EE332E" w:rsidP="00797599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735E2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  <w:r>
        <w:t xml:space="preserve">                                              </w:t>
      </w:r>
    </w:p>
    <w:p w:rsidR="00EE332E" w:rsidRPr="008E6F9A" w:rsidRDefault="00EE332E" w:rsidP="008E6F9A">
      <w:pPr>
        <w:tabs>
          <w:tab w:val="left" w:pos="11115"/>
          <w:tab w:val="left" w:pos="11505"/>
          <w:tab w:val="left" w:pos="11640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8E6F9A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8E6F9A">
        <w:rPr>
          <w:rFonts w:ascii="Times New Roman" w:hAnsi="Times New Roman" w:cs="Times New Roman"/>
          <w:sz w:val="24"/>
          <w:szCs w:val="24"/>
        </w:rPr>
        <w:t xml:space="preserve">приказу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6F9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24.07.2013 №410/1</w:t>
      </w:r>
      <w:r w:rsidRPr="008E6F9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6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332E" w:rsidRDefault="00EE332E" w:rsidP="00797599">
      <w:r>
        <w:t xml:space="preserve">      </w:t>
      </w:r>
    </w:p>
    <w:p w:rsidR="00EE332E" w:rsidRDefault="00EE332E" w:rsidP="00797599">
      <w:pPr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                                                                  УТВЕРЖДАЮ</w:t>
      </w:r>
    </w:p>
    <w:p w:rsidR="00EE332E" w:rsidRDefault="00EE332E" w:rsidP="00797599">
      <w:pPr>
        <w:tabs>
          <w:tab w:val="left" w:pos="11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Председатель  профсоюзной                                                                                                                           Ректор Томского</w:t>
      </w:r>
    </w:p>
    <w:p w:rsidR="00EE332E" w:rsidRDefault="00EE332E" w:rsidP="00EA08CD">
      <w:pPr>
        <w:tabs>
          <w:tab w:val="left" w:pos="10515"/>
          <w:tab w:val="left" w:pos="11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организации ТГУ</w:t>
      </w:r>
      <w:r>
        <w:rPr>
          <w:rFonts w:ascii="Times New Roman" w:hAnsi="Times New Roman" w:cs="Times New Roman"/>
          <w:sz w:val="24"/>
          <w:szCs w:val="24"/>
        </w:rPr>
        <w:tab/>
        <w:t xml:space="preserve">  государственного университета</w:t>
      </w:r>
    </w:p>
    <w:p w:rsidR="00EE332E" w:rsidRDefault="00EE332E" w:rsidP="00797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  Н.А.Пучкова                                                                                                                              __________  Г.В.Майер </w:t>
      </w:r>
    </w:p>
    <w:p w:rsidR="00EE332E" w:rsidRDefault="00EE332E" w:rsidP="00EA08CD">
      <w:pPr>
        <w:tabs>
          <w:tab w:val="left" w:pos="10440"/>
          <w:tab w:val="left" w:pos="11460"/>
          <w:tab w:val="left" w:pos="116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«___»_____________20     г.</w:t>
      </w:r>
      <w:r>
        <w:rPr>
          <w:rFonts w:ascii="Times New Roman" w:hAnsi="Times New Roman" w:cs="Times New Roman"/>
          <w:sz w:val="24"/>
          <w:szCs w:val="24"/>
        </w:rPr>
        <w:tab/>
        <w:t xml:space="preserve">  «___»_____________20     г.</w:t>
      </w:r>
    </w:p>
    <w:p w:rsidR="00EE332E" w:rsidRDefault="00EE332E" w:rsidP="00797599">
      <w:pPr>
        <w:rPr>
          <w:rFonts w:ascii="Times New Roman" w:hAnsi="Times New Roman" w:cs="Times New Roman"/>
          <w:sz w:val="24"/>
          <w:szCs w:val="24"/>
        </w:rPr>
      </w:pPr>
    </w:p>
    <w:p w:rsidR="00EE332E" w:rsidRDefault="00EE332E" w:rsidP="00A043F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E332E" w:rsidRDefault="00EE332E" w:rsidP="007975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EE332E" w:rsidRDefault="00EE332E" w:rsidP="007975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рабочих  мест,  профессий и должностей  работников  Томского государственного  университета, </w:t>
      </w:r>
    </w:p>
    <w:p w:rsidR="00EE332E" w:rsidRDefault="00EE332E" w:rsidP="007975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 которых  необходима  выдача  смывающих  и (или)  обезвреживающих  средств</w:t>
      </w:r>
    </w:p>
    <w:p w:rsidR="00EE332E" w:rsidRDefault="00EE332E" w:rsidP="007975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332E" w:rsidRDefault="00EE332E" w:rsidP="00797599">
      <w:pPr>
        <w:tabs>
          <w:tab w:val="left" w:pos="765"/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Основание:  Приказ  Министерства  здравоохранения  и  социального  развития  Российской  Федерации  от  17.12.2010    №1122н</w:t>
      </w:r>
    </w:p>
    <w:p w:rsidR="00EE332E" w:rsidRDefault="00EE332E" w:rsidP="00797599">
      <w:pPr>
        <w:tabs>
          <w:tab w:val="left" w:pos="765"/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«Об  утверждении  типовых  норм  бесплатной  выдачи  работникам  смывающих и (или) обезвреживающих  средств  и стандарта</w:t>
      </w:r>
    </w:p>
    <w:p w:rsidR="00EE332E" w:rsidRDefault="00EE332E" w:rsidP="0079759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безопасности труда «Обеспечение  работников  смывающими  и (или)  обезвреживающими средствами».</w:t>
      </w:r>
    </w:p>
    <w:p w:rsidR="00EE332E" w:rsidRDefault="00EE332E">
      <w:pPr>
        <w:rPr>
          <w:rFonts w:ascii="Times New Roman" w:hAnsi="Times New Roman" w:cs="Times New Roman"/>
          <w:sz w:val="24"/>
          <w:szCs w:val="24"/>
        </w:rPr>
      </w:pPr>
    </w:p>
    <w:p w:rsidR="00EE332E" w:rsidRDefault="00EE332E" w:rsidP="00C3349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ЧАСТЬ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</w:p>
    <w:p w:rsidR="00EE332E" w:rsidRPr="00F36C06" w:rsidRDefault="00EE332E" w:rsidP="00C3349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3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0"/>
        <w:gridCol w:w="2970"/>
        <w:gridCol w:w="770"/>
        <w:gridCol w:w="4620"/>
        <w:gridCol w:w="4290"/>
        <w:gridCol w:w="1978"/>
      </w:tblGrid>
      <w:tr w:rsidR="00EE332E">
        <w:tc>
          <w:tcPr>
            <w:tcW w:w="770" w:type="dxa"/>
          </w:tcPr>
          <w:p w:rsidR="00EE332E" w:rsidRPr="00E01AA5" w:rsidRDefault="00EE332E" w:rsidP="00754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70" w:type="dxa"/>
          </w:tcPr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профессий и должностей</w:t>
            </w:r>
          </w:p>
        </w:tc>
        <w:tc>
          <w:tcPr>
            <w:tcW w:w="770" w:type="dxa"/>
          </w:tcPr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рабочих мест</w:t>
            </w:r>
          </w:p>
        </w:tc>
        <w:tc>
          <w:tcPr>
            <w:tcW w:w="4620" w:type="dxa"/>
          </w:tcPr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работ и производственных факторов</w:t>
            </w:r>
          </w:p>
        </w:tc>
        <w:tc>
          <w:tcPr>
            <w:tcW w:w="4290" w:type="dxa"/>
          </w:tcPr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смывающих и (или) обезвреживающих средств</w:t>
            </w:r>
          </w:p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(пункт типовых норм)</w:t>
            </w:r>
          </w:p>
        </w:tc>
        <w:tc>
          <w:tcPr>
            <w:tcW w:w="1978" w:type="dxa"/>
          </w:tcPr>
          <w:p w:rsidR="00EE332E" w:rsidRDefault="00EE332E" w:rsidP="00A04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 выдачи на одного работника в месяц</w:t>
            </w:r>
          </w:p>
          <w:p w:rsidR="00EE332E" w:rsidRPr="00E01AA5" w:rsidRDefault="00EE332E" w:rsidP="00A043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(кол-во месяцев выдачи в год)</w:t>
            </w:r>
          </w:p>
        </w:tc>
      </w:tr>
      <w:tr w:rsidR="00EE332E">
        <w:tc>
          <w:tcPr>
            <w:tcW w:w="770" w:type="dxa"/>
          </w:tcPr>
          <w:p w:rsidR="00EE332E" w:rsidRPr="00E01AA5" w:rsidRDefault="00EE332E" w:rsidP="00754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20" w:type="dxa"/>
          </w:tcPr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90" w:type="dxa"/>
          </w:tcPr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EE332E">
        <w:tc>
          <w:tcPr>
            <w:tcW w:w="15398" w:type="dxa"/>
            <w:gridSpan w:val="6"/>
          </w:tcPr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A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Биологический институт</w:t>
            </w:r>
          </w:p>
        </w:tc>
      </w:tr>
      <w:tr w:rsidR="00EE332E">
        <w:tc>
          <w:tcPr>
            <w:tcW w:w="15398" w:type="dxa"/>
            <w:gridSpan w:val="6"/>
          </w:tcPr>
          <w:p w:rsidR="00EE332E" w:rsidRPr="00E01AA5" w:rsidRDefault="00EE332E" w:rsidP="00E01AA5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агрономии*</w:t>
            </w:r>
          </w:p>
        </w:tc>
      </w:tr>
      <w:tr w:rsidR="00EE332E">
        <w:trPr>
          <w:trHeight w:val="885"/>
        </w:trPr>
        <w:tc>
          <w:tcPr>
            <w:tcW w:w="770" w:type="dxa"/>
            <w:vMerge w:val="restart"/>
          </w:tcPr>
          <w:p w:rsidR="00EE332E" w:rsidRPr="00E01AA5" w:rsidRDefault="00EE332E" w:rsidP="0075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0" w:type="dxa"/>
            <w:vMerge w:val="restart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70" w:type="dxa"/>
            <w:vMerge w:val="restart"/>
          </w:tcPr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Pr="00E01AA5" w:rsidRDefault="00EE332E" w:rsidP="0012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Наружные работы  в  период  активности  кровососущих  и  жалящих  насекомых и паукообразных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П.6. Средства для защиты от биологических вредных факторов </w:t>
            </w:r>
          </w:p>
          <w:p w:rsidR="00EE332E" w:rsidRPr="00E01AA5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(от укусов членистоногих)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Pr="00E01AA5" w:rsidRDefault="00EE332E" w:rsidP="0012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Pr="00E01AA5" w:rsidRDefault="00EE332E" w:rsidP="0012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(2 месяца)</w:t>
            </w:r>
          </w:p>
        </w:tc>
      </w:tr>
      <w:tr w:rsidR="00EE332E">
        <w:trPr>
          <w:trHeight w:val="210"/>
        </w:trPr>
        <w:tc>
          <w:tcPr>
            <w:tcW w:w="770" w:type="dxa"/>
            <w:vMerge/>
          </w:tcPr>
          <w:p w:rsidR="00EE332E" w:rsidRPr="00E01AA5" w:rsidRDefault="00EE332E" w:rsidP="0075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П.7. Мыло для мытья рук или</w:t>
            </w:r>
          </w:p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 для мытья рук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(2 месяца)</w:t>
            </w:r>
          </w:p>
        </w:tc>
      </w:tr>
      <w:tr w:rsidR="00EE332E">
        <w:tc>
          <w:tcPr>
            <w:tcW w:w="770" w:type="dxa"/>
          </w:tcPr>
          <w:p w:rsidR="00EE332E" w:rsidRPr="00E01AA5" w:rsidRDefault="00EE332E" w:rsidP="0075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70" w:type="dxa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 (лаборант-1, старший лаборант-1)</w:t>
            </w:r>
          </w:p>
        </w:tc>
        <w:tc>
          <w:tcPr>
            <w:tcW w:w="770" w:type="dxa"/>
          </w:tcPr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0" w:type="dxa"/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4290" w:type="dxa"/>
          </w:tcPr>
          <w:p w:rsidR="00EE332E" w:rsidRDefault="00EE332E" w:rsidP="00F7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Мыло для мытья рук или</w:t>
            </w:r>
          </w:p>
          <w:p w:rsidR="00EE332E" w:rsidRPr="00E01AA5" w:rsidRDefault="00EE332E" w:rsidP="00F7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идкие моющие средства для мытья рук</w:t>
            </w:r>
          </w:p>
        </w:tc>
        <w:tc>
          <w:tcPr>
            <w:tcW w:w="1978" w:type="dxa"/>
          </w:tcPr>
          <w:p w:rsidR="00EE332E" w:rsidRDefault="00EE332E" w:rsidP="00F7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EE332E" w:rsidRDefault="00EE332E" w:rsidP="00F7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  <w:p w:rsidR="00EE332E" w:rsidRPr="00E01AA5" w:rsidRDefault="00EE332E" w:rsidP="00F7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раковине в лаборатории</w:t>
            </w:r>
          </w:p>
        </w:tc>
      </w:tr>
      <w:tr w:rsidR="00EE332E">
        <w:tc>
          <w:tcPr>
            <w:tcW w:w="15398" w:type="dxa"/>
            <w:gridSpan w:val="6"/>
          </w:tcPr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ботаники*</w:t>
            </w:r>
          </w:p>
        </w:tc>
      </w:tr>
      <w:tr w:rsidR="00EE332E">
        <w:trPr>
          <w:trHeight w:val="330"/>
        </w:trPr>
        <w:tc>
          <w:tcPr>
            <w:tcW w:w="770" w:type="dxa"/>
            <w:vMerge w:val="restart"/>
          </w:tcPr>
          <w:p w:rsidR="00EE332E" w:rsidRPr="00E01AA5" w:rsidRDefault="00EE332E" w:rsidP="0075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70" w:type="dxa"/>
            <w:vMerge w:val="restart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70" w:type="dxa"/>
            <w:vMerge w:val="restart"/>
          </w:tcPr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Наружные работы  в  период  активности  кровососущих  и  жалящих  насекомых и паукообразных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П.6. Средства для защиты от биологических вредных факторов</w:t>
            </w:r>
          </w:p>
          <w:p w:rsidR="00EE332E" w:rsidRPr="00E01AA5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 (от укусов членистоногих)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(2 месяца)</w:t>
            </w:r>
          </w:p>
        </w:tc>
      </w:tr>
      <w:tr w:rsidR="00EE332E">
        <w:trPr>
          <w:trHeight w:val="225"/>
        </w:trPr>
        <w:tc>
          <w:tcPr>
            <w:tcW w:w="770" w:type="dxa"/>
            <w:vMerge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П.7. Мыло для мытья рук или</w:t>
            </w:r>
          </w:p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 для мытья рук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(2 месяца)</w:t>
            </w:r>
          </w:p>
        </w:tc>
      </w:tr>
      <w:tr w:rsidR="00EE332E">
        <w:tc>
          <w:tcPr>
            <w:tcW w:w="770" w:type="dxa"/>
          </w:tcPr>
          <w:p w:rsidR="00EE332E" w:rsidRPr="00E01AA5" w:rsidRDefault="00EE332E" w:rsidP="0075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70" w:type="dxa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70" w:type="dxa"/>
          </w:tcPr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0" w:type="dxa"/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Наружные работы  в  период  активности  кровососущих  и  жалящих  насекомых и паукообразных</w:t>
            </w:r>
          </w:p>
        </w:tc>
        <w:tc>
          <w:tcPr>
            <w:tcW w:w="4290" w:type="dxa"/>
          </w:tcPr>
          <w:p w:rsidR="00EE332E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П.6. Средства для защиты от биологических вредных факторов </w:t>
            </w:r>
          </w:p>
          <w:p w:rsidR="00EE332E" w:rsidRPr="00E01AA5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(от укусов членистоногих)</w:t>
            </w:r>
          </w:p>
        </w:tc>
        <w:tc>
          <w:tcPr>
            <w:tcW w:w="1978" w:type="dxa"/>
          </w:tcPr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(1 месяц)</w:t>
            </w:r>
          </w:p>
        </w:tc>
      </w:tr>
      <w:tr w:rsidR="00EE332E">
        <w:tc>
          <w:tcPr>
            <w:tcW w:w="770" w:type="dxa"/>
          </w:tcPr>
          <w:p w:rsidR="00EE332E" w:rsidRPr="00E01AA5" w:rsidRDefault="00EE332E" w:rsidP="0075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970" w:type="dxa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 (с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тарший лаборант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-2)</w:t>
            </w:r>
          </w:p>
        </w:tc>
        <w:tc>
          <w:tcPr>
            <w:tcW w:w="770" w:type="dxa"/>
          </w:tcPr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0" w:type="dxa"/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4290" w:type="dxa"/>
          </w:tcPr>
          <w:p w:rsidR="00EE332E" w:rsidRDefault="00EE332E" w:rsidP="00F7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Мыло для мытья рук или</w:t>
            </w:r>
          </w:p>
          <w:p w:rsidR="00EE332E" w:rsidRPr="00E01AA5" w:rsidRDefault="00EE332E" w:rsidP="00F7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идкие моющие средства для мытья рук</w:t>
            </w:r>
          </w:p>
        </w:tc>
        <w:tc>
          <w:tcPr>
            <w:tcW w:w="1978" w:type="dxa"/>
          </w:tcPr>
          <w:p w:rsidR="00EE332E" w:rsidRDefault="00EE332E" w:rsidP="00F7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EE332E" w:rsidRDefault="00EE332E" w:rsidP="00F7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  <w:p w:rsidR="00EE332E" w:rsidRPr="00E01AA5" w:rsidRDefault="00EE332E" w:rsidP="00F7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раковине в лаборатории</w:t>
            </w:r>
          </w:p>
        </w:tc>
      </w:tr>
      <w:tr w:rsidR="00EE332E">
        <w:tc>
          <w:tcPr>
            <w:tcW w:w="15398" w:type="dxa"/>
            <w:gridSpan w:val="6"/>
          </w:tcPr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защиты растений</w:t>
            </w:r>
          </w:p>
        </w:tc>
      </w:tr>
      <w:tr w:rsidR="00EE332E">
        <w:tc>
          <w:tcPr>
            <w:tcW w:w="770" w:type="dxa"/>
          </w:tcPr>
          <w:p w:rsidR="00EE332E" w:rsidRPr="00E01AA5" w:rsidRDefault="00EE332E" w:rsidP="0075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970" w:type="dxa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70" w:type="dxa"/>
          </w:tcPr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0" w:type="dxa"/>
          </w:tcPr>
          <w:p w:rsidR="00EE332E" w:rsidRPr="00E01AA5" w:rsidRDefault="00EE332E" w:rsidP="00D3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Наружные работы  в  период  активности  кровососущих  и  жалящих  насекомых и паукообразных</w:t>
            </w:r>
          </w:p>
        </w:tc>
        <w:tc>
          <w:tcPr>
            <w:tcW w:w="4290" w:type="dxa"/>
          </w:tcPr>
          <w:p w:rsidR="00EE332E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П.6. Средства для защиты от биологических вредных факторов </w:t>
            </w:r>
          </w:p>
          <w:p w:rsidR="00EE332E" w:rsidRPr="00E01AA5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(от укусов членистоногих)</w:t>
            </w:r>
          </w:p>
        </w:tc>
        <w:tc>
          <w:tcPr>
            <w:tcW w:w="1978" w:type="dxa"/>
          </w:tcPr>
          <w:p w:rsidR="00EE332E" w:rsidRPr="00E01AA5" w:rsidRDefault="00EE332E" w:rsidP="00D3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Pr="00E01AA5" w:rsidRDefault="00EE332E" w:rsidP="00D3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(1 месяц)</w:t>
            </w:r>
          </w:p>
        </w:tc>
      </w:tr>
      <w:tr w:rsidR="00EE332E">
        <w:tc>
          <w:tcPr>
            <w:tcW w:w="770" w:type="dxa"/>
          </w:tcPr>
          <w:p w:rsidR="00EE332E" w:rsidRPr="00E01AA5" w:rsidRDefault="00EE332E" w:rsidP="0075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970" w:type="dxa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770" w:type="dxa"/>
          </w:tcPr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Наружные работы  в  период  активности  кровососущих  и  жалящих  насекомых и паукообразных</w:t>
            </w:r>
          </w:p>
        </w:tc>
        <w:tc>
          <w:tcPr>
            <w:tcW w:w="4290" w:type="dxa"/>
          </w:tcPr>
          <w:p w:rsidR="00EE332E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П.6. Средства для защиты от биологических вредных факторов </w:t>
            </w:r>
          </w:p>
          <w:p w:rsidR="00EE332E" w:rsidRPr="00E01AA5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(от укусов членистоногих)</w:t>
            </w:r>
          </w:p>
        </w:tc>
        <w:tc>
          <w:tcPr>
            <w:tcW w:w="1978" w:type="dxa"/>
          </w:tcPr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(1 месяц)</w:t>
            </w:r>
          </w:p>
        </w:tc>
      </w:tr>
      <w:tr w:rsidR="00EE332E">
        <w:tc>
          <w:tcPr>
            <w:tcW w:w="15398" w:type="dxa"/>
            <w:gridSpan w:val="6"/>
          </w:tcPr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зоологии беспозвоночных*</w:t>
            </w:r>
          </w:p>
        </w:tc>
      </w:tr>
      <w:tr w:rsidR="00EE332E">
        <w:trPr>
          <w:trHeight w:val="330"/>
        </w:trPr>
        <w:tc>
          <w:tcPr>
            <w:tcW w:w="770" w:type="dxa"/>
            <w:vMerge w:val="restart"/>
          </w:tcPr>
          <w:p w:rsidR="00EE332E" w:rsidRPr="00E01AA5" w:rsidRDefault="00EE332E" w:rsidP="0075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970" w:type="dxa"/>
            <w:vMerge w:val="restart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70" w:type="dxa"/>
            <w:vMerge w:val="restart"/>
          </w:tcPr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Наружные работы  в  период  активности  кровососущих  и  жалящих  насекомых и паукообразных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П.6. Средства для защиты от биологических вредных факторов </w:t>
            </w:r>
          </w:p>
          <w:p w:rsidR="00EE332E" w:rsidRPr="00E01AA5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(от укусов членистоногих)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(2 месяца)</w:t>
            </w:r>
          </w:p>
        </w:tc>
      </w:tr>
      <w:tr w:rsidR="00EE332E">
        <w:trPr>
          <w:trHeight w:val="210"/>
        </w:trPr>
        <w:tc>
          <w:tcPr>
            <w:tcW w:w="770" w:type="dxa"/>
            <w:vMerge/>
          </w:tcPr>
          <w:p w:rsidR="00EE332E" w:rsidRPr="00E01AA5" w:rsidRDefault="00EE332E" w:rsidP="0075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П.7. Мыло для мытья рук или</w:t>
            </w:r>
          </w:p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 для мытья рук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(1 месяц)</w:t>
            </w:r>
          </w:p>
        </w:tc>
      </w:tr>
      <w:tr w:rsidR="00EE332E">
        <w:tc>
          <w:tcPr>
            <w:tcW w:w="770" w:type="dxa"/>
          </w:tcPr>
          <w:p w:rsidR="00EE332E" w:rsidRPr="00E01AA5" w:rsidRDefault="00EE332E" w:rsidP="0075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970" w:type="dxa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770" w:type="dxa"/>
          </w:tcPr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Наружные работы  в  период  активности  кровососущих  и  жалящих  насекомых и паукообразных</w:t>
            </w:r>
          </w:p>
        </w:tc>
        <w:tc>
          <w:tcPr>
            <w:tcW w:w="4290" w:type="dxa"/>
          </w:tcPr>
          <w:p w:rsidR="00EE332E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П.6. Средства для защиты от биологических вредных факторов </w:t>
            </w:r>
          </w:p>
          <w:p w:rsidR="00EE332E" w:rsidRPr="00E01AA5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(от укусов членистоногих)</w:t>
            </w:r>
          </w:p>
        </w:tc>
        <w:tc>
          <w:tcPr>
            <w:tcW w:w="1978" w:type="dxa"/>
          </w:tcPr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(2 месяца)</w:t>
            </w:r>
          </w:p>
        </w:tc>
      </w:tr>
      <w:tr w:rsidR="00EE332E">
        <w:trPr>
          <w:trHeight w:val="300"/>
        </w:trPr>
        <w:tc>
          <w:tcPr>
            <w:tcW w:w="770" w:type="dxa"/>
            <w:vMerge w:val="restart"/>
          </w:tcPr>
          <w:p w:rsidR="00EE332E" w:rsidRDefault="00EE332E" w:rsidP="0075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  <w:p w:rsidR="00EE332E" w:rsidRDefault="00EE332E" w:rsidP="0075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75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 w:val="restart"/>
          </w:tcPr>
          <w:p w:rsidR="00EE332E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Наружные работы  в  период  активности  кровососущих  и  жалящих  насекомых и паукообразных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П.6. Средства для защиты от биологических вредных факторов </w:t>
            </w:r>
          </w:p>
          <w:p w:rsidR="00EE332E" w:rsidRPr="00E01AA5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(от укусов членистоногих)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(3 месяца)</w:t>
            </w:r>
          </w:p>
        </w:tc>
      </w:tr>
      <w:tr w:rsidR="00EE332E">
        <w:trPr>
          <w:trHeight w:val="270"/>
        </w:trPr>
        <w:tc>
          <w:tcPr>
            <w:tcW w:w="770" w:type="dxa"/>
            <w:vMerge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П.7. Мыло для мытья рук или</w:t>
            </w:r>
          </w:p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 для мытья рук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(1 месяц)</w:t>
            </w:r>
          </w:p>
        </w:tc>
      </w:tr>
      <w:tr w:rsidR="00EE332E">
        <w:tc>
          <w:tcPr>
            <w:tcW w:w="770" w:type="dxa"/>
          </w:tcPr>
          <w:p w:rsidR="00EE332E" w:rsidRPr="00E01AA5" w:rsidRDefault="00EE332E" w:rsidP="0075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970" w:type="dxa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770" w:type="dxa"/>
          </w:tcPr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Наружные работы  в  период  активности  кровососущих  и  жалящих  насекомых и паукообразных</w:t>
            </w:r>
          </w:p>
        </w:tc>
        <w:tc>
          <w:tcPr>
            <w:tcW w:w="4290" w:type="dxa"/>
          </w:tcPr>
          <w:p w:rsidR="00EE332E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П.6. Средства для защиты от биологических вредных факторов </w:t>
            </w:r>
          </w:p>
          <w:p w:rsidR="00EE332E" w:rsidRPr="00E01AA5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(от укусов членистоногих)</w:t>
            </w:r>
          </w:p>
        </w:tc>
        <w:tc>
          <w:tcPr>
            <w:tcW w:w="1978" w:type="dxa"/>
          </w:tcPr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(2 месяца)</w:t>
            </w:r>
          </w:p>
        </w:tc>
      </w:tr>
      <w:tr w:rsidR="00EE332E">
        <w:tc>
          <w:tcPr>
            <w:tcW w:w="770" w:type="dxa"/>
          </w:tcPr>
          <w:p w:rsidR="00EE332E" w:rsidRPr="00E01AA5" w:rsidRDefault="00EE332E" w:rsidP="0075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970" w:type="dxa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 (лаборант-1, старший лаборант-2, учебный мастер-1)</w:t>
            </w:r>
          </w:p>
        </w:tc>
        <w:tc>
          <w:tcPr>
            <w:tcW w:w="770" w:type="dxa"/>
          </w:tcPr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0" w:type="dxa"/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4290" w:type="dxa"/>
          </w:tcPr>
          <w:p w:rsidR="00EE332E" w:rsidRDefault="00EE332E" w:rsidP="00F7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Мыло для мытья рук или</w:t>
            </w:r>
          </w:p>
          <w:p w:rsidR="00EE332E" w:rsidRPr="00E01AA5" w:rsidRDefault="00EE332E" w:rsidP="00F7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идкие моющие средства для мытья рук</w:t>
            </w:r>
          </w:p>
        </w:tc>
        <w:tc>
          <w:tcPr>
            <w:tcW w:w="1978" w:type="dxa"/>
          </w:tcPr>
          <w:p w:rsidR="00EE332E" w:rsidRDefault="00EE332E" w:rsidP="00F7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EE332E" w:rsidRDefault="00EE332E" w:rsidP="00F7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  <w:p w:rsidR="00EE332E" w:rsidRPr="00E01AA5" w:rsidRDefault="00EE332E" w:rsidP="00F7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раковине в лаборатории</w:t>
            </w:r>
          </w:p>
        </w:tc>
      </w:tr>
      <w:tr w:rsidR="00EE332E">
        <w:tc>
          <w:tcPr>
            <w:tcW w:w="15398" w:type="dxa"/>
            <w:gridSpan w:val="6"/>
          </w:tcPr>
          <w:p w:rsidR="00EE332E" w:rsidRPr="00975B09" w:rsidRDefault="00EE332E" w:rsidP="00975B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зоологии позвоночных и экологии*</w:t>
            </w:r>
          </w:p>
        </w:tc>
      </w:tr>
      <w:tr w:rsidR="00EE332E">
        <w:trPr>
          <w:trHeight w:val="225"/>
        </w:trPr>
        <w:tc>
          <w:tcPr>
            <w:tcW w:w="770" w:type="dxa"/>
            <w:vMerge w:val="restart"/>
          </w:tcPr>
          <w:p w:rsidR="00EE332E" w:rsidRPr="00E01AA5" w:rsidRDefault="00EE332E" w:rsidP="0075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970" w:type="dxa"/>
            <w:vMerge w:val="restart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70" w:type="dxa"/>
            <w:vMerge w:val="restart"/>
          </w:tcPr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Наружные работы  в  период  активности  кровососущих  и  жалящих  насекомых и паукообразных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П.6. Средства для защиты от биологических вредных факторов </w:t>
            </w:r>
          </w:p>
          <w:p w:rsidR="00EE332E" w:rsidRPr="00E01AA5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(от укусов членистоногих)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 месяца)</w:t>
            </w:r>
          </w:p>
        </w:tc>
      </w:tr>
      <w:tr w:rsidR="00EE332E">
        <w:trPr>
          <w:trHeight w:val="315"/>
        </w:trPr>
        <w:tc>
          <w:tcPr>
            <w:tcW w:w="770" w:type="dxa"/>
            <w:vMerge/>
          </w:tcPr>
          <w:p w:rsidR="00EE332E" w:rsidRPr="00E01AA5" w:rsidRDefault="00EE332E" w:rsidP="0075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П.7. Мыло для мытья рук или</w:t>
            </w:r>
          </w:p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 для мытья рук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332E">
        <w:trPr>
          <w:trHeight w:val="345"/>
        </w:trPr>
        <w:tc>
          <w:tcPr>
            <w:tcW w:w="770" w:type="dxa"/>
            <w:vMerge w:val="restart"/>
          </w:tcPr>
          <w:p w:rsidR="00EE332E" w:rsidRPr="00E01AA5" w:rsidRDefault="00EE332E" w:rsidP="0075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970" w:type="dxa"/>
            <w:vMerge w:val="restart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лаборант</w:t>
            </w:r>
          </w:p>
        </w:tc>
        <w:tc>
          <w:tcPr>
            <w:tcW w:w="770" w:type="dxa"/>
            <w:vMerge w:val="restart"/>
          </w:tcPr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Наружные работы  в  период  активности  кровососущих  и  жалящих  насекомых и паукообразных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П.6. Средства для защиты от биологических вредных факторов </w:t>
            </w:r>
          </w:p>
          <w:p w:rsidR="00EE332E" w:rsidRPr="00E01AA5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(от укусов членистоногих)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 месяца)</w:t>
            </w:r>
          </w:p>
        </w:tc>
      </w:tr>
      <w:tr w:rsidR="00EE332E">
        <w:trPr>
          <w:trHeight w:val="195"/>
        </w:trPr>
        <w:tc>
          <w:tcPr>
            <w:tcW w:w="770" w:type="dxa"/>
            <w:vMerge/>
          </w:tcPr>
          <w:p w:rsidR="00EE332E" w:rsidRPr="00E01AA5" w:rsidRDefault="00EE332E" w:rsidP="0075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П.7. Мыло для мытья рук или</w:t>
            </w:r>
          </w:p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 для мытья рук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332E">
        <w:trPr>
          <w:trHeight w:val="210"/>
        </w:trPr>
        <w:tc>
          <w:tcPr>
            <w:tcW w:w="770" w:type="dxa"/>
            <w:vMerge w:val="restart"/>
          </w:tcPr>
          <w:p w:rsidR="00EE332E" w:rsidRPr="00E01AA5" w:rsidRDefault="00EE332E" w:rsidP="0075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970" w:type="dxa"/>
            <w:vMerge w:val="restart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лаборант</w:t>
            </w:r>
          </w:p>
        </w:tc>
        <w:tc>
          <w:tcPr>
            <w:tcW w:w="770" w:type="dxa"/>
            <w:vMerge w:val="restart"/>
          </w:tcPr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Наружные работы  в  период  активности  кровососущих  и  жалящих  насекомых и паукообразных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П.6. Средства для защиты от биологических вредных факторов</w:t>
            </w:r>
          </w:p>
          <w:p w:rsidR="00EE332E" w:rsidRPr="00E01AA5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 (от укусов членистоногих)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 месяца)</w:t>
            </w:r>
          </w:p>
        </w:tc>
      </w:tr>
      <w:tr w:rsidR="00EE332E">
        <w:trPr>
          <w:trHeight w:val="270"/>
        </w:trPr>
        <w:tc>
          <w:tcPr>
            <w:tcW w:w="770" w:type="dxa"/>
            <w:vMerge/>
          </w:tcPr>
          <w:p w:rsidR="00EE332E" w:rsidRPr="00E01AA5" w:rsidRDefault="00EE332E" w:rsidP="0075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П.7. Мыло для мытья рук или</w:t>
            </w:r>
          </w:p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 для мытья рук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332E">
        <w:trPr>
          <w:trHeight w:val="330"/>
        </w:trPr>
        <w:tc>
          <w:tcPr>
            <w:tcW w:w="770" w:type="dxa"/>
            <w:vMerge/>
          </w:tcPr>
          <w:p w:rsidR="00EE332E" w:rsidRPr="00E01AA5" w:rsidRDefault="00EE332E" w:rsidP="0075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растворами кислот, щелочей, солей; работы, выполняемые в резиновых перчатках или перчатках из полимерных материалов (без натуральной подкладки)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Default="00EE332E" w:rsidP="005A6F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841202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месяцев)</w:t>
            </w:r>
          </w:p>
        </w:tc>
      </w:tr>
      <w:tr w:rsidR="00EE332E">
        <w:tc>
          <w:tcPr>
            <w:tcW w:w="770" w:type="dxa"/>
          </w:tcPr>
          <w:p w:rsidR="00EE332E" w:rsidRPr="00E01AA5" w:rsidRDefault="00EE332E" w:rsidP="0075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970" w:type="dxa"/>
          </w:tcPr>
          <w:p w:rsidR="00EE332E" w:rsidRPr="00E01AA5" w:rsidRDefault="00EE332E" w:rsidP="000E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 (старший лаборант-4)</w:t>
            </w:r>
          </w:p>
        </w:tc>
        <w:tc>
          <w:tcPr>
            <w:tcW w:w="770" w:type="dxa"/>
          </w:tcPr>
          <w:p w:rsidR="00EE332E" w:rsidRPr="00E01AA5" w:rsidRDefault="00EE332E" w:rsidP="000E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0" w:type="dxa"/>
          </w:tcPr>
          <w:p w:rsidR="00EE332E" w:rsidRPr="00E01AA5" w:rsidRDefault="00EE332E" w:rsidP="000E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4290" w:type="dxa"/>
          </w:tcPr>
          <w:p w:rsidR="00EE332E" w:rsidRDefault="00EE332E" w:rsidP="00F7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Мыло для мытья рук или</w:t>
            </w:r>
          </w:p>
          <w:p w:rsidR="00EE332E" w:rsidRPr="00E01AA5" w:rsidRDefault="00EE332E" w:rsidP="00F7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идкие моющие средства для мытья рук</w:t>
            </w:r>
          </w:p>
        </w:tc>
        <w:tc>
          <w:tcPr>
            <w:tcW w:w="1978" w:type="dxa"/>
          </w:tcPr>
          <w:p w:rsidR="00EE332E" w:rsidRDefault="00EE332E" w:rsidP="00F7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EE332E" w:rsidRDefault="00EE332E" w:rsidP="00F7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  <w:p w:rsidR="00EE332E" w:rsidRPr="00E01AA5" w:rsidRDefault="00EE332E" w:rsidP="00F7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раковине в лаборатории</w:t>
            </w:r>
          </w:p>
        </w:tc>
      </w:tr>
      <w:tr w:rsidR="00EE332E">
        <w:tc>
          <w:tcPr>
            <w:tcW w:w="15398" w:type="dxa"/>
            <w:gridSpan w:val="6"/>
          </w:tcPr>
          <w:p w:rsidR="00EE332E" w:rsidRPr="00841202" w:rsidRDefault="00EE332E" w:rsidP="008412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лесного хозяйства и ландшафтного строительства</w:t>
            </w:r>
          </w:p>
        </w:tc>
      </w:tr>
      <w:tr w:rsidR="00EE332E">
        <w:trPr>
          <w:trHeight w:val="164"/>
        </w:trPr>
        <w:tc>
          <w:tcPr>
            <w:tcW w:w="770" w:type="dxa"/>
            <w:vMerge w:val="restart"/>
          </w:tcPr>
          <w:p w:rsidR="00EE332E" w:rsidRDefault="00EE332E" w:rsidP="0075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  <w:p w:rsidR="00EE332E" w:rsidRDefault="00EE332E" w:rsidP="0075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75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 w:val="restart"/>
          </w:tcPr>
          <w:p w:rsidR="00EE332E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Наружные работы  в  период  активности  кровососущих  и  жалящих  насекомых и паукообразных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П.6. Средства для защиты от биологических вредных факторов </w:t>
            </w:r>
          </w:p>
          <w:p w:rsidR="00EE332E" w:rsidRPr="00E01AA5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(от укусов членистоногих)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 месяца)</w:t>
            </w:r>
          </w:p>
        </w:tc>
      </w:tr>
      <w:tr w:rsidR="00EE332E">
        <w:trPr>
          <w:trHeight w:val="240"/>
        </w:trPr>
        <w:tc>
          <w:tcPr>
            <w:tcW w:w="770" w:type="dxa"/>
            <w:vMerge/>
          </w:tcPr>
          <w:p w:rsidR="00EE332E" w:rsidRPr="00E01AA5" w:rsidRDefault="00EE332E" w:rsidP="0075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П.7. Мыло для мытья рук или</w:t>
            </w:r>
          </w:p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 для мытья рук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332E">
        <w:trPr>
          <w:trHeight w:val="240"/>
        </w:trPr>
        <w:tc>
          <w:tcPr>
            <w:tcW w:w="770" w:type="dxa"/>
            <w:vMerge w:val="restart"/>
          </w:tcPr>
          <w:p w:rsidR="00EE332E" w:rsidRPr="00E01AA5" w:rsidRDefault="00EE332E" w:rsidP="0075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970" w:type="dxa"/>
            <w:vMerge w:val="restart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70" w:type="dxa"/>
            <w:vMerge w:val="restart"/>
          </w:tcPr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Наружные работы  в  период  активности  кровососущих  и  жалящих  насекомых и паукообразных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П.6. Средства для защиты от биологических вредных факторов</w:t>
            </w:r>
          </w:p>
          <w:p w:rsidR="00EE332E" w:rsidRPr="00E01AA5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 (от укусов членистоногих)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месяц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332E">
        <w:trPr>
          <w:trHeight w:val="300"/>
        </w:trPr>
        <w:tc>
          <w:tcPr>
            <w:tcW w:w="770" w:type="dxa"/>
            <w:vMerge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П.7. Мыло для мытья рук или</w:t>
            </w:r>
          </w:p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 для мытья рук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 месяц)</w:t>
            </w:r>
          </w:p>
        </w:tc>
      </w:tr>
      <w:tr w:rsidR="00EE332E">
        <w:tc>
          <w:tcPr>
            <w:tcW w:w="15398" w:type="dxa"/>
            <w:gridSpan w:val="6"/>
          </w:tcPr>
          <w:p w:rsidR="00EE332E" w:rsidRPr="00841202" w:rsidRDefault="00EE332E" w:rsidP="008412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почвоведения и экологии почв*</w:t>
            </w:r>
          </w:p>
        </w:tc>
      </w:tr>
      <w:tr w:rsidR="00EE332E">
        <w:trPr>
          <w:trHeight w:val="255"/>
        </w:trPr>
        <w:tc>
          <w:tcPr>
            <w:tcW w:w="770" w:type="dxa"/>
            <w:vMerge w:val="restart"/>
          </w:tcPr>
          <w:p w:rsidR="00EE332E" w:rsidRPr="00E01AA5" w:rsidRDefault="00EE332E" w:rsidP="0075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970" w:type="dxa"/>
            <w:vMerge w:val="restart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770" w:type="dxa"/>
            <w:vMerge w:val="restart"/>
          </w:tcPr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Наружные работы  в  период  активности  кровососущих  и  жалящих  насекомых и паукообразных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П.6. Средства для защиты от биологических вредных факторов </w:t>
            </w:r>
          </w:p>
          <w:p w:rsidR="00EE332E" w:rsidRPr="00E01AA5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(от укусов членистоногих)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 месяца)</w:t>
            </w:r>
          </w:p>
        </w:tc>
      </w:tr>
      <w:tr w:rsidR="00EE332E">
        <w:trPr>
          <w:trHeight w:val="285"/>
        </w:trPr>
        <w:tc>
          <w:tcPr>
            <w:tcW w:w="770" w:type="dxa"/>
            <w:vMerge/>
          </w:tcPr>
          <w:p w:rsidR="00EE332E" w:rsidRPr="00E01AA5" w:rsidRDefault="00EE332E" w:rsidP="0075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П.7. Мыло для мытья рук или</w:t>
            </w:r>
          </w:p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 для мытья рук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332E">
        <w:tc>
          <w:tcPr>
            <w:tcW w:w="770" w:type="dxa"/>
          </w:tcPr>
          <w:p w:rsidR="00EE332E" w:rsidRPr="00E01AA5" w:rsidRDefault="00EE332E" w:rsidP="0075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970" w:type="dxa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70" w:type="dxa"/>
          </w:tcPr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0" w:type="dxa"/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Наружные работы  в  период  активности  кровососущих  и  жалящих  насекомых и паукообразных</w:t>
            </w:r>
          </w:p>
        </w:tc>
        <w:tc>
          <w:tcPr>
            <w:tcW w:w="4290" w:type="dxa"/>
          </w:tcPr>
          <w:p w:rsidR="00EE332E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П.6. Средства для защиты от биологических вредных факторов </w:t>
            </w:r>
          </w:p>
          <w:p w:rsidR="00EE332E" w:rsidRPr="00E01AA5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(от укусов членистоногих)</w:t>
            </w:r>
          </w:p>
        </w:tc>
        <w:tc>
          <w:tcPr>
            <w:tcW w:w="1978" w:type="dxa"/>
          </w:tcPr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месяц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332E">
        <w:trPr>
          <w:trHeight w:val="1105"/>
        </w:trPr>
        <w:tc>
          <w:tcPr>
            <w:tcW w:w="770" w:type="dxa"/>
          </w:tcPr>
          <w:p w:rsidR="00EE332E" w:rsidRPr="00E01AA5" w:rsidRDefault="00EE332E" w:rsidP="0075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970" w:type="dxa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770" w:type="dxa"/>
          </w:tcPr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0" w:type="dxa"/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растворами кислот, щелочей, солей; работы, выполняемые в резиновых перчатках (без натуральной подкладки)</w:t>
            </w:r>
          </w:p>
        </w:tc>
        <w:tc>
          <w:tcPr>
            <w:tcW w:w="4290" w:type="dxa"/>
          </w:tcPr>
          <w:p w:rsidR="00EE332E" w:rsidRPr="00E01AA5" w:rsidRDefault="00EE332E" w:rsidP="005A6F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</w:tcPr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месяцев)</w:t>
            </w:r>
          </w:p>
        </w:tc>
      </w:tr>
      <w:tr w:rsidR="00EE332E">
        <w:tc>
          <w:tcPr>
            <w:tcW w:w="770" w:type="dxa"/>
          </w:tcPr>
          <w:p w:rsidR="00EE332E" w:rsidRPr="00E01AA5" w:rsidRDefault="00EE332E" w:rsidP="0075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970" w:type="dxa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770" w:type="dxa"/>
          </w:tcPr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Наружные работы  в  период  активности  кровососущих  и  жалящих  насекомых и паукообразных</w:t>
            </w:r>
          </w:p>
        </w:tc>
        <w:tc>
          <w:tcPr>
            <w:tcW w:w="4290" w:type="dxa"/>
          </w:tcPr>
          <w:p w:rsidR="00EE332E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П.6. Средства для защиты от биологических вредных факторов </w:t>
            </w:r>
          </w:p>
          <w:p w:rsidR="00EE332E" w:rsidRPr="00E01AA5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(от укусов членистоногих)</w:t>
            </w:r>
          </w:p>
        </w:tc>
        <w:tc>
          <w:tcPr>
            <w:tcW w:w="1978" w:type="dxa"/>
          </w:tcPr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месяц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332E">
        <w:trPr>
          <w:trHeight w:val="360"/>
        </w:trPr>
        <w:tc>
          <w:tcPr>
            <w:tcW w:w="770" w:type="dxa"/>
            <w:vMerge w:val="restart"/>
          </w:tcPr>
          <w:p w:rsidR="00EE332E" w:rsidRDefault="00EE332E" w:rsidP="0075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  <w:p w:rsidR="00EE332E" w:rsidRDefault="00EE332E" w:rsidP="0075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5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5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75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770" w:type="dxa"/>
            <w:vMerge w:val="restart"/>
          </w:tcPr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Наружные работы  в  период  активности  кровососущих  и  жалящих  насекомых и паукообразных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П.6. Средства для защиты от биологических вредных факторов </w:t>
            </w:r>
          </w:p>
          <w:p w:rsidR="00EE332E" w:rsidRPr="00E01AA5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(от укусов членистоногих)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 месяца)</w:t>
            </w:r>
          </w:p>
        </w:tc>
      </w:tr>
      <w:tr w:rsidR="00EE332E">
        <w:trPr>
          <w:trHeight w:val="577"/>
        </w:trPr>
        <w:tc>
          <w:tcPr>
            <w:tcW w:w="770" w:type="dxa"/>
            <w:vMerge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П.7. Мыло для мытья рук или</w:t>
            </w:r>
          </w:p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 для мытья рук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332E">
        <w:trPr>
          <w:trHeight w:val="703"/>
        </w:trPr>
        <w:tc>
          <w:tcPr>
            <w:tcW w:w="770" w:type="dxa"/>
          </w:tcPr>
          <w:p w:rsidR="00EE332E" w:rsidRPr="00E01AA5" w:rsidRDefault="00EE332E" w:rsidP="0075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970" w:type="dxa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мастер</w:t>
            </w:r>
          </w:p>
        </w:tc>
        <w:tc>
          <w:tcPr>
            <w:tcW w:w="770" w:type="dxa"/>
          </w:tcPr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растворами кислот, щелочей, солей; работы, выполняемые в резиновых перчатках (без натуральной подкладки)</w:t>
            </w:r>
          </w:p>
        </w:tc>
        <w:tc>
          <w:tcPr>
            <w:tcW w:w="4290" w:type="dxa"/>
          </w:tcPr>
          <w:p w:rsidR="00EE332E" w:rsidRPr="00E01AA5" w:rsidRDefault="00EE332E" w:rsidP="005A6F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</w:tcPr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месяцев)</w:t>
            </w:r>
          </w:p>
        </w:tc>
      </w:tr>
      <w:tr w:rsidR="00EE332E">
        <w:trPr>
          <w:trHeight w:val="856"/>
        </w:trPr>
        <w:tc>
          <w:tcPr>
            <w:tcW w:w="770" w:type="dxa"/>
          </w:tcPr>
          <w:p w:rsidR="00EE332E" w:rsidRPr="00E01AA5" w:rsidRDefault="00EE332E" w:rsidP="0075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2970" w:type="dxa"/>
          </w:tcPr>
          <w:p w:rsidR="00EE332E" w:rsidRPr="00E01AA5" w:rsidRDefault="00EE332E" w:rsidP="000E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 (лаборант-4, учебный мастер-1)</w:t>
            </w:r>
          </w:p>
        </w:tc>
        <w:tc>
          <w:tcPr>
            <w:tcW w:w="770" w:type="dxa"/>
          </w:tcPr>
          <w:p w:rsidR="00EE332E" w:rsidRPr="00E01AA5" w:rsidRDefault="00EE332E" w:rsidP="000E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0" w:type="dxa"/>
          </w:tcPr>
          <w:p w:rsidR="00EE332E" w:rsidRPr="00E01AA5" w:rsidRDefault="00EE332E" w:rsidP="000E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4290" w:type="dxa"/>
          </w:tcPr>
          <w:p w:rsidR="00EE332E" w:rsidRDefault="00EE332E" w:rsidP="00F7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Мыло для мытья рук или</w:t>
            </w:r>
          </w:p>
          <w:p w:rsidR="00EE332E" w:rsidRPr="00E01AA5" w:rsidRDefault="00EE332E" w:rsidP="00F7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идкие моющие средства для мытья рук</w:t>
            </w:r>
          </w:p>
        </w:tc>
        <w:tc>
          <w:tcPr>
            <w:tcW w:w="1978" w:type="dxa"/>
          </w:tcPr>
          <w:p w:rsidR="00EE332E" w:rsidRDefault="00EE332E" w:rsidP="00F7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EE332E" w:rsidRDefault="00EE332E" w:rsidP="00F7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  <w:p w:rsidR="00EE332E" w:rsidRPr="00E01AA5" w:rsidRDefault="00EE332E" w:rsidP="00F7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раковине в лаборатории</w:t>
            </w:r>
          </w:p>
        </w:tc>
      </w:tr>
      <w:tr w:rsidR="00EE332E">
        <w:tc>
          <w:tcPr>
            <w:tcW w:w="15398" w:type="dxa"/>
            <w:gridSpan w:val="6"/>
          </w:tcPr>
          <w:p w:rsidR="00EE332E" w:rsidRPr="0081541C" w:rsidRDefault="00EE332E" w:rsidP="008154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физиологии растений и биотехнологии*</w:t>
            </w:r>
          </w:p>
        </w:tc>
      </w:tr>
      <w:tr w:rsidR="00EE332E">
        <w:trPr>
          <w:trHeight w:val="415"/>
        </w:trPr>
        <w:tc>
          <w:tcPr>
            <w:tcW w:w="770" w:type="dxa"/>
          </w:tcPr>
          <w:p w:rsidR="00EE332E" w:rsidRPr="00E01AA5" w:rsidRDefault="00EE332E" w:rsidP="0075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2970" w:type="dxa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лаборант</w:t>
            </w:r>
          </w:p>
        </w:tc>
        <w:tc>
          <w:tcPr>
            <w:tcW w:w="770" w:type="dxa"/>
          </w:tcPr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 растворами кислот, щелочей, солей</w:t>
            </w:r>
          </w:p>
        </w:tc>
        <w:tc>
          <w:tcPr>
            <w:tcW w:w="4290" w:type="dxa"/>
          </w:tcPr>
          <w:p w:rsidR="00EE332E" w:rsidRPr="00E01AA5" w:rsidRDefault="00EE332E" w:rsidP="005A6F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</w:tcPr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месяцев)</w:t>
            </w:r>
          </w:p>
        </w:tc>
      </w:tr>
      <w:tr w:rsidR="00EE332E">
        <w:trPr>
          <w:trHeight w:val="677"/>
        </w:trPr>
        <w:tc>
          <w:tcPr>
            <w:tcW w:w="770" w:type="dxa"/>
            <w:vMerge w:val="restart"/>
          </w:tcPr>
          <w:p w:rsidR="00EE332E" w:rsidRPr="00E01AA5" w:rsidRDefault="00EE332E" w:rsidP="0075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2970" w:type="dxa"/>
            <w:vMerge w:val="restart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лаборант</w:t>
            </w:r>
          </w:p>
        </w:tc>
        <w:tc>
          <w:tcPr>
            <w:tcW w:w="770" w:type="dxa"/>
            <w:vMerge w:val="restart"/>
          </w:tcPr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при повышенных требованиях к стерильности рук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Default="00EE332E" w:rsidP="005A6F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 Средства для защиты от бактериологических вредных факторов (дезинфицирующие)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месяца)</w:t>
            </w:r>
          </w:p>
        </w:tc>
      </w:tr>
      <w:tr w:rsidR="00EE332E">
        <w:trPr>
          <w:trHeight w:val="455"/>
        </w:trPr>
        <w:tc>
          <w:tcPr>
            <w:tcW w:w="770" w:type="dxa"/>
            <w:vMerge/>
          </w:tcPr>
          <w:p w:rsidR="00EE332E" w:rsidRPr="00E01AA5" w:rsidRDefault="00EE332E" w:rsidP="0075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дезинфицирующими средствами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Pr="00E01AA5" w:rsidRDefault="00EE332E" w:rsidP="005A6F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месяца)</w:t>
            </w:r>
          </w:p>
        </w:tc>
      </w:tr>
      <w:tr w:rsidR="00EE332E">
        <w:trPr>
          <w:trHeight w:val="455"/>
        </w:trPr>
        <w:tc>
          <w:tcPr>
            <w:tcW w:w="770" w:type="dxa"/>
          </w:tcPr>
          <w:p w:rsidR="00EE332E" w:rsidRPr="00E01AA5" w:rsidRDefault="00EE332E" w:rsidP="0075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2970" w:type="dxa"/>
          </w:tcPr>
          <w:p w:rsidR="00EE332E" w:rsidRPr="00E01AA5" w:rsidRDefault="00EE332E" w:rsidP="000E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 (старший лаборант-3)</w:t>
            </w:r>
          </w:p>
        </w:tc>
        <w:tc>
          <w:tcPr>
            <w:tcW w:w="770" w:type="dxa"/>
          </w:tcPr>
          <w:p w:rsidR="00EE332E" w:rsidRPr="00E01AA5" w:rsidRDefault="00EE332E" w:rsidP="000E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Pr="00E01AA5" w:rsidRDefault="00EE332E" w:rsidP="000E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Default="00EE332E" w:rsidP="00F7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Мыло для мытья рук или</w:t>
            </w:r>
          </w:p>
          <w:p w:rsidR="00EE332E" w:rsidRPr="00E01AA5" w:rsidRDefault="00EE332E" w:rsidP="00F7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идкие моющие средства для мытья рук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F7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EE332E" w:rsidRDefault="00EE332E" w:rsidP="00F7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  <w:p w:rsidR="00EE332E" w:rsidRPr="00E01AA5" w:rsidRDefault="00EE332E" w:rsidP="00F7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раковине в лаборатории</w:t>
            </w:r>
          </w:p>
        </w:tc>
      </w:tr>
      <w:tr w:rsidR="00EE332E">
        <w:tc>
          <w:tcPr>
            <w:tcW w:w="15398" w:type="dxa"/>
            <w:gridSpan w:val="6"/>
          </w:tcPr>
          <w:p w:rsidR="00EE332E" w:rsidRPr="004154EB" w:rsidRDefault="00EE332E" w:rsidP="00415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физиологии человека и животных*</w:t>
            </w:r>
          </w:p>
        </w:tc>
      </w:tr>
      <w:tr w:rsidR="00EE332E">
        <w:trPr>
          <w:trHeight w:val="835"/>
        </w:trPr>
        <w:tc>
          <w:tcPr>
            <w:tcW w:w="770" w:type="dxa"/>
          </w:tcPr>
          <w:p w:rsidR="00EE332E" w:rsidRPr="00E01AA5" w:rsidRDefault="00EE332E" w:rsidP="0075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2970" w:type="dxa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770" w:type="dxa"/>
          </w:tcPr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водой и водными растворами; работы, выполняемые в резиновых перчатках (без натуральной подкладки)</w:t>
            </w:r>
          </w:p>
        </w:tc>
        <w:tc>
          <w:tcPr>
            <w:tcW w:w="4290" w:type="dxa"/>
          </w:tcPr>
          <w:p w:rsidR="00EE332E" w:rsidRPr="00E01AA5" w:rsidRDefault="00EE332E" w:rsidP="005A6F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</w:tcPr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месяцев)</w:t>
            </w:r>
          </w:p>
        </w:tc>
      </w:tr>
      <w:tr w:rsidR="00EE332E">
        <w:trPr>
          <w:trHeight w:val="1105"/>
        </w:trPr>
        <w:tc>
          <w:tcPr>
            <w:tcW w:w="770" w:type="dxa"/>
          </w:tcPr>
          <w:p w:rsidR="00EE332E" w:rsidRPr="00E01AA5" w:rsidRDefault="00EE332E" w:rsidP="0075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2970" w:type="dxa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лаборант</w:t>
            </w:r>
          </w:p>
        </w:tc>
        <w:tc>
          <w:tcPr>
            <w:tcW w:w="770" w:type="dxa"/>
          </w:tcPr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0" w:type="dxa"/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растворами кислот, щелочей, солей; работы, выполняемые в резиновых перчатках (без натуральной подкладки)</w:t>
            </w:r>
          </w:p>
        </w:tc>
        <w:tc>
          <w:tcPr>
            <w:tcW w:w="4290" w:type="dxa"/>
          </w:tcPr>
          <w:p w:rsidR="00EE332E" w:rsidRPr="00E01AA5" w:rsidRDefault="00EE332E" w:rsidP="005A6F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</w:tcPr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месяца)</w:t>
            </w:r>
          </w:p>
        </w:tc>
      </w:tr>
      <w:tr w:rsidR="00EE332E">
        <w:tc>
          <w:tcPr>
            <w:tcW w:w="770" w:type="dxa"/>
          </w:tcPr>
          <w:p w:rsidR="00EE332E" w:rsidRPr="00E01AA5" w:rsidRDefault="00EE332E" w:rsidP="0075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2970" w:type="dxa"/>
          </w:tcPr>
          <w:p w:rsidR="00EE332E" w:rsidRPr="00E01AA5" w:rsidRDefault="00EE332E" w:rsidP="000E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 (старший лаборант-3, лаборант-1, учебный мастер-1)</w:t>
            </w:r>
          </w:p>
        </w:tc>
        <w:tc>
          <w:tcPr>
            <w:tcW w:w="770" w:type="dxa"/>
          </w:tcPr>
          <w:p w:rsidR="00EE332E" w:rsidRPr="00E01AA5" w:rsidRDefault="00EE332E" w:rsidP="000E5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0" w:type="dxa"/>
          </w:tcPr>
          <w:p w:rsidR="00EE332E" w:rsidRPr="00E01AA5" w:rsidRDefault="00EE332E" w:rsidP="000E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4290" w:type="dxa"/>
          </w:tcPr>
          <w:p w:rsidR="00EE332E" w:rsidRDefault="00EE332E" w:rsidP="00F7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Мыло для мытья рук или</w:t>
            </w:r>
          </w:p>
          <w:p w:rsidR="00EE332E" w:rsidRPr="00E01AA5" w:rsidRDefault="00EE332E" w:rsidP="00F7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идкие моющие средства для мытья рук</w:t>
            </w:r>
          </w:p>
        </w:tc>
        <w:tc>
          <w:tcPr>
            <w:tcW w:w="1978" w:type="dxa"/>
          </w:tcPr>
          <w:p w:rsidR="00EE332E" w:rsidRDefault="00EE332E" w:rsidP="00F7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EE332E" w:rsidRDefault="00EE332E" w:rsidP="00F7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  <w:p w:rsidR="00EE332E" w:rsidRPr="00E01AA5" w:rsidRDefault="00EE332E" w:rsidP="00F7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раковине в лаборатории</w:t>
            </w:r>
          </w:p>
        </w:tc>
      </w:tr>
      <w:tr w:rsidR="00EE332E">
        <w:tc>
          <w:tcPr>
            <w:tcW w:w="15398" w:type="dxa"/>
            <w:gridSpan w:val="6"/>
          </w:tcPr>
          <w:p w:rsidR="00EE332E" w:rsidRPr="004154EB" w:rsidRDefault="00EE332E" w:rsidP="00415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ихтиологии и гидробиологии*</w:t>
            </w:r>
          </w:p>
        </w:tc>
      </w:tr>
      <w:tr w:rsidR="00EE332E">
        <w:trPr>
          <w:trHeight w:val="330"/>
        </w:trPr>
        <w:tc>
          <w:tcPr>
            <w:tcW w:w="770" w:type="dxa"/>
            <w:vMerge w:val="restart"/>
          </w:tcPr>
          <w:p w:rsidR="00EE332E" w:rsidRDefault="00EE332E" w:rsidP="0075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  <w:p w:rsidR="00EE332E" w:rsidRPr="00E01AA5" w:rsidRDefault="00EE332E" w:rsidP="0075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 w:val="restart"/>
          </w:tcPr>
          <w:p w:rsidR="00EE332E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Наружные работы  в  период  активности  кровососущих  и  жалящих  насекомых и паукообразных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П.6.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для защиты от биологических вредных факторов </w:t>
            </w:r>
          </w:p>
          <w:p w:rsidR="00EE332E" w:rsidRPr="00E01AA5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(от укусов членистоногих)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месяц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332E">
        <w:trPr>
          <w:trHeight w:val="225"/>
        </w:trPr>
        <w:tc>
          <w:tcPr>
            <w:tcW w:w="770" w:type="dxa"/>
            <w:vMerge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П.7. Мыло для мытья рук или</w:t>
            </w:r>
          </w:p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 для мытья рук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 месяц)</w:t>
            </w:r>
          </w:p>
        </w:tc>
      </w:tr>
      <w:tr w:rsidR="00EE332E">
        <w:tc>
          <w:tcPr>
            <w:tcW w:w="770" w:type="dxa"/>
          </w:tcPr>
          <w:p w:rsidR="00EE332E" w:rsidRPr="00E01AA5" w:rsidRDefault="00EE332E" w:rsidP="0075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2970" w:type="dxa"/>
          </w:tcPr>
          <w:p w:rsidR="00EE332E" w:rsidRPr="00E01AA5" w:rsidRDefault="00EE332E" w:rsidP="0070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 (старший лаборант-2, учебный мастер-1)</w:t>
            </w:r>
          </w:p>
        </w:tc>
        <w:tc>
          <w:tcPr>
            <w:tcW w:w="770" w:type="dxa"/>
          </w:tcPr>
          <w:p w:rsidR="00EE332E" w:rsidRPr="00E01AA5" w:rsidRDefault="00EE332E" w:rsidP="0070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0" w:type="dxa"/>
          </w:tcPr>
          <w:p w:rsidR="00EE332E" w:rsidRPr="00E01AA5" w:rsidRDefault="00EE332E" w:rsidP="0070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4290" w:type="dxa"/>
          </w:tcPr>
          <w:p w:rsidR="00EE332E" w:rsidRDefault="00EE332E" w:rsidP="00F7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Мыло для мытья рук или</w:t>
            </w:r>
          </w:p>
          <w:p w:rsidR="00EE332E" w:rsidRPr="00E01AA5" w:rsidRDefault="00EE332E" w:rsidP="00F7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идкие моющие средства для мытья рук</w:t>
            </w:r>
          </w:p>
        </w:tc>
        <w:tc>
          <w:tcPr>
            <w:tcW w:w="1978" w:type="dxa"/>
          </w:tcPr>
          <w:p w:rsidR="00EE332E" w:rsidRDefault="00EE332E" w:rsidP="00F7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EE332E" w:rsidRDefault="00EE332E" w:rsidP="00F7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  <w:p w:rsidR="00EE332E" w:rsidRPr="00E01AA5" w:rsidRDefault="00EE332E" w:rsidP="00F7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раковине в лаборатории</w:t>
            </w:r>
          </w:p>
        </w:tc>
      </w:tr>
      <w:tr w:rsidR="00EE332E">
        <w:tc>
          <w:tcPr>
            <w:tcW w:w="15398" w:type="dxa"/>
            <w:gridSpan w:val="6"/>
          </w:tcPr>
          <w:p w:rsidR="00EE332E" w:rsidRPr="004154EB" w:rsidRDefault="00EE332E" w:rsidP="00415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цитологии и генетики*</w:t>
            </w:r>
          </w:p>
        </w:tc>
      </w:tr>
      <w:tr w:rsidR="00EE332E">
        <w:trPr>
          <w:trHeight w:val="300"/>
        </w:trPr>
        <w:tc>
          <w:tcPr>
            <w:tcW w:w="770" w:type="dxa"/>
            <w:vMerge w:val="restart"/>
          </w:tcPr>
          <w:p w:rsidR="00EE332E" w:rsidRPr="00E01AA5" w:rsidRDefault="00EE332E" w:rsidP="0075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2970" w:type="dxa"/>
            <w:vMerge w:val="restart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лаборант </w:t>
            </w:r>
          </w:p>
        </w:tc>
        <w:tc>
          <w:tcPr>
            <w:tcW w:w="770" w:type="dxa"/>
            <w:vMerge w:val="restart"/>
          </w:tcPr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бактериально опасными средами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Default="00EE332E" w:rsidP="0091735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 Средства для защиты от бактериологических вредных факторов (дезинфицирующие)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Default="00EE332E" w:rsidP="0091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Default="00EE332E" w:rsidP="0091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месяца)</w:t>
            </w:r>
          </w:p>
        </w:tc>
      </w:tr>
      <w:tr w:rsidR="00EE332E">
        <w:trPr>
          <w:trHeight w:val="729"/>
        </w:trPr>
        <w:tc>
          <w:tcPr>
            <w:tcW w:w="770" w:type="dxa"/>
            <w:vMerge/>
          </w:tcPr>
          <w:p w:rsidR="00EE332E" w:rsidRPr="00E01AA5" w:rsidRDefault="00EE332E" w:rsidP="0075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растворами кислот, щелочей, солей; работы, выполняемые в резиновых перчатках (без натуральной подкладки)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Pr="00E01AA5" w:rsidRDefault="00EE332E" w:rsidP="00311E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31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E01AA5" w:rsidRDefault="00EE332E" w:rsidP="0031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месяцев)</w:t>
            </w:r>
          </w:p>
        </w:tc>
      </w:tr>
      <w:tr w:rsidR="00EE332E">
        <w:trPr>
          <w:trHeight w:val="843"/>
        </w:trPr>
        <w:tc>
          <w:tcPr>
            <w:tcW w:w="770" w:type="dxa"/>
          </w:tcPr>
          <w:p w:rsidR="00EE332E" w:rsidRPr="00E01AA5" w:rsidRDefault="00EE332E" w:rsidP="0075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2970" w:type="dxa"/>
          </w:tcPr>
          <w:p w:rsidR="00EE332E" w:rsidRPr="00E01AA5" w:rsidRDefault="00EE332E" w:rsidP="0070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 (старший лаборант-4)</w:t>
            </w:r>
          </w:p>
        </w:tc>
        <w:tc>
          <w:tcPr>
            <w:tcW w:w="770" w:type="dxa"/>
          </w:tcPr>
          <w:p w:rsidR="00EE332E" w:rsidRPr="00E01AA5" w:rsidRDefault="00EE332E" w:rsidP="0070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Pr="00E01AA5" w:rsidRDefault="00EE332E" w:rsidP="0070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Default="00EE332E" w:rsidP="00F7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Мыло для мытья рук или</w:t>
            </w:r>
          </w:p>
          <w:p w:rsidR="00EE332E" w:rsidRPr="00E01AA5" w:rsidRDefault="00EE332E" w:rsidP="00F7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идкие моющие средства для мытья рук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F7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EE332E" w:rsidRDefault="00EE332E" w:rsidP="00F7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  <w:p w:rsidR="00EE332E" w:rsidRPr="00E01AA5" w:rsidRDefault="00EE332E" w:rsidP="00F7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раковине в лаборатории</w:t>
            </w:r>
          </w:p>
        </w:tc>
      </w:tr>
      <w:tr w:rsidR="00EE332E">
        <w:trPr>
          <w:trHeight w:val="295"/>
        </w:trPr>
        <w:tc>
          <w:tcPr>
            <w:tcW w:w="15398" w:type="dxa"/>
            <w:gridSpan w:val="6"/>
          </w:tcPr>
          <w:p w:rsidR="00EE332E" w:rsidRPr="00311E7D" w:rsidRDefault="00EE332E" w:rsidP="00700C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Зоологический музей*</w:t>
            </w:r>
          </w:p>
        </w:tc>
      </w:tr>
      <w:tr w:rsidR="00EE332E">
        <w:trPr>
          <w:trHeight w:val="255"/>
        </w:trPr>
        <w:tc>
          <w:tcPr>
            <w:tcW w:w="770" w:type="dxa"/>
            <w:vMerge w:val="restart"/>
          </w:tcPr>
          <w:p w:rsidR="00EE332E" w:rsidRPr="00E01AA5" w:rsidRDefault="00EE332E" w:rsidP="0075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2970" w:type="dxa"/>
            <w:vMerge w:val="restart"/>
          </w:tcPr>
          <w:p w:rsidR="00EE332E" w:rsidRDefault="00EE332E" w:rsidP="00311E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 -ный рабочий (таксидермист)</w:t>
            </w:r>
          </w:p>
        </w:tc>
        <w:tc>
          <w:tcPr>
            <w:tcW w:w="770" w:type="dxa"/>
            <w:vMerge w:val="restart"/>
          </w:tcPr>
          <w:p w:rsidR="00EE332E" w:rsidRDefault="00EE332E" w:rsidP="0070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E01AA5" w:rsidRDefault="00EE332E" w:rsidP="0031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Наружные работы  в  период  активности  кровососущих  и  жалящих  насекомых и паукообразных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311C9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П.6. Средства для защиты от биологических вредных факторов </w:t>
            </w:r>
          </w:p>
          <w:p w:rsidR="00EE332E" w:rsidRPr="00E01AA5" w:rsidRDefault="00EE332E" w:rsidP="00311C9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(от укусов членистоногих)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E01AA5" w:rsidRDefault="00EE332E" w:rsidP="0031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Pr="00E01AA5" w:rsidRDefault="00EE332E" w:rsidP="0031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месяца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332E">
        <w:trPr>
          <w:trHeight w:val="1110"/>
        </w:trPr>
        <w:tc>
          <w:tcPr>
            <w:tcW w:w="770" w:type="dxa"/>
            <w:vMerge/>
          </w:tcPr>
          <w:p w:rsidR="00EE332E" w:rsidRPr="00E01AA5" w:rsidRDefault="00EE332E" w:rsidP="0075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311E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70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CD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растворами кислот, солей, органическими соединениями; работы, выполняемые в резиновых перчатках (без натуральной подкладки)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CD2B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CD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Default="00EE332E" w:rsidP="00CD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месяцев)</w:t>
            </w:r>
          </w:p>
        </w:tc>
      </w:tr>
      <w:tr w:rsidR="00EE332E">
        <w:trPr>
          <w:trHeight w:val="360"/>
        </w:trPr>
        <w:tc>
          <w:tcPr>
            <w:tcW w:w="770" w:type="dxa"/>
            <w:vMerge w:val="restart"/>
          </w:tcPr>
          <w:p w:rsidR="00EE332E" w:rsidRPr="00E01AA5" w:rsidRDefault="00EE332E" w:rsidP="0075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2970" w:type="dxa"/>
            <w:vMerge w:val="restart"/>
          </w:tcPr>
          <w:p w:rsidR="00EE332E" w:rsidRDefault="00EE332E" w:rsidP="0070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хранитель фондов</w:t>
            </w:r>
          </w:p>
        </w:tc>
        <w:tc>
          <w:tcPr>
            <w:tcW w:w="770" w:type="dxa"/>
            <w:vMerge w:val="restart"/>
          </w:tcPr>
          <w:p w:rsidR="00EE332E" w:rsidRDefault="00EE332E" w:rsidP="0070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E01AA5" w:rsidRDefault="00EE332E" w:rsidP="0031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Наружные работы  в  период  активности  кровососущих  и  жалящих  насекомых и паукообразных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311E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П.6. Средства для защиты от биологических вредных факторов </w:t>
            </w:r>
          </w:p>
          <w:p w:rsidR="00EE332E" w:rsidRPr="00E01AA5" w:rsidRDefault="00EE332E" w:rsidP="00311E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(от укусов членистоногих)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E01AA5" w:rsidRDefault="00EE332E" w:rsidP="0031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Pr="00E01AA5" w:rsidRDefault="00EE332E" w:rsidP="0031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месяца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332E">
        <w:trPr>
          <w:trHeight w:val="465"/>
        </w:trPr>
        <w:tc>
          <w:tcPr>
            <w:tcW w:w="770" w:type="dxa"/>
            <w:vMerge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00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70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Pr="00E01AA5" w:rsidRDefault="00EE332E" w:rsidP="0031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химическими веществами (органические соединения); работы, выполняемые в резиновых перчатках (без натуральной подкладки)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Pr="00E01AA5" w:rsidRDefault="00EE332E" w:rsidP="00CD2B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CD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E01AA5" w:rsidRDefault="00EE332E" w:rsidP="00CD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месяцев)</w:t>
            </w:r>
          </w:p>
        </w:tc>
      </w:tr>
      <w:tr w:rsidR="00EE332E">
        <w:trPr>
          <w:trHeight w:val="480"/>
        </w:trPr>
        <w:tc>
          <w:tcPr>
            <w:tcW w:w="770" w:type="dxa"/>
            <w:vMerge w:val="restart"/>
          </w:tcPr>
          <w:p w:rsidR="00EE332E" w:rsidRPr="00E01AA5" w:rsidRDefault="00EE332E" w:rsidP="0075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2970" w:type="dxa"/>
            <w:vMerge w:val="restart"/>
          </w:tcPr>
          <w:p w:rsidR="00EE332E" w:rsidRDefault="00EE332E" w:rsidP="0070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музеем</w:t>
            </w:r>
          </w:p>
        </w:tc>
        <w:tc>
          <w:tcPr>
            <w:tcW w:w="770" w:type="dxa"/>
            <w:vMerge w:val="restart"/>
          </w:tcPr>
          <w:p w:rsidR="00EE332E" w:rsidRDefault="00EE332E" w:rsidP="0070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E01AA5" w:rsidRDefault="00EE332E" w:rsidP="0031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Наружные работы  в  период  активности  кровососущих  и  жалящих  насекомых и паукообразных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311C9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П.6. Средства для защиты от биологических вредных факторов </w:t>
            </w:r>
          </w:p>
          <w:p w:rsidR="00EE332E" w:rsidRPr="00E01AA5" w:rsidRDefault="00EE332E" w:rsidP="00311C9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(от укусов членистоногих)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E01AA5" w:rsidRDefault="00EE332E" w:rsidP="0031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Pr="00E01AA5" w:rsidRDefault="00EE332E" w:rsidP="00311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месяца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332E">
        <w:trPr>
          <w:trHeight w:val="345"/>
        </w:trPr>
        <w:tc>
          <w:tcPr>
            <w:tcW w:w="770" w:type="dxa"/>
            <w:vMerge/>
          </w:tcPr>
          <w:p w:rsidR="00EE332E" w:rsidRPr="00E01AA5" w:rsidRDefault="00EE332E" w:rsidP="0075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00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70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Pr="00E01AA5" w:rsidRDefault="00EE332E" w:rsidP="0031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химическими веществами (органические соединения); работы, выполняемые в резиновых перчатках (без натуральной подкладки)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Pr="00E01AA5" w:rsidRDefault="00EE332E" w:rsidP="00311E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31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E01AA5" w:rsidRDefault="00EE332E" w:rsidP="0031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месяцев)</w:t>
            </w:r>
          </w:p>
        </w:tc>
      </w:tr>
      <w:tr w:rsidR="00EE332E">
        <w:trPr>
          <w:trHeight w:val="435"/>
        </w:trPr>
        <w:tc>
          <w:tcPr>
            <w:tcW w:w="770" w:type="dxa"/>
            <w:vMerge w:val="restart"/>
          </w:tcPr>
          <w:p w:rsidR="00EE332E" w:rsidRPr="00E01AA5" w:rsidRDefault="00EE332E" w:rsidP="0075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2970" w:type="dxa"/>
            <w:vMerge w:val="restart"/>
          </w:tcPr>
          <w:p w:rsidR="00EE332E" w:rsidRDefault="00EE332E" w:rsidP="0070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770" w:type="dxa"/>
            <w:vMerge w:val="restart"/>
          </w:tcPr>
          <w:p w:rsidR="00EE332E" w:rsidRDefault="00EE332E" w:rsidP="0070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E01AA5" w:rsidRDefault="00EE332E" w:rsidP="0031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Наружные работы  в  период  активности  кровососущих  и  жалящих  насекомых и паукообразных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311E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П.6. Средства для защиты от биологических вредных факторов </w:t>
            </w:r>
          </w:p>
          <w:p w:rsidR="00EE332E" w:rsidRPr="00E01AA5" w:rsidRDefault="00EE332E" w:rsidP="00311E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(от укусов членистоногих)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E01AA5" w:rsidRDefault="00EE332E" w:rsidP="0031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Pr="00E01AA5" w:rsidRDefault="00EE332E" w:rsidP="0031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месяца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332E">
        <w:trPr>
          <w:trHeight w:val="375"/>
        </w:trPr>
        <w:tc>
          <w:tcPr>
            <w:tcW w:w="770" w:type="dxa"/>
            <w:vMerge/>
          </w:tcPr>
          <w:p w:rsidR="00EE332E" w:rsidRPr="00E01AA5" w:rsidRDefault="00EE332E" w:rsidP="0075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00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70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Pr="00E01AA5" w:rsidRDefault="00EE332E" w:rsidP="0031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химическими веществами (органические соединения); работы, выполняемые в резиновых перчатках (без натуральной подкладки)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Pr="00E01AA5" w:rsidRDefault="00EE332E" w:rsidP="00311E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31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E01AA5" w:rsidRDefault="00EE332E" w:rsidP="0031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месяцев)</w:t>
            </w:r>
          </w:p>
        </w:tc>
      </w:tr>
      <w:tr w:rsidR="00EE332E">
        <w:trPr>
          <w:trHeight w:val="345"/>
        </w:trPr>
        <w:tc>
          <w:tcPr>
            <w:tcW w:w="770" w:type="dxa"/>
          </w:tcPr>
          <w:p w:rsidR="00EE332E" w:rsidRPr="00E01AA5" w:rsidRDefault="00EE332E" w:rsidP="0075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2970" w:type="dxa"/>
          </w:tcPr>
          <w:p w:rsidR="00EE332E" w:rsidRDefault="00EE332E" w:rsidP="0070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770" w:type="dxa"/>
          </w:tcPr>
          <w:p w:rsidR="00EE332E" w:rsidRDefault="00EE332E" w:rsidP="0070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Pr="00E01AA5" w:rsidRDefault="00EE332E" w:rsidP="0031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химическими веществами (органические соединения); работы, выполняемые в резиновых перчатках (без натуральной подкладки)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Pr="00E01AA5" w:rsidRDefault="00EE332E" w:rsidP="00311E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31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E01AA5" w:rsidRDefault="00EE332E" w:rsidP="0031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месяцев)</w:t>
            </w:r>
          </w:p>
        </w:tc>
      </w:tr>
      <w:tr w:rsidR="00EE332E">
        <w:trPr>
          <w:trHeight w:val="164"/>
        </w:trPr>
        <w:tc>
          <w:tcPr>
            <w:tcW w:w="770" w:type="dxa"/>
          </w:tcPr>
          <w:p w:rsidR="00EE332E" w:rsidRPr="00E01AA5" w:rsidRDefault="00EE332E" w:rsidP="0075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2970" w:type="dxa"/>
          </w:tcPr>
          <w:p w:rsidR="00EE332E" w:rsidRDefault="00EE332E" w:rsidP="00311C9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 -ный  рабочий (таксидермист)</w:t>
            </w:r>
          </w:p>
        </w:tc>
        <w:tc>
          <w:tcPr>
            <w:tcW w:w="770" w:type="dxa"/>
          </w:tcPr>
          <w:p w:rsidR="00EE332E" w:rsidRDefault="00EE332E" w:rsidP="0070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Pr="00E01AA5" w:rsidRDefault="00EE332E" w:rsidP="00CD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химическими веществами (органические соединения); работы, выполняемые в резиновых перчатках (без натуральной подкладки)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Pr="00E01AA5" w:rsidRDefault="00EE332E" w:rsidP="00CD2B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CD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E01AA5" w:rsidRDefault="00EE332E" w:rsidP="00CD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месяцев)</w:t>
            </w:r>
          </w:p>
        </w:tc>
      </w:tr>
      <w:tr w:rsidR="00EE332E">
        <w:trPr>
          <w:trHeight w:val="345"/>
        </w:trPr>
        <w:tc>
          <w:tcPr>
            <w:tcW w:w="770" w:type="dxa"/>
          </w:tcPr>
          <w:p w:rsidR="00EE332E" w:rsidRPr="00E01AA5" w:rsidRDefault="00EE332E" w:rsidP="0075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2970" w:type="dxa"/>
          </w:tcPr>
          <w:p w:rsidR="00EE332E" w:rsidRDefault="00EE332E" w:rsidP="0070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музеем-1, заведующий отделом-2, главный хранитель фондов-1</w:t>
            </w:r>
          </w:p>
        </w:tc>
        <w:tc>
          <w:tcPr>
            <w:tcW w:w="770" w:type="dxa"/>
          </w:tcPr>
          <w:p w:rsidR="00EE332E" w:rsidRDefault="00EE332E" w:rsidP="0070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Pr="00E01AA5" w:rsidRDefault="00EE332E" w:rsidP="00CD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Default="00EE332E" w:rsidP="00F7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Мыло для мытья рук или</w:t>
            </w:r>
          </w:p>
          <w:p w:rsidR="00EE332E" w:rsidRPr="00E01AA5" w:rsidRDefault="00EE332E" w:rsidP="00F7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идкие моющие средства для мытья рук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F7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EE332E" w:rsidRDefault="00EE332E" w:rsidP="00F7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  <w:p w:rsidR="00EE332E" w:rsidRPr="00E01AA5" w:rsidRDefault="00EE332E" w:rsidP="00F7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раковине в помещении музея</w:t>
            </w:r>
          </w:p>
        </w:tc>
      </w:tr>
      <w:tr w:rsidR="00EE332E">
        <w:trPr>
          <w:trHeight w:val="345"/>
        </w:trPr>
        <w:tc>
          <w:tcPr>
            <w:tcW w:w="770" w:type="dxa"/>
          </w:tcPr>
          <w:p w:rsidR="00EE332E" w:rsidRPr="00E01AA5" w:rsidRDefault="00EE332E" w:rsidP="0075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2970" w:type="dxa"/>
          </w:tcPr>
          <w:p w:rsidR="00EE332E" w:rsidRDefault="00EE332E" w:rsidP="00363C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 -ный рабочий (таксидермист)-2</w:t>
            </w:r>
          </w:p>
        </w:tc>
        <w:tc>
          <w:tcPr>
            <w:tcW w:w="770" w:type="dxa"/>
          </w:tcPr>
          <w:p w:rsidR="00EE332E" w:rsidRDefault="00EE332E" w:rsidP="0070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Pr="00E01AA5" w:rsidRDefault="00EE332E" w:rsidP="00CD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Default="00EE332E" w:rsidP="00F7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Мыло для мытья рук или</w:t>
            </w:r>
          </w:p>
          <w:p w:rsidR="00EE332E" w:rsidRPr="00E01AA5" w:rsidRDefault="00EE332E" w:rsidP="00F7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идкие моющие средства для мытья рук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F7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EE332E" w:rsidRDefault="00EE332E" w:rsidP="00F7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  <w:p w:rsidR="00EE332E" w:rsidRPr="00E01AA5" w:rsidRDefault="00EE332E" w:rsidP="00F7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раковине в таксидермичес-кой</w:t>
            </w:r>
          </w:p>
        </w:tc>
      </w:tr>
      <w:tr w:rsidR="00EE332E">
        <w:tc>
          <w:tcPr>
            <w:tcW w:w="15398" w:type="dxa"/>
            <w:gridSpan w:val="6"/>
          </w:tcPr>
          <w:p w:rsidR="00EE332E" w:rsidRPr="00E97E99" w:rsidRDefault="00EE332E" w:rsidP="00E97E9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Геолого-географический факультет</w:t>
            </w:r>
          </w:p>
        </w:tc>
      </w:tr>
      <w:tr w:rsidR="00EE332E">
        <w:tc>
          <w:tcPr>
            <w:tcW w:w="15398" w:type="dxa"/>
            <w:gridSpan w:val="6"/>
          </w:tcPr>
          <w:p w:rsidR="00EE332E" w:rsidRPr="00325CAA" w:rsidRDefault="00EE332E" w:rsidP="00325C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географии</w:t>
            </w:r>
          </w:p>
        </w:tc>
      </w:tr>
      <w:tr w:rsidR="00EE332E">
        <w:trPr>
          <w:trHeight w:val="780"/>
        </w:trPr>
        <w:tc>
          <w:tcPr>
            <w:tcW w:w="770" w:type="dxa"/>
            <w:vMerge w:val="restart"/>
          </w:tcPr>
          <w:p w:rsidR="00EE332E" w:rsidRPr="00E01AA5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0" w:type="dxa"/>
            <w:vMerge w:val="restart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770" w:type="dxa"/>
            <w:vMerge w:val="restart"/>
          </w:tcPr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при нахождении рабочего места удаленно от стационарных санитарно-бытовых узлов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Default="00EE332E" w:rsidP="005A6F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 Средства для защиты от бактериологических вредных факторов (дезинфицирующие)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месяц)</w:t>
            </w:r>
          </w:p>
        </w:tc>
      </w:tr>
      <w:tr w:rsidR="00EE332E">
        <w:trPr>
          <w:trHeight w:val="285"/>
        </w:trPr>
        <w:tc>
          <w:tcPr>
            <w:tcW w:w="770" w:type="dxa"/>
            <w:vMerge/>
          </w:tcPr>
          <w:p w:rsidR="00EE332E" w:rsidRPr="00E01AA5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E01AA5" w:rsidRDefault="00EE332E" w:rsidP="00311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Наружные работы  в  период  активности  кровососущих  и  жалящих  насекомых и паукообразных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311E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П.6. Средства для защиты от биологических вредных факторов </w:t>
            </w:r>
          </w:p>
          <w:p w:rsidR="00EE332E" w:rsidRPr="00E01AA5" w:rsidRDefault="00EE332E" w:rsidP="00311E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(от укусов членистоногих)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E01AA5" w:rsidRDefault="00EE332E" w:rsidP="0031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Pr="00E01AA5" w:rsidRDefault="00EE332E" w:rsidP="00311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месяц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332E">
        <w:trPr>
          <w:trHeight w:val="255"/>
        </w:trPr>
        <w:tc>
          <w:tcPr>
            <w:tcW w:w="770" w:type="dxa"/>
            <w:vMerge/>
          </w:tcPr>
          <w:p w:rsidR="00EE332E" w:rsidRPr="00E01AA5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П.7. Мыло для мытья рук или</w:t>
            </w:r>
          </w:p>
          <w:p w:rsidR="00EE332E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 для мытья рук</w:t>
            </w:r>
          </w:p>
          <w:p w:rsidR="00EE332E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Мыло для мытья тела или </w:t>
            </w:r>
          </w:p>
          <w:p w:rsidR="00EE332E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 для мытья тела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месяц)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г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мл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месяц)</w:t>
            </w:r>
          </w:p>
        </w:tc>
      </w:tr>
      <w:tr w:rsidR="00EE332E">
        <w:trPr>
          <w:trHeight w:val="195"/>
        </w:trPr>
        <w:tc>
          <w:tcPr>
            <w:tcW w:w="770" w:type="dxa"/>
            <w:vMerge w:val="restart"/>
          </w:tcPr>
          <w:p w:rsidR="00EE332E" w:rsidRPr="00E01AA5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70" w:type="dxa"/>
            <w:vMerge w:val="restart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лаборант</w:t>
            </w:r>
          </w:p>
        </w:tc>
        <w:tc>
          <w:tcPr>
            <w:tcW w:w="770" w:type="dxa"/>
            <w:vMerge w:val="restart"/>
          </w:tcPr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при нахождении рабочего места удаленно от стационарных санитарно-бытовых узлов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Default="00EE332E" w:rsidP="005A6F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 Средства для защиты от бактериологических вредных факторов (дезинфицирующие)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месяц)</w:t>
            </w:r>
          </w:p>
        </w:tc>
      </w:tr>
      <w:tr w:rsidR="00EE332E">
        <w:trPr>
          <w:trHeight w:val="435"/>
        </w:trPr>
        <w:tc>
          <w:tcPr>
            <w:tcW w:w="770" w:type="dxa"/>
            <w:vMerge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Наружные работы  в  период  активности  кровососущих  и  жалящих  насекомых и паукообразных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П.6. Средства для защиты от биологических вредных факторов </w:t>
            </w:r>
          </w:p>
          <w:p w:rsidR="00EE332E" w:rsidRPr="00E01AA5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(от укусов членистоногих)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месяц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332E">
        <w:trPr>
          <w:trHeight w:val="180"/>
        </w:trPr>
        <w:tc>
          <w:tcPr>
            <w:tcW w:w="770" w:type="dxa"/>
            <w:vMerge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П.7. Мыло для мытья рук или</w:t>
            </w:r>
          </w:p>
          <w:p w:rsidR="00EE332E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 для мытья рук</w:t>
            </w:r>
          </w:p>
          <w:p w:rsidR="00EE332E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Мыло для мытья тела или </w:t>
            </w:r>
          </w:p>
          <w:p w:rsidR="00EE332E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 для мытья тела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месяц)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г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мл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месяц)</w:t>
            </w:r>
          </w:p>
        </w:tc>
      </w:tr>
      <w:tr w:rsidR="00EE332E">
        <w:tc>
          <w:tcPr>
            <w:tcW w:w="15398" w:type="dxa"/>
            <w:gridSpan w:val="6"/>
          </w:tcPr>
          <w:p w:rsidR="00EE332E" w:rsidRPr="00C94F38" w:rsidRDefault="00EE332E" w:rsidP="00C94F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гидрологии</w:t>
            </w:r>
          </w:p>
        </w:tc>
      </w:tr>
      <w:tr w:rsidR="00EE332E">
        <w:trPr>
          <w:trHeight w:val="210"/>
        </w:trPr>
        <w:tc>
          <w:tcPr>
            <w:tcW w:w="770" w:type="dxa"/>
            <w:vMerge w:val="restart"/>
          </w:tcPr>
          <w:p w:rsidR="00EE332E" w:rsidRPr="00E01AA5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70" w:type="dxa"/>
            <w:vMerge w:val="restart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70" w:type="dxa"/>
            <w:vMerge w:val="restart"/>
          </w:tcPr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при нахождении рабочего места удаленно от стационарных санитарно-бытовых узлов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Default="00EE332E" w:rsidP="005A6F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 Средства для защиты от бактериологических вредных факторов (дезинфицирующие)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(1,5 месяца)</w:t>
            </w:r>
          </w:p>
        </w:tc>
      </w:tr>
      <w:tr w:rsidR="00EE332E">
        <w:trPr>
          <w:trHeight w:val="270"/>
        </w:trPr>
        <w:tc>
          <w:tcPr>
            <w:tcW w:w="770" w:type="dxa"/>
            <w:vMerge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Наружные работы  в  период  активности  кровососущих  и  жалящих  насекомых и паукообразных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П.6. Средства для защиты от биологических вредных факторов </w:t>
            </w:r>
          </w:p>
          <w:p w:rsidR="00EE332E" w:rsidRPr="00E01AA5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(от укусов членистоногих)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(1,5 месяца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332E">
        <w:trPr>
          <w:trHeight w:val="164"/>
        </w:trPr>
        <w:tc>
          <w:tcPr>
            <w:tcW w:w="770" w:type="dxa"/>
            <w:vMerge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П.7. Мыло для мытья рук или</w:t>
            </w:r>
          </w:p>
          <w:p w:rsidR="00EE332E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 для мытья рук</w:t>
            </w:r>
          </w:p>
          <w:p w:rsidR="00EE332E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Мыло для мытья тела или </w:t>
            </w:r>
          </w:p>
          <w:p w:rsidR="00EE332E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 для мытья тела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(1,5 месяца)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г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мл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(1,5 месяца)</w:t>
            </w:r>
          </w:p>
        </w:tc>
      </w:tr>
      <w:tr w:rsidR="00EE332E">
        <w:tc>
          <w:tcPr>
            <w:tcW w:w="15398" w:type="dxa"/>
            <w:gridSpan w:val="6"/>
          </w:tcPr>
          <w:p w:rsidR="00EE332E" w:rsidRPr="0079582B" w:rsidRDefault="00EE332E" w:rsidP="007958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динамической геологии</w:t>
            </w:r>
          </w:p>
        </w:tc>
      </w:tr>
      <w:tr w:rsidR="00EE332E">
        <w:trPr>
          <w:trHeight w:val="360"/>
        </w:trPr>
        <w:tc>
          <w:tcPr>
            <w:tcW w:w="770" w:type="dxa"/>
            <w:vMerge w:val="restart"/>
          </w:tcPr>
          <w:p w:rsidR="00EE332E" w:rsidRPr="00E01AA5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70" w:type="dxa"/>
            <w:vMerge w:val="restart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770" w:type="dxa"/>
            <w:vMerge w:val="restart"/>
          </w:tcPr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Наружные работы  в  период  активности  кровососущих  и  жалящих  насекомых и паукообразных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П.6. Средства для защиты от биологических вредных факторов</w:t>
            </w:r>
          </w:p>
          <w:p w:rsidR="00EE332E" w:rsidRPr="00E01AA5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 (от укусов членистоногих)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 месяца)</w:t>
            </w:r>
          </w:p>
        </w:tc>
      </w:tr>
      <w:tr w:rsidR="00EE332E">
        <w:trPr>
          <w:trHeight w:val="180"/>
        </w:trPr>
        <w:tc>
          <w:tcPr>
            <w:tcW w:w="770" w:type="dxa"/>
            <w:vMerge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Pr="00E01AA5" w:rsidRDefault="00EE332E" w:rsidP="00D3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Pr="00E01AA5" w:rsidRDefault="00EE332E" w:rsidP="00D3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П.7. Мыло для мытья рук или</w:t>
            </w:r>
          </w:p>
          <w:p w:rsidR="00EE332E" w:rsidRPr="00E01AA5" w:rsidRDefault="00EE332E" w:rsidP="00D3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 для мытья рук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Pr="00E01AA5" w:rsidRDefault="00EE332E" w:rsidP="00D3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EE332E" w:rsidRPr="00E01AA5" w:rsidRDefault="00EE332E" w:rsidP="00D3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  <w:p w:rsidR="00EE332E" w:rsidRPr="00E01AA5" w:rsidRDefault="00EE332E" w:rsidP="00D3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332E">
        <w:tc>
          <w:tcPr>
            <w:tcW w:w="770" w:type="dxa"/>
          </w:tcPr>
          <w:p w:rsidR="00EE332E" w:rsidRPr="00E01AA5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970" w:type="dxa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лабораторией,</w:t>
            </w:r>
          </w:p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70" w:type="dxa"/>
          </w:tcPr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Наружные работы  в  период  активности  кровососущих  и  жалящих  насекомых и паукообразных</w:t>
            </w:r>
          </w:p>
        </w:tc>
        <w:tc>
          <w:tcPr>
            <w:tcW w:w="4290" w:type="dxa"/>
          </w:tcPr>
          <w:p w:rsidR="00EE332E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П.6. Средства для защиты от биологических вредных факторов </w:t>
            </w:r>
          </w:p>
          <w:p w:rsidR="00EE332E" w:rsidRPr="00E01AA5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(от укусов членистоногих)</w:t>
            </w:r>
          </w:p>
        </w:tc>
        <w:tc>
          <w:tcPr>
            <w:tcW w:w="1978" w:type="dxa"/>
          </w:tcPr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месяц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332E">
        <w:trPr>
          <w:trHeight w:val="555"/>
        </w:trPr>
        <w:tc>
          <w:tcPr>
            <w:tcW w:w="770" w:type="dxa"/>
            <w:vMerge w:val="restart"/>
          </w:tcPr>
          <w:p w:rsidR="00EE332E" w:rsidRPr="00E01AA5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970" w:type="dxa"/>
            <w:vMerge w:val="restart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лабораторией, старший преподаватель</w:t>
            </w:r>
          </w:p>
        </w:tc>
        <w:tc>
          <w:tcPr>
            <w:tcW w:w="770" w:type="dxa"/>
            <w:vMerge w:val="restart"/>
          </w:tcPr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Наружные работы  в  период  активности  кровососущих  и  жалящих  насекомых и паукообразных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П.6. Средства для защиты от биологических вредных факторов </w:t>
            </w:r>
          </w:p>
          <w:p w:rsidR="00EE332E" w:rsidRPr="00E01AA5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(от укусов членистоногих)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месяц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332E">
        <w:trPr>
          <w:trHeight w:val="555"/>
        </w:trPr>
        <w:tc>
          <w:tcPr>
            <w:tcW w:w="770" w:type="dxa"/>
            <w:vMerge/>
          </w:tcPr>
          <w:p w:rsidR="00EE332E" w:rsidRPr="00E01AA5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П.7. Мыло для мытья рук или</w:t>
            </w:r>
          </w:p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 для мытья рук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 месяц)</w:t>
            </w:r>
          </w:p>
        </w:tc>
      </w:tr>
      <w:tr w:rsidR="00EE332E">
        <w:trPr>
          <w:trHeight w:val="360"/>
        </w:trPr>
        <w:tc>
          <w:tcPr>
            <w:tcW w:w="770" w:type="dxa"/>
            <w:vMerge w:val="restart"/>
          </w:tcPr>
          <w:p w:rsidR="00EE332E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EE332E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 w:val="restart"/>
          </w:tcPr>
          <w:p w:rsidR="00EE332E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Наружные работы  в  период  активности  кровососущих  и  жалящих  насекомых и паукообразных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П.6. Средства для защиты от биологических вредных факторов </w:t>
            </w:r>
          </w:p>
          <w:p w:rsidR="00EE332E" w:rsidRPr="00E01AA5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(от укусов членистоногих)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месяц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332E">
        <w:trPr>
          <w:trHeight w:val="180"/>
        </w:trPr>
        <w:tc>
          <w:tcPr>
            <w:tcW w:w="770" w:type="dxa"/>
            <w:vMerge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П.7. Мыло для мытья рук или</w:t>
            </w:r>
          </w:p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 для мытья рук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 месяц)</w:t>
            </w:r>
          </w:p>
        </w:tc>
      </w:tr>
      <w:tr w:rsidR="00EE332E">
        <w:tc>
          <w:tcPr>
            <w:tcW w:w="15398" w:type="dxa"/>
            <w:gridSpan w:val="6"/>
          </w:tcPr>
          <w:p w:rsidR="00EE332E" w:rsidRPr="0079582B" w:rsidRDefault="00EE332E" w:rsidP="007958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метеорологии и климатологии</w:t>
            </w:r>
          </w:p>
        </w:tc>
      </w:tr>
      <w:tr w:rsidR="00EE332E">
        <w:trPr>
          <w:trHeight w:val="300"/>
        </w:trPr>
        <w:tc>
          <w:tcPr>
            <w:tcW w:w="770" w:type="dxa"/>
            <w:vMerge w:val="restart"/>
          </w:tcPr>
          <w:p w:rsidR="00EE332E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 w:val="restart"/>
          </w:tcPr>
          <w:p w:rsidR="00EE332E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Наружные работы  в  период  активности  кровососущих  и  жалящих  насекомых и паукообразных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П.6.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для защиты от биологических вредных факторов </w:t>
            </w:r>
          </w:p>
          <w:p w:rsidR="00EE332E" w:rsidRPr="00E01AA5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(от укусов членистоногих)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(1,5 месяца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332E">
        <w:trPr>
          <w:trHeight w:val="842"/>
        </w:trPr>
        <w:tc>
          <w:tcPr>
            <w:tcW w:w="770" w:type="dxa"/>
            <w:vMerge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П.7. Мыло для мытья рук или</w:t>
            </w:r>
          </w:p>
          <w:p w:rsidR="00EE332E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 для мытья рук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(1,5 месяца)</w:t>
            </w:r>
          </w:p>
        </w:tc>
      </w:tr>
      <w:tr w:rsidR="00EE332E">
        <w:tc>
          <w:tcPr>
            <w:tcW w:w="15398" w:type="dxa"/>
            <w:gridSpan w:val="6"/>
          </w:tcPr>
          <w:p w:rsidR="00EE332E" w:rsidRPr="00001356" w:rsidRDefault="00EE332E" w:rsidP="000013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палеонтологии и исторической геологии</w:t>
            </w:r>
          </w:p>
        </w:tc>
      </w:tr>
      <w:tr w:rsidR="00EE332E">
        <w:trPr>
          <w:trHeight w:val="210"/>
        </w:trPr>
        <w:tc>
          <w:tcPr>
            <w:tcW w:w="770" w:type="dxa"/>
            <w:vMerge w:val="restart"/>
          </w:tcPr>
          <w:p w:rsidR="00EE332E" w:rsidRPr="00E01AA5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970" w:type="dxa"/>
            <w:vMerge w:val="restart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70" w:type="dxa"/>
            <w:vMerge w:val="restart"/>
          </w:tcPr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Наружные работы  в  период  активности  кровососущих  и  жалящих  насекомых и паукообразных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П.6. Средства для защиты от биологических вредных факторов </w:t>
            </w:r>
          </w:p>
          <w:p w:rsidR="00EE332E" w:rsidRPr="00E01AA5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(от укусов членистоногих)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(1,5 месяца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332E">
        <w:trPr>
          <w:trHeight w:val="655"/>
        </w:trPr>
        <w:tc>
          <w:tcPr>
            <w:tcW w:w="770" w:type="dxa"/>
            <w:vMerge/>
          </w:tcPr>
          <w:p w:rsidR="00EE332E" w:rsidRPr="00E01AA5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П.7. Мыло для мытья рук или</w:t>
            </w:r>
          </w:p>
          <w:p w:rsidR="00EE332E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 для мытья рук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(1,5 месяца)</w:t>
            </w:r>
          </w:p>
        </w:tc>
      </w:tr>
      <w:tr w:rsidR="00EE332E">
        <w:trPr>
          <w:trHeight w:val="330"/>
        </w:trPr>
        <w:tc>
          <w:tcPr>
            <w:tcW w:w="770" w:type="dxa"/>
            <w:vMerge w:val="restart"/>
          </w:tcPr>
          <w:p w:rsidR="00EE332E" w:rsidRPr="00E01AA5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970" w:type="dxa"/>
            <w:vMerge w:val="restart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70" w:type="dxa"/>
            <w:vMerge w:val="restart"/>
          </w:tcPr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при нахождении рабочего места удаленно от стационарных санитарно-бытовых узлов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Default="00EE332E" w:rsidP="005A6F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 Средства для защиты от бактериологических вредных факторов (дезинфицирующие)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месяца)</w:t>
            </w:r>
          </w:p>
        </w:tc>
      </w:tr>
      <w:tr w:rsidR="00EE332E">
        <w:trPr>
          <w:trHeight w:val="330"/>
        </w:trPr>
        <w:tc>
          <w:tcPr>
            <w:tcW w:w="770" w:type="dxa"/>
            <w:vMerge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Наружные работы  в  период  активности  кровососущих  и  жалящих  насекомых и паукообразных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П.6. Средства для защиты от биологических вредных факторов </w:t>
            </w:r>
          </w:p>
          <w:p w:rsidR="00EE332E" w:rsidRPr="00E01AA5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(от укусов членистоногих)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месяца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332E">
        <w:trPr>
          <w:trHeight w:val="210"/>
        </w:trPr>
        <w:tc>
          <w:tcPr>
            <w:tcW w:w="770" w:type="dxa"/>
            <w:vMerge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П.7. Мыло для мытья рук или</w:t>
            </w:r>
          </w:p>
          <w:p w:rsidR="00EE332E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 для мытья рук</w:t>
            </w:r>
          </w:p>
          <w:p w:rsidR="00EE332E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Мыло для мытья тела или </w:t>
            </w:r>
          </w:p>
          <w:p w:rsidR="00EE332E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 для мытья тела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месяца)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г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мл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месяца)</w:t>
            </w:r>
          </w:p>
        </w:tc>
      </w:tr>
      <w:tr w:rsidR="00EE332E">
        <w:tc>
          <w:tcPr>
            <w:tcW w:w="15398" w:type="dxa"/>
            <w:gridSpan w:val="6"/>
          </w:tcPr>
          <w:p w:rsidR="00EE332E" w:rsidRPr="00001356" w:rsidRDefault="00EE332E" w:rsidP="000013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петрографии (учебно-шлифовальная лаборатория)</w:t>
            </w:r>
          </w:p>
        </w:tc>
      </w:tr>
      <w:tr w:rsidR="00EE332E">
        <w:trPr>
          <w:trHeight w:val="300"/>
        </w:trPr>
        <w:tc>
          <w:tcPr>
            <w:tcW w:w="770" w:type="dxa"/>
            <w:vMerge w:val="restart"/>
          </w:tcPr>
          <w:p w:rsidR="00EE332E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  <w:p w:rsidR="00EE332E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</w:t>
            </w: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 w:val="restart"/>
          </w:tcPr>
          <w:p w:rsidR="00EE332E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смолы, клеи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П.8. Твердое туалетное мыло</w:t>
            </w:r>
          </w:p>
          <w:p w:rsidR="00EE332E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жидкие моющие средства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г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мл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месяцев)</w:t>
            </w:r>
          </w:p>
        </w:tc>
      </w:tr>
      <w:tr w:rsidR="00EE332E">
        <w:trPr>
          <w:trHeight w:val="345"/>
        </w:trPr>
        <w:tc>
          <w:tcPr>
            <w:tcW w:w="770" w:type="dxa"/>
            <w:vMerge/>
          </w:tcPr>
          <w:p w:rsidR="00EE332E" w:rsidRPr="00E01AA5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смолы, клеи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 Очищающие кремы, гели и пасты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месяца)</w:t>
            </w:r>
          </w:p>
        </w:tc>
      </w:tr>
      <w:tr w:rsidR="00EE332E">
        <w:trPr>
          <w:trHeight w:val="210"/>
        </w:trPr>
        <w:tc>
          <w:tcPr>
            <w:tcW w:w="770" w:type="dxa"/>
            <w:vMerge/>
          </w:tcPr>
          <w:p w:rsidR="00EE332E" w:rsidRPr="00E01AA5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со смолами, клеями, водными растворами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Default="00EE332E" w:rsidP="00405A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 Регенерирующие, восстанавливающие кремы, эмульсии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месяцев)</w:t>
            </w:r>
          </w:p>
        </w:tc>
      </w:tr>
      <w:tr w:rsidR="00EE332E">
        <w:trPr>
          <w:trHeight w:val="315"/>
        </w:trPr>
        <w:tc>
          <w:tcPr>
            <w:tcW w:w="770" w:type="dxa"/>
            <w:vMerge w:val="restart"/>
          </w:tcPr>
          <w:p w:rsidR="00EE332E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  <w:p w:rsidR="00EE332E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мастер</w:t>
            </w: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 w:val="restart"/>
          </w:tcPr>
          <w:p w:rsidR="00EE332E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смолы, клеи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П.8. Твердое туалетное мыло или</w:t>
            </w:r>
          </w:p>
          <w:p w:rsidR="00EE332E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жидкие моющие средства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г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мл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месяцев)</w:t>
            </w:r>
          </w:p>
        </w:tc>
      </w:tr>
      <w:tr w:rsidR="00EE332E">
        <w:trPr>
          <w:trHeight w:val="330"/>
        </w:trPr>
        <w:tc>
          <w:tcPr>
            <w:tcW w:w="770" w:type="dxa"/>
            <w:vMerge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смолы, клеи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 Очищающие кремы, гели и пасты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месяца)</w:t>
            </w:r>
          </w:p>
        </w:tc>
      </w:tr>
      <w:tr w:rsidR="00EE332E">
        <w:trPr>
          <w:trHeight w:val="210"/>
        </w:trPr>
        <w:tc>
          <w:tcPr>
            <w:tcW w:w="770" w:type="dxa"/>
            <w:vMerge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0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со смолами, клеями, водными растворами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Default="00EE332E" w:rsidP="00405A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кремы, эмульсии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месяцев)</w:t>
            </w:r>
          </w:p>
        </w:tc>
      </w:tr>
      <w:tr w:rsidR="00EE332E">
        <w:tc>
          <w:tcPr>
            <w:tcW w:w="15398" w:type="dxa"/>
            <w:gridSpan w:val="6"/>
          </w:tcPr>
          <w:p w:rsidR="00EE332E" w:rsidRPr="00AD4393" w:rsidRDefault="00EE332E" w:rsidP="00AD43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Лаборатория микропалеонтологии*</w:t>
            </w:r>
          </w:p>
        </w:tc>
      </w:tr>
      <w:tr w:rsidR="00EE332E">
        <w:trPr>
          <w:trHeight w:val="835"/>
        </w:trPr>
        <w:tc>
          <w:tcPr>
            <w:tcW w:w="770" w:type="dxa"/>
          </w:tcPr>
          <w:p w:rsidR="00EE332E" w:rsidRPr="00E01AA5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2970" w:type="dxa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770" w:type="dxa"/>
          </w:tcPr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растворами кислот, щелочей, солей; работы, выполняемые в резиновых перчатках (без натуральной подкладки)</w:t>
            </w:r>
          </w:p>
        </w:tc>
        <w:tc>
          <w:tcPr>
            <w:tcW w:w="4290" w:type="dxa"/>
          </w:tcPr>
          <w:p w:rsidR="00EE332E" w:rsidRPr="00E01AA5" w:rsidRDefault="00EE332E" w:rsidP="005A6F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</w:tcPr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месяца)</w:t>
            </w:r>
          </w:p>
        </w:tc>
      </w:tr>
      <w:tr w:rsidR="00EE332E">
        <w:trPr>
          <w:trHeight w:val="164"/>
        </w:trPr>
        <w:tc>
          <w:tcPr>
            <w:tcW w:w="770" w:type="dxa"/>
            <w:vMerge w:val="restart"/>
          </w:tcPr>
          <w:p w:rsidR="00EE332E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  <w:p w:rsidR="00EE332E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 w:val="restart"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Наружные работы  в  период  активности  кровососущих  и  жалящих  насекомых и паукообразных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П.6. Средства для защиты от биологических вредных факторов </w:t>
            </w:r>
          </w:p>
          <w:p w:rsidR="00EE332E" w:rsidRPr="00E01AA5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(от укусов членистоногих)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месяца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332E">
        <w:trPr>
          <w:trHeight w:val="763"/>
        </w:trPr>
        <w:tc>
          <w:tcPr>
            <w:tcW w:w="770" w:type="dxa"/>
            <w:vMerge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П.7. Мыло для мытья рук или</w:t>
            </w:r>
          </w:p>
          <w:p w:rsidR="00EE332E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 для мытья рук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месяца)</w:t>
            </w:r>
          </w:p>
        </w:tc>
      </w:tr>
      <w:tr w:rsidR="00EE332E">
        <w:trPr>
          <w:trHeight w:val="480"/>
        </w:trPr>
        <w:tc>
          <w:tcPr>
            <w:tcW w:w="770" w:type="dxa"/>
            <w:vMerge w:val="restart"/>
          </w:tcPr>
          <w:p w:rsidR="00EE332E" w:rsidRPr="00E01AA5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2970" w:type="dxa"/>
            <w:vMerge w:val="restart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770" w:type="dxa"/>
            <w:vMerge w:val="restart"/>
          </w:tcPr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Наружные работы  в  период  активности  кровососущих  и  жалящих  насекомых и паукообразных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П.6. Средства для защиты от биологических вредных факторов </w:t>
            </w:r>
          </w:p>
          <w:p w:rsidR="00EE332E" w:rsidRPr="00E01AA5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(от укусов членистоногих)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месяца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332E">
        <w:trPr>
          <w:trHeight w:val="345"/>
        </w:trPr>
        <w:tc>
          <w:tcPr>
            <w:tcW w:w="770" w:type="dxa"/>
            <w:vMerge/>
          </w:tcPr>
          <w:p w:rsidR="00EE332E" w:rsidRPr="00E01AA5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П.7. Мыло для мытья рук или</w:t>
            </w:r>
          </w:p>
          <w:p w:rsidR="00EE332E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 для мытья рук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месяца)</w:t>
            </w:r>
          </w:p>
        </w:tc>
      </w:tr>
      <w:tr w:rsidR="00EE332E">
        <w:trPr>
          <w:trHeight w:val="703"/>
        </w:trPr>
        <w:tc>
          <w:tcPr>
            <w:tcW w:w="770" w:type="dxa"/>
          </w:tcPr>
          <w:p w:rsidR="00EE332E" w:rsidRPr="00E01AA5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2970" w:type="dxa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  <w:tc>
          <w:tcPr>
            <w:tcW w:w="770" w:type="dxa"/>
          </w:tcPr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растворами кислот, щелочей, солей; работы, выполняемые в резиновых перчатках (без натуральной подкладки)</w:t>
            </w:r>
          </w:p>
        </w:tc>
        <w:tc>
          <w:tcPr>
            <w:tcW w:w="4290" w:type="dxa"/>
          </w:tcPr>
          <w:p w:rsidR="00EE332E" w:rsidRDefault="00EE332E" w:rsidP="005A6F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</w:tcPr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месяца)</w:t>
            </w:r>
          </w:p>
        </w:tc>
      </w:tr>
      <w:tr w:rsidR="00EE332E">
        <w:trPr>
          <w:trHeight w:val="360"/>
        </w:trPr>
        <w:tc>
          <w:tcPr>
            <w:tcW w:w="770" w:type="dxa"/>
            <w:vMerge w:val="restart"/>
          </w:tcPr>
          <w:p w:rsidR="00EE332E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  <w:p w:rsidR="00EE332E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</w:t>
            </w:r>
          </w:p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 w:val="restart"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Наружные работы  в  период  активности  кровососущих  и  жалящих  насекомых и паукообразных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П.6. Средства для защиты от биологических вредных факторов </w:t>
            </w:r>
          </w:p>
          <w:p w:rsidR="00EE332E" w:rsidRPr="00E01AA5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(от укусов членистоногих)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месяца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332E">
        <w:trPr>
          <w:trHeight w:val="465"/>
        </w:trPr>
        <w:tc>
          <w:tcPr>
            <w:tcW w:w="770" w:type="dxa"/>
            <w:vMerge/>
          </w:tcPr>
          <w:p w:rsidR="00EE332E" w:rsidRPr="00E01AA5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П.7. Мыло для мытья рук или</w:t>
            </w:r>
          </w:p>
          <w:p w:rsidR="00EE332E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 для мытья рук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месяца)</w:t>
            </w:r>
          </w:p>
        </w:tc>
      </w:tr>
      <w:tr w:rsidR="00EE332E">
        <w:trPr>
          <w:trHeight w:val="465"/>
        </w:trPr>
        <w:tc>
          <w:tcPr>
            <w:tcW w:w="770" w:type="dxa"/>
          </w:tcPr>
          <w:p w:rsidR="00EE332E" w:rsidRPr="00E01AA5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2970" w:type="dxa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инженер-1, научный сотрудник-1</w:t>
            </w:r>
          </w:p>
        </w:tc>
        <w:tc>
          <w:tcPr>
            <w:tcW w:w="770" w:type="dxa"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Pr="00E01AA5" w:rsidRDefault="00EE332E" w:rsidP="00CD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Default="00EE332E" w:rsidP="00F7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Мыло для мытья рук или</w:t>
            </w:r>
          </w:p>
          <w:p w:rsidR="00EE332E" w:rsidRPr="00E01AA5" w:rsidRDefault="00EE332E" w:rsidP="00F7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идкие моющие средства для мытья рук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F7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EE332E" w:rsidRDefault="00EE332E" w:rsidP="00F7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  <w:p w:rsidR="00EE332E" w:rsidRPr="00E01AA5" w:rsidRDefault="00EE332E" w:rsidP="00F7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раковине в лаборатории</w:t>
            </w:r>
          </w:p>
        </w:tc>
      </w:tr>
      <w:tr w:rsidR="00EE332E">
        <w:tc>
          <w:tcPr>
            <w:tcW w:w="15398" w:type="dxa"/>
            <w:gridSpan w:val="6"/>
          </w:tcPr>
          <w:p w:rsidR="00EE332E" w:rsidRPr="00E43307" w:rsidRDefault="00EE332E" w:rsidP="00E433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ЦКП «Аналитический центр геохимии природных систем»*</w:t>
            </w:r>
          </w:p>
        </w:tc>
      </w:tr>
      <w:tr w:rsidR="00EE332E">
        <w:trPr>
          <w:trHeight w:val="703"/>
        </w:trPr>
        <w:tc>
          <w:tcPr>
            <w:tcW w:w="770" w:type="dxa"/>
          </w:tcPr>
          <w:p w:rsidR="00EE332E" w:rsidRPr="00E01AA5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2970" w:type="dxa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770" w:type="dxa"/>
          </w:tcPr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0" w:type="dxa"/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кислотами, щелочами, солями; работы, выполняемые в резиновых перчатках (без натуральной подкладки)</w:t>
            </w:r>
          </w:p>
        </w:tc>
        <w:tc>
          <w:tcPr>
            <w:tcW w:w="4290" w:type="dxa"/>
          </w:tcPr>
          <w:p w:rsidR="00EE332E" w:rsidRDefault="00EE332E" w:rsidP="005A6F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</w:tcPr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месяцев)</w:t>
            </w:r>
          </w:p>
        </w:tc>
      </w:tr>
      <w:tr w:rsidR="00EE332E">
        <w:trPr>
          <w:trHeight w:val="763"/>
        </w:trPr>
        <w:tc>
          <w:tcPr>
            <w:tcW w:w="770" w:type="dxa"/>
          </w:tcPr>
          <w:p w:rsidR="00EE332E" w:rsidRPr="00E01AA5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2970" w:type="dxa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770" w:type="dxa"/>
          </w:tcPr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кислотами, щелочами, солями; работы, выполняемые в резиновых перчатках (без натуральной подкладки)</w:t>
            </w:r>
          </w:p>
        </w:tc>
        <w:tc>
          <w:tcPr>
            <w:tcW w:w="4290" w:type="dxa"/>
          </w:tcPr>
          <w:p w:rsidR="00EE332E" w:rsidRDefault="00EE332E" w:rsidP="005A6F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</w:tcPr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месяцев)</w:t>
            </w:r>
          </w:p>
        </w:tc>
      </w:tr>
      <w:tr w:rsidR="00EE332E">
        <w:trPr>
          <w:trHeight w:val="850"/>
        </w:trPr>
        <w:tc>
          <w:tcPr>
            <w:tcW w:w="770" w:type="dxa"/>
          </w:tcPr>
          <w:p w:rsidR="00EE332E" w:rsidRPr="00E01AA5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2970" w:type="dxa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  <w:tc>
          <w:tcPr>
            <w:tcW w:w="770" w:type="dxa"/>
          </w:tcPr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кислотами, щелочами, солями; работы, выполняемые в резиновых перчатках (без натуральной подкладки)</w:t>
            </w:r>
          </w:p>
        </w:tc>
        <w:tc>
          <w:tcPr>
            <w:tcW w:w="4290" w:type="dxa"/>
          </w:tcPr>
          <w:p w:rsidR="00EE332E" w:rsidRDefault="00EE332E" w:rsidP="005A6F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</w:tcPr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месяцев)</w:t>
            </w:r>
          </w:p>
        </w:tc>
      </w:tr>
      <w:tr w:rsidR="00EE332E">
        <w:trPr>
          <w:trHeight w:val="170"/>
        </w:trPr>
        <w:tc>
          <w:tcPr>
            <w:tcW w:w="770" w:type="dxa"/>
          </w:tcPr>
          <w:p w:rsidR="00EE332E" w:rsidRPr="00E01AA5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2970" w:type="dxa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сотрудник-1, младший научный сотрудник-2, ведущий инженер-2, инженер-3</w:t>
            </w:r>
          </w:p>
        </w:tc>
        <w:tc>
          <w:tcPr>
            <w:tcW w:w="770" w:type="dxa"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0" w:type="dxa"/>
          </w:tcPr>
          <w:p w:rsidR="00EE332E" w:rsidRPr="00E01AA5" w:rsidRDefault="00EE332E" w:rsidP="0070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4290" w:type="dxa"/>
          </w:tcPr>
          <w:p w:rsidR="00EE332E" w:rsidRDefault="00EE332E" w:rsidP="00F7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Мыло для мытья рук или</w:t>
            </w:r>
          </w:p>
          <w:p w:rsidR="00EE332E" w:rsidRPr="00E01AA5" w:rsidRDefault="00EE332E" w:rsidP="00F7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идкие моющие средства для мытья рук</w:t>
            </w:r>
          </w:p>
        </w:tc>
        <w:tc>
          <w:tcPr>
            <w:tcW w:w="1978" w:type="dxa"/>
          </w:tcPr>
          <w:p w:rsidR="00EE332E" w:rsidRDefault="00EE332E" w:rsidP="00F7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EE332E" w:rsidRDefault="00EE332E" w:rsidP="00F7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  <w:p w:rsidR="00EE332E" w:rsidRPr="00E01AA5" w:rsidRDefault="00EE332E" w:rsidP="00F7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раковине в лаборатории</w:t>
            </w:r>
          </w:p>
        </w:tc>
      </w:tr>
      <w:tr w:rsidR="00EE332E">
        <w:tc>
          <w:tcPr>
            <w:tcW w:w="15398" w:type="dxa"/>
            <w:gridSpan w:val="6"/>
          </w:tcPr>
          <w:p w:rsidR="00EE332E" w:rsidRPr="00850437" w:rsidRDefault="00EE332E" w:rsidP="008504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НИЛ геокарт</w:t>
            </w:r>
          </w:p>
        </w:tc>
      </w:tr>
      <w:tr w:rsidR="00EE332E">
        <w:trPr>
          <w:trHeight w:val="285"/>
        </w:trPr>
        <w:tc>
          <w:tcPr>
            <w:tcW w:w="770" w:type="dxa"/>
            <w:vMerge w:val="restart"/>
          </w:tcPr>
          <w:p w:rsidR="00EE332E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  <w:p w:rsidR="00EE332E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 w:val="restart"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при нахождении рабочего места удаленно от стационарных санитарно-бытовых узлов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Default="00EE332E" w:rsidP="005A6F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 Средства для защиты от бактериологических вредных факторов (дезинфицирующие)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месяца)</w:t>
            </w:r>
          </w:p>
        </w:tc>
      </w:tr>
      <w:tr w:rsidR="00EE332E">
        <w:trPr>
          <w:trHeight w:val="255"/>
        </w:trPr>
        <w:tc>
          <w:tcPr>
            <w:tcW w:w="770" w:type="dxa"/>
            <w:vMerge/>
          </w:tcPr>
          <w:p w:rsidR="00EE332E" w:rsidRPr="00E01AA5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Наружные работы  в  период  активности  кровососущих  и  жалящих  насекомых и паукообразных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П.6. Средства для защиты от биологических вредных факторов </w:t>
            </w:r>
          </w:p>
          <w:p w:rsidR="00EE332E" w:rsidRPr="00E01AA5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(от укусов членистоногих)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месяца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332E">
        <w:trPr>
          <w:trHeight w:val="240"/>
        </w:trPr>
        <w:tc>
          <w:tcPr>
            <w:tcW w:w="770" w:type="dxa"/>
            <w:vMerge/>
          </w:tcPr>
          <w:p w:rsidR="00EE332E" w:rsidRPr="00E01AA5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П.7. Мыло для мытья рук или</w:t>
            </w:r>
          </w:p>
          <w:p w:rsidR="00EE332E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 для мытья рук</w:t>
            </w:r>
          </w:p>
          <w:p w:rsidR="00EE332E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Мыло для мытья тела или </w:t>
            </w:r>
          </w:p>
          <w:p w:rsidR="00EE332E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 для мытья тела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месяца)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г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мл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месяца)</w:t>
            </w:r>
          </w:p>
        </w:tc>
      </w:tr>
      <w:tr w:rsidR="00EE332E">
        <w:trPr>
          <w:trHeight w:val="195"/>
        </w:trPr>
        <w:tc>
          <w:tcPr>
            <w:tcW w:w="770" w:type="dxa"/>
            <w:vMerge w:val="restart"/>
          </w:tcPr>
          <w:p w:rsidR="00EE332E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  <w:p w:rsidR="00EE332E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</w:t>
            </w: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 w:val="restart"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при нахождении рабочего места удаленно от стационарных санитарно-бытовых узлов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Default="00EE332E" w:rsidP="005A6F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 Средства для защиты от бактериологических вредных факторов (дезинфицирующие)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месяца)</w:t>
            </w:r>
          </w:p>
        </w:tc>
      </w:tr>
      <w:tr w:rsidR="00EE332E">
        <w:trPr>
          <w:trHeight w:val="255"/>
        </w:trPr>
        <w:tc>
          <w:tcPr>
            <w:tcW w:w="770" w:type="dxa"/>
            <w:vMerge/>
          </w:tcPr>
          <w:p w:rsidR="00EE332E" w:rsidRPr="00E01AA5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Наружные работы  в  период  активности  кровососущих  и  жалящих  насекомых и паукообразных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П.6. Средства для защиты от биологических вредных факторов</w:t>
            </w:r>
          </w:p>
          <w:p w:rsidR="00EE332E" w:rsidRPr="00E01AA5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 (от укусов членистоногих)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месяца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332E">
        <w:trPr>
          <w:trHeight w:val="360"/>
        </w:trPr>
        <w:tc>
          <w:tcPr>
            <w:tcW w:w="770" w:type="dxa"/>
            <w:vMerge/>
          </w:tcPr>
          <w:p w:rsidR="00EE332E" w:rsidRPr="00E01AA5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П.7. Мыло для мытья рук или</w:t>
            </w:r>
          </w:p>
          <w:p w:rsidR="00EE332E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 для мытья рук</w:t>
            </w:r>
          </w:p>
          <w:p w:rsidR="00EE332E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Мыло для мытья тела или </w:t>
            </w:r>
          </w:p>
          <w:p w:rsidR="00EE332E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 для мытья тела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месяца)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г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мл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месяца)</w:t>
            </w:r>
          </w:p>
        </w:tc>
      </w:tr>
      <w:tr w:rsidR="00EE332E">
        <w:trPr>
          <w:trHeight w:val="270"/>
        </w:trPr>
        <w:tc>
          <w:tcPr>
            <w:tcW w:w="770" w:type="dxa"/>
            <w:vMerge w:val="restart"/>
          </w:tcPr>
          <w:p w:rsidR="00EE332E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  <w:p w:rsidR="00EE332E" w:rsidRPr="00E01AA5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Техник-геолог</w:t>
            </w:r>
          </w:p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 w:val="restart"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при нахождении рабочего места удаленно от стационарных санитарно-бытовых узлов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Default="00EE332E" w:rsidP="005A6F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 Средства для защиты от бактериологических вредных факторов (дезинфицирующие)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месяц)</w:t>
            </w:r>
          </w:p>
        </w:tc>
      </w:tr>
      <w:tr w:rsidR="00EE332E">
        <w:trPr>
          <w:trHeight w:val="330"/>
        </w:trPr>
        <w:tc>
          <w:tcPr>
            <w:tcW w:w="770" w:type="dxa"/>
            <w:vMerge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Наружные работы  в  период  активности  кровососущих  и  жалящих  насекомых и паукообразных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П.6. Средства для защиты от биологических вредных факторов </w:t>
            </w:r>
          </w:p>
          <w:p w:rsidR="00EE332E" w:rsidRPr="00E01AA5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(от укусов членистоногих)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месяц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332E">
        <w:trPr>
          <w:trHeight w:val="480"/>
        </w:trPr>
        <w:tc>
          <w:tcPr>
            <w:tcW w:w="770" w:type="dxa"/>
            <w:vMerge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П.7. Мыло для мытья рук или</w:t>
            </w:r>
          </w:p>
          <w:p w:rsidR="00EE332E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 для мытья рук</w:t>
            </w:r>
          </w:p>
          <w:p w:rsidR="00EE332E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Мыло для мытья тела или </w:t>
            </w:r>
          </w:p>
          <w:p w:rsidR="00EE332E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 для мытья тела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месяц)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г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мл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месяц)</w:t>
            </w:r>
          </w:p>
        </w:tc>
      </w:tr>
      <w:tr w:rsidR="00EE332E">
        <w:tc>
          <w:tcPr>
            <w:tcW w:w="15398" w:type="dxa"/>
            <w:gridSpan w:val="6"/>
          </w:tcPr>
          <w:p w:rsidR="00EE332E" w:rsidRPr="007449C7" w:rsidRDefault="00EE332E" w:rsidP="007449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 учебных практик «Шира»*</w:t>
            </w:r>
          </w:p>
        </w:tc>
      </w:tr>
      <w:tr w:rsidR="00EE332E">
        <w:trPr>
          <w:trHeight w:val="835"/>
        </w:trPr>
        <w:tc>
          <w:tcPr>
            <w:tcW w:w="770" w:type="dxa"/>
          </w:tcPr>
          <w:p w:rsidR="00EE332E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  <w:p w:rsidR="00EE332E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базой</w:t>
            </w:r>
          </w:p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Наружные работы  в  период  активности  кровососущих  и  жалящих  насекомых и паукообразных</w:t>
            </w:r>
          </w:p>
        </w:tc>
        <w:tc>
          <w:tcPr>
            <w:tcW w:w="4290" w:type="dxa"/>
          </w:tcPr>
          <w:p w:rsidR="00EE332E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П.6. Средства для защиты от биологических вредных факторов</w:t>
            </w:r>
          </w:p>
          <w:p w:rsidR="00EE332E" w:rsidRPr="00E01AA5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 (от укусов членистоногих)</w:t>
            </w:r>
          </w:p>
        </w:tc>
        <w:tc>
          <w:tcPr>
            <w:tcW w:w="1978" w:type="dxa"/>
          </w:tcPr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месяца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332E">
        <w:trPr>
          <w:trHeight w:val="910"/>
        </w:trPr>
        <w:tc>
          <w:tcPr>
            <w:tcW w:w="770" w:type="dxa"/>
            <w:vMerge w:val="restart"/>
          </w:tcPr>
          <w:p w:rsidR="00EE332E" w:rsidRPr="00E01AA5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2970" w:type="dxa"/>
            <w:vMerge w:val="restart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770" w:type="dxa"/>
            <w:vMerge w:val="restart"/>
          </w:tcPr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0" w:type="dxa"/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Наружные работы  в  период  активности  кровососущих  и  жалящих  насекомых и паукообразных</w:t>
            </w:r>
          </w:p>
        </w:tc>
        <w:tc>
          <w:tcPr>
            <w:tcW w:w="4290" w:type="dxa"/>
          </w:tcPr>
          <w:p w:rsidR="00EE332E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П.6. Средства для защиты от биологических вредных факторов </w:t>
            </w:r>
          </w:p>
          <w:p w:rsidR="00EE332E" w:rsidRPr="00E01AA5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(от укусов членистоногих)</w:t>
            </w:r>
          </w:p>
        </w:tc>
        <w:tc>
          <w:tcPr>
            <w:tcW w:w="1978" w:type="dxa"/>
          </w:tcPr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месяца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332E">
        <w:trPr>
          <w:trHeight w:val="315"/>
        </w:trPr>
        <w:tc>
          <w:tcPr>
            <w:tcW w:w="770" w:type="dxa"/>
            <w:vMerge/>
          </w:tcPr>
          <w:p w:rsidR="00EE332E" w:rsidRPr="00E01AA5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82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смолы, лаки, краски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82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П.8. Твердое туалетное мыло или </w:t>
            </w:r>
          </w:p>
          <w:p w:rsidR="00EE332E" w:rsidRDefault="00EE332E" w:rsidP="0082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82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г</w:t>
            </w:r>
          </w:p>
          <w:p w:rsidR="00EE332E" w:rsidRDefault="00EE332E" w:rsidP="0082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мл</w:t>
            </w:r>
          </w:p>
          <w:p w:rsidR="00EE332E" w:rsidRDefault="00EE332E" w:rsidP="0082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месяц)</w:t>
            </w:r>
          </w:p>
        </w:tc>
      </w:tr>
      <w:tr w:rsidR="00EE332E">
        <w:trPr>
          <w:trHeight w:val="345"/>
        </w:trPr>
        <w:tc>
          <w:tcPr>
            <w:tcW w:w="770" w:type="dxa"/>
            <w:vMerge/>
          </w:tcPr>
          <w:p w:rsidR="00EE332E" w:rsidRPr="00E01AA5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82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смолы, лаки, краски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82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 Очищающие кремы, гели и пасты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82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Default="00EE332E" w:rsidP="0082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месяц)</w:t>
            </w:r>
          </w:p>
        </w:tc>
      </w:tr>
      <w:tr w:rsidR="00EE332E">
        <w:trPr>
          <w:trHeight w:val="195"/>
        </w:trPr>
        <w:tc>
          <w:tcPr>
            <w:tcW w:w="770" w:type="dxa"/>
            <w:vMerge/>
          </w:tcPr>
          <w:p w:rsidR="00EE332E" w:rsidRPr="00E01AA5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лаками, красками, смолами, растворами извести, цемента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Default="00EE332E" w:rsidP="002174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21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841202" w:rsidRDefault="00EE332E" w:rsidP="0021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месяц)</w:t>
            </w:r>
          </w:p>
        </w:tc>
      </w:tr>
      <w:tr w:rsidR="00EE332E">
        <w:trPr>
          <w:trHeight w:val="835"/>
        </w:trPr>
        <w:tc>
          <w:tcPr>
            <w:tcW w:w="770" w:type="dxa"/>
          </w:tcPr>
          <w:p w:rsidR="00EE332E" w:rsidRPr="00E01AA5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2970" w:type="dxa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770" w:type="dxa"/>
          </w:tcPr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0" w:type="dxa"/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Наружные работы  в  период  активности  кровососущих  и  жалящих  насекомых и паукообразных</w:t>
            </w:r>
          </w:p>
        </w:tc>
        <w:tc>
          <w:tcPr>
            <w:tcW w:w="4290" w:type="dxa"/>
          </w:tcPr>
          <w:p w:rsidR="00EE332E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П.6. Средства для защиты от биологических вредных факторов</w:t>
            </w:r>
          </w:p>
          <w:p w:rsidR="00EE332E" w:rsidRPr="00E01AA5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 (от укусов членистоногих)</w:t>
            </w:r>
          </w:p>
        </w:tc>
        <w:tc>
          <w:tcPr>
            <w:tcW w:w="1978" w:type="dxa"/>
          </w:tcPr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месяца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332E">
        <w:trPr>
          <w:trHeight w:val="315"/>
        </w:trPr>
        <w:tc>
          <w:tcPr>
            <w:tcW w:w="770" w:type="dxa"/>
            <w:vMerge w:val="restart"/>
          </w:tcPr>
          <w:p w:rsidR="00EE332E" w:rsidRPr="00E01AA5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2970" w:type="dxa"/>
            <w:vMerge w:val="restart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770" w:type="dxa"/>
            <w:vMerge w:val="restart"/>
          </w:tcPr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Наружные работы  в  период  активности  кровососущих  и  жалящих  насекомых и паукообразных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П.6.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для защиты от биологических вредных факторов </w:t>
            </w:r>
          </w:p>
          <w:p w:rsidR="00EE332E" w:rsidRPr="00E01AA5" w:rsidRDefault="00EE332E" w:rsidP="00EF4E9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(от укусов членистоногих)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Pr="00E01AA5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месяца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332E">
        <w:trPr>
          <w:trHeight w:val="703"/>
        </w:trPr>
        <w:tc>
          <w:tcPr>
            <w:tcW w:w="770" w:type="dxa"/>
            <w:vMerge/>
          </w:tcPr>
          <w:p w:rsidR="00EE332E" w:rsidRPr="00E01AA5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Pr="00E01AA5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масла, смазки, мазут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П.8. Твердое туалетное мыло или </w:t>
            </w:r>
          </w:p>
          <w:p w:rsidR="00EE332E" w:rsidRDefault="00EE332E" w:rsidP="005A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г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мл</w:t>
            </w:r>
          </w:p>
          <w:p w:rsidR="00EE332E" w:rsidRDefault="00EE332E" w:rsidP="005A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месяц)</w:t>
            </w:r>
          </w:p>
        </w:tc>
      </w:tr>
      <w:tr w:rsidR="00EE332E">
        <w:trPr>
          <w:trHeight w:val="703"/>
        </w:trPr>
        <w:tc>
          <w:tcPr>
            <w:tcW w:w="770" w:type="dxa"/>
          </w:tcPr>
          <w:p w:rsidR="00EE332E" w:rsidRPr="00E01AA5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2970" w:type="dxa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 (заведующий базой-1, подсобный рабочий-2, сторож-3, электромонтер по ремонту и обслуживанию электрооборудования-1)</w:t>
            </w:r>
          </w:p>
        </w:tc>
        <w:tc>
          <w:tcPr>
            <w:tcW w:w="770" w:type="dxa"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Pr="00E01AA5" w:rsidRDefault="00EE332E" w:rsidP="0070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Default="00EE332E" w:rsidP="0070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Мыло для мытья рук или</w:t>
            </w:r>
          </w:p>
          <w:p w:rsidR="00EE332E" w:rsidRPr="00E01AA5" w:rsidRDefault="00EE332E" w:rsidP="0070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идкие моющие средства для мытья рук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70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EE332E" w:rsidRDefault="00EE332E" w:rsidP="0070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  <w:p w:rsidR="00EE332E" w:rsidRDefault="00EE332E" w:rsidP="0070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месяца)</w:t>
            </w:r>
          </w:p>
          <w:p w:rsidR="00EE332E" w:rsidRPr="00E01AA5" w:rsidRDefault="00EE332E" w:rsidP="0070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санитарно-бытовых помещениях</w:t>
            </w:r>
          </w:p>
        </w:tc>
      </w:tr>
      <w:tr w:rsidR="00EE332E">
        <w:tc>
          <w:tcPr>
            <w:tcW w:w="15398" w:type="dxa"/>
            <w:gridSpan w:val="6"/>
          </w:tcPr>
          <w:p w:rsidR="00EE332E" w:rsidRPr="00405AC3" w:rsidRDefault="00EE332E" w:rsidP="00405A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Институт военного образования</w:t>
            </w:r>
          </w:p>
        </w:tc>
      </w:tr>
      <w:tr w:rsidR="00EE332E">
        <w:tc>
          <w:tcPr>
            <w:tcW w:w="15398" w:type="dxa"/>
            <w:gridSpan w:val="6"/>
          </w:tcPr>
          <w:p w:rsidR="00EE332E" w:rsidRPr="00405AC3" w:rsidRDefault="00EE332E" w:rsidP="00405A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военный центр</w:t>
            </w:r>
          </w:p>
        </w:tc>
      </w:tr>
      <w:tr w:rsidR="00EE332E">
        <w:trPr>
          <w:trHeight w:val="1242"/>
        </w:trPr>
        <w:tc>
          <w:tcPr>
            <w:tcW w:w="770" w:type="dxa"/>
            <w:vMerge w:val="restart"/>
          </w:tcPr>
          <w:p w:rsidR="00EE332E" w:rsidRPr="00E01AA5" w:rsidRDefault="00EE332E" w:rsidP="0081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70" w:type="dxa"/>
            <w:vMerge w:val="restart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770" w:type="dxa"/>
            <w:vMerge w:val="restart"/>
          </w:tcPr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Pr="00E01AA5" w:rsidRDefault="00EE332E" w:rsidP="00DD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при попеременном воздействии водорастворимых и водонерастворимых материалов и веществ (работы с  техническими маслами, смазками, нефтепродуктами, мазутом)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Pr="00E01AA5" w:rsidRDefault="00EE332E" w:rsidP="00DD4B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 Защитные средства комбинированного действия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Default="00EE332E" w:rsidP="00DD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E01AA5" w:rsidRDefault="00EE332E" w:rsidP="00DD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2E">
        <w:trPr>
          <w:trHeight w:val="390"/>
        </w:trPr>
        <w:tc>
          <w:tcPr>
            <w:tcW w:w="770" w:type="dxa"/>
            <w:vMerge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DD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масла, смазки, нефтепродукты, мазут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DD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П.8. Твердое туалетное мыло или </w:t>
            </w:r>
          </w:p>
          <w:p w:rsidR="00EE332E" w:rsidRDefault="00EE332E" w:rsidP="00DD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DD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г</w:t>
            </w:r>
          </w:p>
          <w:p w:rsidR="00EE332E" w:rsidRDefault="00EE332E" w:rsidP="00DD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мл</w:t>
            </w:r>
          </w:p>
          <w:p w:rsidR="00EE332E" w:rsidRDefault="00EE332E" w:rsidP="00DD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2E">
        <w:trPr>
          <w:trHeight w:val="705"/>
        </w:trPr>
        <w:tc>
          <w:tcPr>
            <w:tcW w:w="770" w:type="dxa"/>
            <w:vMerge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DD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масла, смазки, нефтепродукты, мазут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DD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 Очищающие кремы, гели и пасты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DD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Default="00EE332E" w:rsidP="00DD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DD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2E">
        <w:trPr>
          <w:trHeight w:val="480"/>
        </w:trPr>
        <w:tc>
          <w:tcPr>
            <w:tcW w:w="770" w:type="dxa"/>
            <w:vMerge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Default="00EE332E" w:rsidP="00DD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техническими маслами, смазками, нефтепродуктами, мазутом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Default="00EE332E" w:rsidP="00DD4B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DD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841202" w:rsidRDefault="00EE332E" w:rsidP="00DD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2E">
        <w:tc>
          <w:tcPr>
            <w:tcW w:w="15398" w:type="dxa"/>
            <w:gridSpan w:val="6"/>
          </w:tcPr>
          <w:p w:rsidR="00EE332E" w:rsidRPr="000E7B08" w:rsidRDefault="00EE332E" w:rsidP="000E7B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Исторический факультет</w:t>
            </w:r>
          </w:p>
        </w:tc>
      </w:tr>
      <w:tr w:rsidR="00EE332E">
        <w:tc>
          <w:tcPr>
            <w:tcW w:w="15398" w:type="dxa"/>
            <w:gridSpan w:val="6"/>
          </w:tcPr>
          <w:p w:rsidR="00EE332E" w:rsidRPr="000E7B08" w:rsidRDefault="00EE332E" w:rsidP="000E7B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Музей археологии и этнографии Сибири*</w:t>
            </w:r>
          </w:p>
        </w:tc>
      </w:tr>
      <w:tr w:rsidR="00EE332E">
        <w:tc>
          <w:tcPr>
            <w:tcW w:w="770" w:type="dxa"/>
          </w:tcPr>
          <w:p w:rsidR="00EE332E" w:rsidRPr="00E01AA5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70" w:type="dxa"/>
          </w:tcPr>
          <w:p w:rsidR="00EE332E" w:rsidRPr="00E01AA5" w:rsidRDefault="00EE332E" w:rsidP="0070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 (старший лаборант-4, лаборант-1)</w:t>
            </w:r>
          </w:p>
        </w:tc>
        <w:tc>
          <w:tcPr>
            <w:tcW w:w="770" w:type="dxa"/>
          </w:tcPr>
          <w:p w:rsidR="00EE332E" w:rsidRPr="00E01AA5" w:rsidRDefault="00EE332E" w:rsidP="0070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0" w:type="dxa"/>
          </w:tcPr>
          <w:p w:rsidR="00EE332E" w:rsidRPr="00E01AA5" w:rsidRDefault="00EE332E" w:rsidP="0070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4290" w:type="dxa"/>
          </w:tcPr>
          <w:p w:rsidR="00EE332E" w:rsidRDefault="00EE332E" w:rsidP="00F7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Мыло для мытья рук или</w:t>
            </w:r>
          </w:p>
          <w:p w:rsidR="00EE332E" w:rsidRPr="00E01AA5" w:rsidRDefault="00EE332E" w:rsidP="00F7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идкие моющие средства для мытья рук</w:t>
            </w:r>
          </w:p>
        </w:tc>
        <w:tc>
          <w:tcPr>
            <w:tcW w:w="1978" w:type="dxa"/>
          </w:tcPr>
          <w:p w:rsidR="00EE332E" w:rsidRDefault="00EE332E" w:rsidP="00F7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EE332E" w:rsidRDefault="00EE332E" w:rsidP="00F7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  <w:p w:rsidR="00EE332E" w:rsidRPr="00E01AA5" w:rsidRDefault="00EE332E" w:rsidP="00F7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раковине в помещении музея</w:t>
            </w:r>
          </w:p>
        </w:tc>
      </w:tr>
      <w:tr w:rsidR="00EE332E">
        <w:tc>
          <w:tcPr>
            <w:tcW w:w="15398" w:type="dxa"/>
            <w:gridSpan w:val="6"/>
          </w:tcPr>
          <w:p w:rsidR="00EE332E" w:rsidRPr="000E7B08" w:rsidRDefault="00EE332E" w:rsidP="000E7B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Механико-математический факультет</w:t>
            </w:r>
          </w:p>
        </w:tc>
      </w:tr>
      <w:tr w:rsidR="00EE332E">
        <w:tc>
          <w:tcPr>
            <w:tcW w:w="15398" w:type="dxa"/>
            <w:gridSpan w:val="6"/>
          </w:tcPr>
          <w:p w:rsidR="00EE332E" w:rsidRPr="00792BA4" w:rsidRDefault="00EE332E" w:rsidP="000E7B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физической и вычислительной механики</w:t>
            </w:r>
          </w:p>
        </w:tc>
      </w:tr>
      <w:tr w:rsidR="00EE332E">
        <w:trPr>
          <w:trHeight w:val="164"/>
        </w:trPr>
        <w:tc>
          <w:tcPr>
            <w:tcW w:w="770" w:type="dxa"/>
            <w:vMerge w:val="restart"/>
          </w:tcPr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 w:val="restart"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Default="00EE332E" w:rsidP="00A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масла, смазки, нефтепродукты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Default="00EE332E" w:rsidP="00A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П.8. Твердое туалетное мыло или </w:t>
            </w:r>
          </w:p>
          <w:p w:rsidR="00EE332E" w:rsidRDefault="00EE332E" w:rsidP="00A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Default="00EE332E" w:rsidP="00A0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г</w:t>
            </w:r>
          </w:p>
          <w:p w:rsidR="00EE332E" w:rsidRDefault="00EE332E" w:rsidP="00A0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мл</w:t>
            </w:r>
          </w:p>
          <w:p w:rsidR="00EE332E" w:rsidRDefault="00EE332E" w:rsidP="00A0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месяца)</w:t>
            </w:r>
          </w:p>
        </w:tc>
      </w:tr>
      <w:tr w:rsidR="00EE332E">
        <w:trPr>
          <w:trHeight w:val="165"/>
        </w:trPr>
        <w:tc>
          <w:tcPr>
            <w:tcW w:w="770" w:type="dxa"/>
            <w:vMerge/>
          </w:tcPr>
          <w:p w:rsidR="00EE332E" w:rsidRPr="00E01AA5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Default="00EE332E" w:rsidP="00A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масла, смазки, нефтепродукты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Default="00EE332E" w:rsidP="00A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 Очищающие кремы, гели и пасты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A0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Default="00EE332E" w:rsidP="00A0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месяц)</w:t>
            </w:r>
          </w:p>
        </w:tc>
      </w:tr>
      <w:tr w:rsidR="00EE332E">
        <w:trPr>
          <w:trHeight w:val="330"/>
        </w:trPr>
        <w:tc>
          <w:tcPr>
            <w:tcW w:w="770" w:type="dxa"/>
            <w:vMerge w:val="restart"/>
          </w:tcPr>
          <w:p w:rsidR="00EE332E" w:rsidRPr="00E01AA5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970" w:type="dxa"/>
            <w:vMerge w:val="restart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770" w:type="dxa"/>
            <w:vMerge w:val="restart"/>
          </w:tcPr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Default="00EE332E" w:rsidP="00A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масла, смазки, нефтепродукты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Default="00EE332E" w:rsidP="00A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П.8. Твердое туалетное мыло или </w:t>
            </w:r>
          </w:p>
          <w:p w:rsidR="00EE332E" w:rsidRDefault="00EE332E" w:rsidP="00A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Default="00EE332E" w:rsidP="00A0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г</w:t>
            </w:r>
          </w:p>
          <w:p w:rsidR="00EE332E" w:rsidRDefault="00EE332E" w:rsidP="00A0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мл</w:t>
            </w:r>
          </w:p>
          <w:p w:rsidR="00EE332E" w:rsidRDefault="00EE332E" w:rsidP="00A0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месяца)</w:t>
            </w:r>
          </w:p>
        </w:tc>
      </w:tr>
      <w:tr w:rsidR="00EE332E">
        <w:trPr>
          <w:trHeight w:val="225"/>
        </w:trPr>
        <w:tc>
          <w:tcPr>
            <w:tcW w:w="770" w:type="dxa"/>
            <w:vMerge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Default="00EE332E" w:rsidP="00A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масла, смазки, нефтепродукты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Default="00EE332E" w:rsidP="00A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 Очищающие кремы, гели и пасты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A0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Default="00EE332E" w:rsidP="00A0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месяц)</w:t>
            </w:r>
          </w:p>
        </w:tc>
      </w:tr>
      <w:tr w:rsidR="00EE332E">
        <w:tc>
          <w:tcPr>
            <w:tcW w:w="15398" w:type="dxa"/>
            <w:gridSpan w:val="6"/>
          </w:tcPr>
          <w:p w:rsidR="00EE332E" w:rsidRPr="008F4EDB" w:rsidRDefault="00EE332E" w:rsidP="008F4E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Химический факультет</w:t>
            </w:r>
          </w:p>
        </w:tc>
      </w:tr>
      <w:tr w:rsidR="00EE332E">
        <w:tc>
          <w:tcPr>
            <w:tcW w:w="15398" w:type="dxa"/>
            <w:gridSpan w:val="6"/>
          </w:tcPr>
          <w:p w:rsidR="00EE332E" w:rsidRPr="008F4EDB" w:rsidRDefault="00EE332E" w:rsidP="008F4E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аналитической химии*</w:t>
            </w:r>
          </w:p>
        </w:tc>
      </w:tr>
      <w:tr w:rsidR="00EE332E">
        <w:trPr>
          <w:trHeight w:val="1645"/>
        </w:trPr>
        <w:tc>
          <w:tcPr>
            <w:tcW w:w="770" w:type="dxa"/>
          </w:tcPr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:rsidR="00EE332E" w:rsidRPr="00E01AA5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EE332E" w:rsidRPr="00E01AA5" w:rsidRDefault="00EE332E" w:rsidP="0096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с растворами кислот, щелочей, солей и другими химическими веществами; работы, выполняемые в резиновых перчатках или перчатках из полимерных материалов (без натуральной подкладки) </w:t>
            </w:r>
          </w:p>
        </w:tc>
        <w:tc>
          <w:tcPr>
            <w:tcW w:w="4290" w:type="dxa"/>
          </w:tcPr>
          <w:p w:rsidR="00EE332E" w:rsidRDefault="00EE332E" w:rsidP="009678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</w:tcPr>
          <w:p w:rsidR="00EE332E" w:rsidRDefault="00EE332E" w:rsidP="0096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Default="00EE332E" w:rsidP="0096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месяцев)</w:t>
            </w:r>
          </w:p>
        </w:tc>
      </w:tr>
      <w:tr w:rsidR="00EE332E">
        <w:trPr>
          <w:trHeight w:val="1645"/>
        </w:trPr>
        <w:tc>
          <w:tcPr>
            <w:tcW w:w="770" w:type="dxa"/>
          </w:tcPr>
          <w:p w:rsidR="00EE332E" w:rsidRPr="00E01AA5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970" w:type="dxa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770" w:type="dxa"/>
          </w:tcPr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</w:tcPr>
          <w:p w:rsidR="00EE332E" w:rsidRPr="00E01AA5" w:rsidRDefault="00EE332E" w:rsidP="0096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с растворами кислот, щелочей, солей и другими химическими веществами; работы, выполняемые в резиновых перчатках или перчатках из полимерных материалов (без натуральной подкладки) </w:t>
            </w:r>
          </w:p>
        </w:tc>
        <w:tc>
          <w:tcPr>
            <w:tcW w:w="4290" w:type="dxa"/>
          </w:tcPr>
          <w:p w:rsidR="00EE332E" w:rsidRDefault="00EE332E" w:rsidP="009678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</w:tcPr>
          <w:p w:rsidR="00EE332E" w:rsidRDefault="00EE332E" w:rsidP="0096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Default="00EE332E" w:rsidP="0096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месяцев)</w:t>
            </w:r>
          </w:p>
        </w:tc>
      </w:tr>
      <w:tr w:rsidR="00EE332E">
        <w:trPr>
          <w:trHeight w:val="1645"/>
        </w:trPr>
        <w:tc>
          <w:tcPr>
            <w:tcW w:w="770" w:type="dxa"/>
          </w:tcPr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A47488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770" w:type="dxa"/>
          </w:tcPr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</w:tcPr>
          <w:p w:rsidR="00EE332E" w:rsidRPr="00E01AA5" w:rsidRDefault="00EE332E" w:rsidP="0096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с растворами кислот, щелочей, солей и другими химическими веществами; работы, выполняемые в резиновых перчатках или перчатках из полимерных материалов (без натуральной подкладки) </w:t>
            </w:r>
          </w:p>
        </w:tc>
        <w:tc>
          <w:tcPr>
            <w:tcW w:w="4290" w:type="dxa"/>
          </w:tcPr>
          <w:p w:rsidR="00EE332E" w:rsidRDefault="00EE332E" w:rsidP="009678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</w:tcPr>
          <w:p w:rsidR="00EE332E" w:rsidRDefault="00EE332E" w:rsidP="0096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Default="00EE332E" w:rsidP="0096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месяцев)</w:t>
            </w:r>
          </w:p>
        </w:tc>
      </w:tr>
      <w:tr w:rsidR="00EE332E">
        <w:trPr>
          <w:trHeight w:val="622"/>
        </w:trPr>
        <w:tc>
          <w:tcPr>
            <w:tcW w:w="770" w:type="dxa"/>
          </w:tcPr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970" w:type="dxa"/>
          </w:tcPr>
          <w:p w:rsidR="00EE332E" w:rsidRPr="00E01AA5" w:rsidRDefault="00EE332E" w:rsidP="0070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 (инженер-2, техник-1, лаборант-1)</w:t>
            </w:r>
          </w:p>
        </w:tc>
        <w:tc>
          <w:tcPr>
            <w:tcW w:w="770" w:type="dxa"/>
          </w:tcPr>
          <w:p w:rsidR="00EE332E" w:rsidRPr="00E01AA5" w:rsidRDefault="00EE332E" w:rsidP="0070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0" w:type="dxa"/>
          </w:tcPr>
          <w:p w:rsidR="00EE332E" w:rsidRPr="00E01AA5" w:rsidRDefault="00EE332E" w:rsidP="0070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4290" w:type="dxa"/>
          </w:tcPr>
          <w:p w:rsidR="00EE332E" w:rsidRDefault="00EE332E" w:rsidP="00F7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Мыло для мытья рук или</w:t>
            </w:r>
          </w:p>
          <w:p w:rsidR="00EE332E" w:rsidRPr="00E01AA5" w:rsidRDefault="00EE332E" w:rsidP="00F7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идкие моющие средства для мытья рук</w:t>
            </w:r>
          </w:p>
        </w:tc>
        <w:tc>
          <w:tcPr>
            <w:tcW w:w="1978" w:type="dxa"/>
          </w:tcPr>
          <w:p w:rsidR="00EE332E" w:rsidRDefault="00EE332E" w:rsidP="00F7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EE332E" w:rsidRDefault="00EE332E" w:rsidP="00F7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  <w:p w:rsidR="00EE332E" w:rsidRPr="00E01AA5" w:rsidRDefault="00EE332E" w:rsidP="00F7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раковине в лаборатории</w:t>
            </w:r>
          </w:p>
        </w:tc>
      </w:tr>
      <w:tr w:rsidR="00EE332E">
        <w:tc>
          <w:tcPr>
            <w:tcW w:w="15398" w:type="dxa"/>
            <w:gridSpan w:val="6"/>
          </w:tcPr>
          <w:p w:rsidR="00EE332E" w:rsidRPr="00A47488" w:rsidRDefault="00EE332E" w:rsidP="00A474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высокомолекулярных соединений  и нефтехимии*</w:t>
            </w:r>
          </w:p>
        </w:tc>
      </w:tr>
      <w:tr w:rsidR="00EE332E">
        <w:trPr>
          <w:trHeight w:val="1645"/>
        </w:trPr>
        <w:tc>
          <w:tcPr>
            <w:tcW w:w="770" w:type="dxa"/>
          </w:tcPr>
          <w:p w:rsidR="00EE332E" w:rsidRPr="00E01AA5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970" w:type="dxa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770" w:type="dxa"/>
          </w:tcPr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</w:tcPr>
          <w:p w:rsidR="00EE332E" w:rsidRPr="00E01AA5" w:rsidRDefault="00EE332E" w:rsidP="0096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с растворами кислот, щелочей, солей и другими химическими веществами; работы, выполняемые в резиновых перчатках или перчатках из полимерных материалов (без натуральной подкладки) </w:t>
            </w:r>
          </w:p>
        </w:tc>
        <w:tc>
          <w:tcPr>
            <w:tcW w:w="4290" w:type="dxa"/>
          </w:tcPr>
          <w:p w:rsidR="00EE332E" w:rsidRDefault="00EE332E" w:rsidP="009678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</w:tcPr>
          <w:p w:rsidR="00EE332E" w:rsidRDefault="00EE332E" w:rsidP="0096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Default="00EE332E" w:rsidP="0096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месяцев)</w:t>
            </w:r>
          </w:p>
        </w:tc>
      </w:tr>
      <w:tr w:rsidR="00EE332E">
        <w:trPr>
          <w:trHeight w:val="1645"/>
        </w:trPr>
        <w:tc>
          <w:tcPr>
            <w:tcW w:w="770" w:type="dxa"/>
          </w:tcPr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  <w:p w:rsidR="00EE332E" w:rsidRPr="00E01AA5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техник</w:t>
            </w:r>
          </w:p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EE332E" w:rsidRPr="00E01AA5" w:rsidRDefault="00EE332E" w:rsidP="0096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с растворами кислот, щелочей, солей и другими химическими веществами; работы, выполняемые в резиновых перчатках или перчатках из полимерных материалов (без натуральной подкладки) </w:t>
            </w:r>
          </w:p>
        </w:tc>
        <w:tc>
          <w:tcPr>
            <w:tcW w:w="4290" w:type="dxa"/>
          </w:tcPr>
          <w:p w:rsidR="00EE332E" w:rsidRDefault="00EE332E" w:rsidP="009678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</w:tcPr>
          <w:p w:rsidR="00EE332E" w:rsidRDefault="00EE332E" w:rsidP="0096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Default="00EE332E" w:rsidP="0096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месяцев)</w:t>
            </w:r>
          </w:p>
        </w:tc>
      </w:tr>
      <w:tr w:rsidR="00EE332E">
        <w:trPr>
          <w:trHeight w:val="790"/>
        </w:trPr>
        <w:tc>
          <w:tcPr>
            <w:tcW w:w="770" w:type="dxa"/>
          </w:tcPr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2970" w:type="dxa"/>
          </w:tcPr>
          <w:p w:rsidR="00EE332E" w:rsidRPr="00E01AA5" w:rsidRDefault="00EE332E" w:rsidP="0070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 (инженер-1, старший техник-1)</w:t>
            </w:r>
          </w:p>
        </w:tc>
        <w:tc>
          <w:tcPr>
            <w:tcW w:w="770" w:type="dxa"/>
          </w:tcPr>
          <w:p w:rsidR="00EE332E" w:rsidRPr="00E01AA5" w:rsidRDefault="00EE332E" w:rsidP="0070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0" w:type="dxa"/>
          </w:tcPr>
          <w:p w:rsidR="00EE332E" w:rsidRPr="00E01AA5" w:rsidRDefault="00EE332E" w:rsidP="0070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4290" w:type="dxa"/>
          </w:tcPr>
          <w:p w:rsidR="00EE332E" w:rsidRDefault="00EE332E" w:rsidP="00F7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Мыло для мытья рук или</w:t>
            </w:r>
          </w:p>
          <w:p w:rsidR="00EE332E" w:rsidRPr="00E01AA5" w:rsidRDefault="00EE332E" w:rsidP="00F7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идкие моющие средства для мытья рук</w:t>
            </w:r>
          </w:p>
        </w:tc>
        <w:tc>
          <w:tcPr>
            <w:tcW w:w="1978" w:type="dxa"/>
          </w:tcPr>
          <w:p w:rsidR="00EE332E" w:rsidRDefault="00EE332E" w:rsidP="00F7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EE332E" w:rsidRDefault="00EE332E" w:rsidP="00F7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  <w:p w:rsidR="00EE332E" w:rsidRPr="00E01AA5" w:rsidRDefault="00EE332E" w:rsidP="00F7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раковине в лаборатории</w:t>
            </w:r>
          </w:p>
        </w:tc>
      </w:tr>
      <w:tr w:rsidR="00EE332E">
        <w:tc>
          <w:tcPr>
            <w:tcW w:w="15398" w:type="dxa"/>
            <w:gridSpan w:val="6"/>
          </w:tcPr>
          <w:p w:rsidR="00EE332E" w:rsidRPr="007F4348" w:rsidRDefault="00EE332E" w:rsidP="007F43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неорганической химии*</w:t>
            </w:r>
          </w:p>
        </w:tc>
      </w:tr>
      <w:tr w:rsidR="00EE332E">
        <w:trPr>
          <w:trHeight w:val="1645"/>
        </w:trPr>
        <w:tc>
          <w:tcPr>
            <w:tcW w:w="770" w:type="dxa"/>
          </w:tcPr>
          <w:p w:rsidR="00EE332E" w:rsidRPr="00E01AA5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2970" w:type="dxa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770" w:type="dxa"/>
          </w:tcPr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</w:tcPr>
          <w:p w:rsidR="00EE332E" w:rsidRPr="00E01AA5" w:rsidRDefault="00EE332E" w:rsidP="0096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с растворами кислот, щелочей, солей и другими химическими веществами; работы, выполняемые в резиновых перчатках или перчатках из полимерных материалов (без натуральной подкладки) </w:t>
            </w:r>
          </w:p>
        </w:tc>
        <w:tc>
          <w:tcPr>
            <w:tcW w:w="4290" w:type="dxa"/>
          </w:tcPr>
          <w:p w:rsidR="00EE332E" w:rsidRDefault="00EE332E" w:rsidP="009678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</w:tcPr>
          <w:p w:rsidR="00EE332E" w:rsidRDefault="00EE332E" w:rsidP="0096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Default="00EE332E" w:rsidP="0096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месяцев)</w:t>
            </w:r>
          </w:p>
        </w:tc>
      </w:tr>
      <w:tr w:rsidR="00EE332E">
        <w:trPr>
          <w:trHeight w:val="1645"/>
        </w:trPr>
        <w:tc>
          <w:tcPr>
            <w:tcW w:w="770" w:type="dxa"/>
          </w:tcPr>
          <w:p w:rsidR="00EE332E" w:rsidRPr="00E01AA5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2970" w:type="dxa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770" w:type="dxa"/>
          </w:tcPr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0" w:type="dxa"/>
          </w:tcPr>
          <w:p w:rsidR="00EE332E" w:rsidRPr="00E01AA5" w:rsidRDefault="00EE332E" w:rsidP="0096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с растворами кислот, щелочей, солей и другими химическими веществами; работы, выполняемые в резиновых перчатках или перчатках из полимерных материалов (без натуральной подкладки) </w:t>
            </w:r>
          </w:p>
        </w:tc>
        <w:tc>
          <w:tcPr>
            <w:tcW w:w="4290" w:type="dxa"/>
          </w:tcPr>
          <w:p w:rsidR="00EE332E" w:rsidRDefault="00EE332E" w:rsidP="009678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</w:tcPr>
          <w:p w:rsidR="00EE332E" w:rsidRDefault="00EE332E" w:rsidP="0096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Default="00EE332E" w:rsidP="0096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месяцев)</w:t>
            </w:r>
          </w:p>
        </w:tc>
      </w:tr>
      <w:tr w:rsidR="00EE332E">
        <w:trPr>
          <w:trHeight w:val="1645"/>
        </w:trPr>
        <w:tc>
          <w:tcPr>
            <w:tcW w:w="770" w:type="dxa"/>
          </w:tcPr>
          <w:p w:rsidR="00EE332E" w:rsidRPr="00E01AA5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2970" w:type="dxa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770" w:type="dxa"/>
          </w:tcPr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0" w:type="dxa"/>
          </w:tcPr>
          <w:p w:rsidR="00EE332E" w:rsidRPr="00E01AA5" w:rsidRDefault="00EE332E" w:rsidP="0096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с растворами кислот, щелочей, солей и другими химическими веществами; работы, выполняемые в резиновых перчатках или перчатках из полимерных материалов (без натуральной подкладки) </w:t>
            </w:r>
          </w:p>
        </w:tc>
        <w:tc>
          <w:tcPr>
            <w:tcW w:w="4290" w:type="dxa"/>
          </w:tcPr>
          <w:p w:rsidR="00EE332E" w:rsidRDefault="00EE332E" w:rsidP="009678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</w:tcPr>
          <w:p w:rsidR="00EE332E" w:rsidRDefault="00EE332E" w:rsidP="0096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Default="00EE332E" w:rsidP="0096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месяцев)</w:t>
            </w:r>
          </w:p>
        </w:tc>
      </w:tr>
      <w:tr w:rsidR="00EE332E">
        <w:trPr>
          <w:trHeight w:val="1063"/>
        </w:trPr>
        <w:tc>
          <w:tcPr>
            <w:tcW w:w="770" w:type="dxa"/>
          </w:tcPr>
          <w:p w:rsidR="00EE332E" w:rsidRPr="00E01AA5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2970" w:type="dxa"/>
          </w:tcPr>
          <w:p w:rsidR="00EE332E" w:rsidRPr="00E01AA5" w:rsidRDefault="00EE332E" w:rsidP="0070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 (ведущий инженер-1, инженер-3, лаборант-2)</w:t>
            </w:r>
          </w:p>
        </w:tc>
        <w:tc>
          <w:tcPr>
            <w:tcW w:w="770" w:type="dxa"/>
          </w:tcPr>
          <w:p w:rsidR="00EE332E" w:rsidRPr="00E01AA5" w:rsidRDefault="00EE332E" w:rsidP="0070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0" w:type="dxa"/>
          </w:tcPr>
          <w:p w:rsidR="00EE332E" w:rsidRPr="00E01AA5" w:rsidRDefault="00EE332E" w:rsidP="0070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4290" w:type="dxa"/>
          </w:tcPr>
          <w:p w:rsidR="00EE332E" w:rsidRDefault="00EE332E" w:rsidP="00F7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Мыло для мытья рук или</w:t>
            </w:r>
          </w:p>
          <w:p w:rsidR="00EE332E" w:rsidRPr="00E01AA5" w:rsidRDefault="00EE332E" w:rsidP="00F7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идкие моющие средства для мытья рук</w:t>
            </w:r>
          </w:p>
        </w:tc>
        <w:tc>
          <w:tcPr>
            <w:tcW w:w="1978" w:type="dxa"/>
          </w:tcPr>
          <w:p w:rsidR="00EE332E" w:rsidRDefault="00EE332E" w:rsidP="00F7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EE332E" w:rsidRDefault="00EE332E" w:rsidP="00F7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  <w:p w:rsidR="00EE332E" w:rsidRPr="00E01AA5" w:rsidRDefault="00EE332E" w:rsidP="00F7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раковине в лаборатории</w:t>
            </w:r>
          </w:p>
        </w:tc>
      </w:tr>
      <w:tr w:rsidR="00EE332E">
        <w:tc>
          <w:tcPr>
            <w:tcW w:w="15398" w:type="dxa"/>
            <w:gridSpan w:val="6"/>
          </w:tcPr>
          <w:p w:rsidR="00EE332E" w:rsidRPr="007F4348" w:rsidRDefault="00EE332E" w:rsidP="007F43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органической химии*</w:t>
            </w:r>
          </w:p>
        </w:tc>
      </w:tr>
      <w:tr w:rsidR="00EE332E">
        <w:trPr>
          <w:trHeight w:val="1645"/>
        </w:trPr>
        <w:tc>
          <w:tcPr>
            <w:tcW w:w="770" w:type="dxa"/>
          </w:tcPr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  <w:p w:rsidR="00EE332E" w:rsidRPr="00E01AA5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EE332E" w:rsidRPr="00E01AA5" w:rsidRDefault="00EE332E" w:rsidP="0096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с растворами кислот, щелочей, солей и другими химическими веществами; работы, выполняемые в резиновых перчатках или перчатках из полимерных материалов (без натуральной подкладки) </w:t>
            </w:r>
          </w:p>
        </w:tc>
        <w:tc>
          <w:tcPr>
            <w:tcW w:w="4290" w:type="dxa"/>
          </w:tcPr>
          <w:p w:rsidR="00EE332E" w:rsidRDefault="00EE332E" w:rsidP="009678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</w:tcPr>
          <w:p w:rsidR="00EE332E" w:rsidRDefault="00EE332E" w:rsidP="0096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Default="00EE332E" w:rsidP="0096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месяцев)</w:t>
            </w:r>
          </w:p>
        </w:tc>
      </w:tr>
      <w:tr w:rsidR="00EE332E">
        <w:trPr>
          <w:trHeight w:val="1595"/>
        </w:trPr>
        <w:tc>
          <w:tcPr>
            <w:tcW w:w="770" w:type="dxa"/>
          </w:tcPr>
          <w:p w:rsidR="00EE332E" w:rsidRPr="00E01AA5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2970" w:type="dxa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770" w:type="dxa"/>
          </w:tcPr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0" w:type="dxa"/>
          </w:tcPr>
          <w:p w:rsidR="00EE332E" w:rsidRPr="00E01AA5" w:rsidRDefault="00EE332E" w:rsidP="0096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с растворами кислот, щелочей, солей и другими химическими веществами; работы, выполняемые в резиновых перчатках или перчатках из полимерных материалов (без натуральной подкладки) </w:t>
            </w:r>
          </w:p>
        </w:tc>
        <w:tc>
          <w:tcPr>
            <w:tcW w:w="4290" w:type="dxa"/>
          </w:tcPr>
          <w:p w:rsidR="00EE332E" w:rsidRDefault="00EE332E" w:rsidP="009678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</w:tcPr>
          <w:p w:rsidR="00EE332E" w:rsidRDefault="00EE332E" w:rsidP="0096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Default="00EE332E" w:rsidP="0096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месяцев)</w:t>
            </w:r>
          </w:p>
        </w:tc>
      </w:tr>
      <w:tr w:rsidR="00EE332E">
        <w:trPr>
          <w:trHeight w:val="1645"/>
        </w:trPr>
        <w:tc>
          <w:tcPr>
            <w:tcW w:w="770" w:type="dxa"/>
          </w:tcPr>
          <w:p w:rsidR="00EE332E" w:rsidRPr="00E01AA5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2970" w:type="dxa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770" w:type="dxa"/>
          </w:tcPr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</w:tcPr>
          <w:p w:rsidR="00EE332E" w:rsidRPr="00E01AA5" w:rsidRDefault="00EE332E" w:rsidP="0096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с растворами кислот, щелочей, солей и другими химическими веществами; работы, выполняемые в резиновых перчатках или перчатках из полимерных материалов (без натуральной подкладки) </w:t>
            </w:r>
          </w:p>
        </w:tc>
        <w:tc>
          <w:tcPr>
            <w:tcW w:w="4290" w:type="dxa"/>
          </w:tcPr>
          <w:p w:rsidR="00EE332E" w:rsidRDefault="00EE332E" w:rsidP="009678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</w:tcPr>
          <w:p w:rsidR="00EE332E" w:rsidRDefault="00EE332E" w:rsidP="0096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Default="00EE332E" w:rsidP="0096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месяцев)</w:t>
            </w:r>
          </w:p>
        </w:tc>
      </w:tr>
      <w:tr w:rsidR="00EE332E">
        <w:trPr>
          <w:trHeight w:val="785"/>
        </w:trPr>
        <w:tc>
          <w:tcPr>
            <w:tcW w:w="770" w:type="dxa"/>
          </w:tcPr>
          <w:p w:rsidR="00EE332E" w:rsidRPr="00E01AA5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2970" w:type="dxa"/>
          </w:tcPr>
          <w:p w:rsidR="00EE332E" w:rsidRPr="00E01AA5" w:rsidRDefault="00EE332E" w:rsidP="0070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 (инженер-2, лаборант-2, техник-1)</w:t>
            </w:r>
          </w:p>
        </w:tc>
        <w:tc>
          <w:tcPr>
            <w:tcW w:w="770" w:type="dxa"/>
          </w:tcPr>
          <w:p w:rsidR="00EE332E" w:rsidRPr="00E01AA5" w:rsidRDefault="00EE332E" w:rsidP="0070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0" w:type="dxa"/>
          </w:tcPr>
          <w:p w:rsidR="00EE332E" w:rsidRPr="00E01AA5" w:rsidRDefault="00EE332E" w:rsidP="0070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4290" w:type="dxa"/>
          </w:tcPr>
          <w:p w:rsidR="00EE332E" w:rsidRDefault="00EE332E" w:rsidP="00F7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Мыло для мытья рук или</w:t>
            </w:r>
          </w:p>
          <w:p w:rsidR="00EE332E" w:rsidRPr="00E01AA5" w:rsidRDefault="00EE332E" w:rsidP="00F7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идкие моющие средства для мытья рук</w:t>
            </w:r>
          </w:p>
        </w:tc>
        <w:tc>
          <w:tcPr>
            <w:tcW w:w="1978" w:type="dxa"/>
          </w:tcPr>
          <w:p w:rsidR="00EE332E" w:rsidRDefault="00EE332E" w:rsidP="00F7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EE332E" w:rsidRDefault="00EE332E" w:rsidP="00F7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  <w:p w:rsidR="00EE332E" w:rsidRPr="00E01AA5" w:rsidRDefault="00EE332E" w:rsidP="00F7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раковине в лаборатории</w:t>
            </w:r>
          </w:p>
        </w:tc>
      </w:tr>
      <w:tr w:rsidR="00EE332E">
        <w:tc>
          <w:tcPr>
            <w:tcW w:w="15398" w:type="dxa"/>
            <w:gridSpan w:val="6"/>
          </w:tcPr>
          <w:p w:rsidR="00EE332E" w:rsidRPr="007F4348" w:rsidRDefault="00EE332E" w:rsidP="007F43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физической и коллоидной химии*</w:t>
            </w:r>
          </w:p>
        </w:tc>
      </w:tr>
      <w:tr w:rsidR="00EE332E">
        <w:trPr>
          <w:trHeight w:val="1645"/>
        </w:trPr>
        <w:tc>
          <w:tcPr>
            <w:tcW w:w="770" w:type="dxa"/>
          </w:tcPr>
          <w:p w:rsidR="00EE332E" w:rsidRPr="00E01AA5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2970" w:type="dxa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770" w:type="dxa"/>
          </w:tcPr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0" w:type="dxa"/>
          </w:tcPr>
          <w:p w:rsidR="00EE332E" w:rsidRPr="00E01AA5" w:rsidRDefault="00EE332E" w:rsidP="00E0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с растворами кислот, щелочей, солей и другими химическими веществами; работы, выполняемые в резиновых перчатках или перчатках из полимерных материалов (без натуральной подкладки) </w:t>
            </w:r>
          </w:p>
        </w:tc>
        <w:tc>
          <w:tcPr>
            <w:tcW w:w="4290" w:type="dxa"/>
          </w:tcPr>
          <w:p w:rsidR="00EE332E" w:rsidRDefault="00EE332E" w:rsidP="00E044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</w:tcPr>
          <w:p w:rsidR="00EE332E" w:rsidRDefault="00EE332E" w:rsidP="00E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Default="00EE332E" w:rsidP="00E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месяцев)</w:t>
            </w:r>
          </w:p>
        </w:tc>
      </w:tr>
      <w:tr w:rsidR="00EE332E">
        <w:trPr>
          <w:trHeight w:val="1645"/>
        </w:trPr>
        <w:tc>
          <w:tcPr>
            <w:tcW w:w="770" w:type="dxa"/>
          </w:tcPr>
          <w:p w:rsidR="00EE332E" w:rsidRPr="00E01AA5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2970" w:type="dxa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770" w:type="dxa"/>
          </w:tcPr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0" w:type="dxa"/>
          </w:tcPr>
          <w:p w:rsidR="00EE332E" w:rsidRPr="00E01AA5" w:rsidRDefault="00EE332E" w:rsidP="0096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с растворами кислот, щелочей, солей и другими химическими веществами; работы, выполняемые в резиновых перчатках или перчатках из полимерных материалов (без натуральной подкладки) </w:t>
            </w:r>
          </w:p>
        </w:tc>
        <w:tc>
          <w:tcPr>
            <w:tcW w:w="4290" w:type="dxa"/>
          </w:tcPr>
          <w:p w:rsidR="00EE332E" w:rsidRDefault="00EE332E" w:rsidP="009678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</w:tcPr>
          <w:p w:rsidR="00EE332E" w:rsidRDefault="00EE332E" w:rsidP="0096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Default="00EE332E" w:rsidP="0096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месяцев)</w:t>
            </w:r>
          </w:p>
        </w:tc>
      </w:tr>
      <w:tr w:rsidR="00EE332E">
        <w:trPr>
          <w:trHeight w:val="1645"/>
        </w:trPr>
        <w:tc>
          <w:tcPr>
            <w:tcW w:w="770" w:type="dxa"/>
          </w:tcPr>
          <w:p w:rsidR="00EE332E" w:rsidRPr="00E01AA5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6.18</w:t>
            </w:r>
          </w:p>
        </w:tc>
        <w:tc>
          <w:tcPr>
            <w:tcW w:w="2970" w:type="dxa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770" w:type="dxa"/>
          </w:tcPr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</w:tcPr>
          <w:p w:rsidR="00EE332E" w:rsidRPr="00E01AA5" w:rsidRDefault="00EE332E" w:rsidP="00E0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с растворами кислот, щелочей, солей и другими химическими веществами; работы, выполняемые в резиновых перчатках или перчатках из полимерных материалов (без натуральной подкладки) </w:t>
            </w:r>
          </w:p>
        </w:tc>
        <w:tc>
          <w:tcPr>
            <w:tcW w:w="4290" w:type="dxa"/>
          </w:tcPr>
          <w:p w:rsidR="00EE332E" w:rsidRDefault="00EE332E" w:rsidP="00E044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</w:tcPr>
          <w:p w:rsidR="00EE332E" w:rsidRDefault="00EE332E" w:rsidP="00E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Default="00EE332E" w:rsidP="00E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месяцев)</w:t>
            </w:r>
          </w:p>
        </w:tc>
      </w:tr>
      <w:tr w:rsidR="00EE332E">
        <w:trPr>
          <w:trHeight w:val="970"/>
        </w:trPr>
        <w:tc>
          <w:tcPr>
            <w:tcW w:w="770" w:type="dxa"/>
          </w:tcPr>
          <w:p w:rsidR="00EE332E" w:rsidRPr="00E01AA5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6.19</w:t>
            </w:r>
          </w:p>
        </w:tc>
        <w:tc>
          <w:tcPr>
            <w:tcW w:w="2970" w:type="dxa"/>
          </w:tcPr>
          <w:p w:rsidR="00EE332E" w:rsidRPr="00E01AA5" w:rsidRDefault="00EE332E" w:rsidP="0070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 (ведущий инженер-2, лаборант-4, техник-1, стеклодув-1)</w:t>
            </w:r>
          </w:p>
        </w:tc>
        <w:tc>
          <w:tcPr>
            <w:tcW w:w="770" w:type="dxa"/>
          </w:tcPr>
          <w:p w:rsidR="00EE332E" w:rsidRPr="00E01AA5" w:rsidRDefault="00EE332E" w:rsidP="0070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0" w:type="dxa"/>
          </w:tcPr>
          <w:p w:rsidR="00EE332E" w:rsidRPr="00E01AA5" w:rsidRDefault="00EE332E" w:rsidP="0070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4290" w:type="dxa"/>
          </w:tcPr>
          <w:p w:rsidR="00EE332E" w:rsidRDefault="00EE332E" w:rsidP="00F7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Мыло для мытья рук или</w:t>
            </w:r>
          </w:p>
          <w:p w:rsidR="00EE332E" w:rsidRPr="00E01AA5" w:rsidRDefault="00EE332E" w:rsidP="00F7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идкие моющие средства для мытья рук</w:t>
            </w:r>
          </w:p>
        </w:tc>
        <w:tc>
          <w:tcPr>
            <w:tcW w:w="1978" w:type="dxa"/>
          </w:tcPr>
          <w:p w:rsidR="00EE332E" w:rsidRDefault="00EE332E" w:rsidP="00F7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EE332E" w:rsidRDefault="00EE332E" w:rsidP="00F7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  <w:p w:rsidR="00EE332E" w:rsidRPr="00E01AA5" w:rsidRDefault="00EE332E" w:rsidP="00F7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раковине в лаборатории</w:t>
            </w:r>
          </w:p>
        </w:tc>
      </w:tr>
      <w:tr w:rsidR="00EE332E">
        <w:tc>
          <w:tcPr>
            <w:tcW w:w="15398" w:type="dxa"/>
            <w:gridSpan w:val="6"/>
          </w:tcPr>
          <w:p w:rsidR="00EE332E" w:rsidRPr="00D85A1B" w:rsidRDefault="00EE332E" w:rsidP="00103B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5A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Спорткомплекс</w:t>
            </w:r>
          </w:p>
        </w:tc>
      </w:tr>
      <w:tr w:rsidR="00EE332E">
        <w:trPr>
          <w:trHeight w:val="405"/>
        </w:trPr>
        <w:tc>
          <w:tcPr>
            <w:tcW w:w="770" w:type="dxa"/>
            <w:vMerge w:val="restart"/>
          </w:tcPr>
          <w:p w:rsidR="00EE332E" w:rsidRPr="00E01AA5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970" w:type="dxa"/>
            <w:vMerge w:val="restart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Высококвалифицирован-ный рабочий (столяр)</w:t>
            </w:r>
          </w:p>
        </w:tc>
        <w:tc>
          <w:tcPr>
            <w:tcW w:w="770" w:type="dxa"/>
            <w:vMerge w:val="restart"/>
          </w:tcPr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Default="00EE332E" w:rsidP="00A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лаки, краски, клеи, масла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Default="00EE332E" w:rsidP="00A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П.8. Твердое туалетное мыло или </w:t>
            </w:r>
          </w:p>
          <w:p w:rsidR="00EE332E" w:rsidRDefault="00EE332E" w:rsidP="00A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Default="00EE332E" w:rsidP="00A0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г</w:t>
            </w:r>
          </w:p>
          <w:p w:rsidR="00EE332E" w:rsidRDefault="00EE332E" w:rsidP="00A0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мл</w:t>
            </w:r>
          </w:p>
          <w:p w:rsidR="00EE332E" w:rsidRDefault="00EE332E" w:rsidP="00A0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месяцев)</w:t>
            </w:r>
          </w:p>
        </w:tc>
      </w:tr>
      <w:tr w:rsidR="00EE332E">
        <w:trPr>
          <w:trHeight w:val="420"/>
        </w:trPr>
        <w:tc>
          <w:tcPr>
            <w:tcW w:w="770" w:type="dxa"/>
            <w:vMerge/>
          </w:tcPr>
          <w:p w:rsidR="00EE332E" w:rsidRPr="00E01AA5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Default="00EE332E" w:rsidP="00A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лаки, краски, клеи, масла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Default="00EE332E" w:rsidP="0096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 Очищающие кремы, гели и пасты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96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Default="00EE332E" w:rsidP="0096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месяца)</w:t>
            </w:r>
          </w:p>
        </w:tc>
      </w:tr>
      <w:tr w:rsidR="00EE332E">
        <w:trPr>
          <w:trHeight w:val="180"/>
        </w:trPr>
        <w:tc>
          <w:tcPr>
            <w:tcW w:w="770" w:type="dxa"/>
            <w:vMerge w:val="restart"/>
          </w:tcPr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насосных установок</w:t>
            </w: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 w:val="restart"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Pr="00E01AA5" w:rsidRDefault="00EE332E" w:rsidP="00A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при попеременном воздействии водорастворимых и водонерастворимых материалов и веществ (работы с маслами, смазками, водой и водными растворами)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Pr="00E01AA5" w:rsidRDefault="00EE332E" w:rsidP="00A02B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 Защитные средства комбинированного действия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Default="00EE332E" w:rsidP="00A0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E01AA5" w:rsidRDefault="00EE332E" w:rsidP="00A0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месяцев)</w:t>
            </w:r>
          </w:p>
        </w:tc>
      </w:tr>
      <w:tr w:rsidR="00EE332E">
        <w:trPr>
          <w:trHeight w:val="405"/>
        </w:trPr>
        <w:tc>
          <w:tcPr>
            <w:tcW w:w="770" w:type="dxa"/>
            <w:vMerge/>
          </w:tcPr>
          <w:p w:rsidR="00EE332E" w:rsidRPr="00E01AA5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A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масла, смазки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A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П.8. Твердое туалетное мыло или </w:t>
            </w:r>
          </w:p>
          <w:p w:rsidR="00EE332E" w:rsidRDefault="00EE332E" w:rsidP="00A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A0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г</w:t>
            </w:r>
          </w:p>
          <w:p w:rsidR="00EE332E" w:rsidRDefault="00EE332E" w:rsidP="00A0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мл</w:t>
            </w:r>
          </w:p>
        </w:tc>
      </w:tr>
      <w:tr w:rsidR="00EE332E">
        <w:trPr>
          <w:trHeight w:val="540"/>
        </w:trPr>
        <w:tc>
          <w:tcPr>
            <w:tcW w:w="770" w:type="dxa"/>
            <w:vMerge/>
          </w:tcPr>
          <w:p w:rsidR="00EE332E" w:rsidRPr="00E01AA5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A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масла, смазки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A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 Очищающие кремы, гели и пасты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A0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Default="00EE332E" w:rsidP="00A0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месяцев)</w:t>
            </w:r>
          </w:p>
        </w:tc>
      </w:tr>
      <w:tr w:rsidR="00EE332E">
        <w:trPr>
          <w:trHeight w:val="555"/>
        </w:trPr>
        <w:tc>
          <w:tcPr>
            <w:tcW w:w="770" w:type="dxa"/>
            <w:vMerge/>
          </w:tcPr>
          <w:p w:rsidR="00EE332E" w:rsidRPr="00E01AA5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Default="00EE332E" w:rsidP="00A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маслами, смазками, водой и водными растворами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Default="00EE332E" w:rsidP="009678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96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841202" w:rsidRDefault="00EE332E" w:rsidP="0096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месяцев)</w:t>
            </w:r>
          </w:p>
        </w:tc>
      </w:tr>
      <w:tr w:rsidR="00EE332E">
        <w:trPr>
          <w:trHeight w:val="405"/>
        </w:trPr>
        <w:tc>
          <w:tcPr>
            <w:tcW w:w="770" w:type="dxa"/>
            <w:vMerge w:val="restart"/>
          </w:tcPr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 w:val="restart"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Pr="00E01AA5" w:rsidRDefault="00EE332E" w:rsidP="00A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при попеременном воздействии водорастворимых и водонерастворимых материалов и веществ (работы с маслами, смазками, водой и водными растворами)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Pr="00E01AA5" w:rsidRDefault="00EE332E" w:rsidP="00A02B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 Защитные средства комбинированного действия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Default="00EE332E" w:rsidP="00A0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E01AA5" w:rsidRDefault="00EE332E" w:rsidP="00A0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месяцев)</w:t>
            </w:r>
          </w:p>
        </w:tc>
      </w:tr>
      <w:tr w:rsidR="00EE332E">
        <w:trPr>
          <w:trHeight w:val="195"/>
        </w:trPr>
        <w:tc>
          <w:tcPr>
            <w:tcW w:w="770" w:type="dxa"/>
            <w:vMerge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A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масла, смазки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A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П.8. Твердое туалетное мыло или </w:t>
            </w:r>
          </w:p>
          <w:p w:rsidR="00EE332E" w:rsidRDefault="00EE332E" w:rsidP="00A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A0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г</w:t>
            </w:r>
          </w:p>
          <w:p w:rsidR="00EE332E" w:rsidRDefault="00EE332E" w:rsidP="00A0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мл</w:t>
            </w:r>
          </w:p>
        </w:tc>
      </w:tr>
      <w:tr w:rsidR="00EE332E">
        <w:trPr>
          <w:trHeight w:val="270"/>
        </w:trPr>
        <w:tc>
          <w:tcPr>
            <w:tcW w:w="770" w:type="dxa"/>
            <w:vMerge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A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масла, смазки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A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 Очищающие кремы, гели и пасты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A0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Default="00EE332E" w:rsidP="00A0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месяцев)</w:t>
            </w:r>
          </w:p>
        </w:tc>
      </w:tr>
      <w:tr w:rsidR="00EE332E">
        <w:trPr>
          <w:trHeight w:val="465"/>
        </w:trPr>
        <w:tc>
          <w:tcPr>
            <w:tcW w:w="770" w:type="dxa"/>
            <w:vMerge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Default="00EE332E" w:rsidP="00A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маслами, смазками, водой и водными растворами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Default="00EE332E" w:rsidP="00DD4B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DD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841202" w:rsidRDefault="00EE332E" w:rsidP="00DD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месяцев)</w:t>
            </w:r>
          </w:p>
        </w:tc>
      </w:tr>
      <w:tr w:rsidR="00EE332E">
        <w:trPr>
          <w:trHeight w:val="585"/>
        </w:trPr>
        <w:tc>
          <w:tcPr>
            <w:tcW w:w="770" w:type="dxa"/>
            <w:vMerge w:val="restart"/>
          </w:tcPr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 w:val="restart"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Default="00EE332E" w:rsidP="00DD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масла, смазки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Default="00EE332E" w:rsidP="00DD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П.8. Твердое туалетное мыло или </w:t>
            </w:r>
          </w:p>
          <w:p w:rsidR="00EE332E" w:rsidRDefault="00EE332E" w:rsidP="00DD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Default="00EE332E" w:rsidP="00DD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г</w:t>
            </w:r>
          </w:p>
          <w:p w:rsidR="00EE332E" w:rsidRDefault="00EE332E" w:rsidP="00DD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мл</w:t>
            </w:r>
          </w:p>
        </w:tc>
      </w:tr>
      <w:tr w:rsidR="00EE332E">
        <w:trPr>
          <w:trHeight w:val="495"/>
        </w:trPr>
        <w:tc>
          <w:tcPr>
            <w:tcW w:w="770" w:type="dxa"/>
            <w:vMerge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A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масла, смазки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A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 Очищающие кремы, гели и пасты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A0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Default="00EE332E" w:rsidP="00A0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месяцев)</w:t>
            </w:r>
          </w:p>
        </w:tc>
      </w:tr>
      <w:tr w:rsidR="00EE332E">
        <w:trPr>
          <w:trHeight w:val="315"/>
        </w:trPr>
        <w:tc>
          <w:tcPr>
            <w:tcW w:w="770" w:type="dxa"/>
            <w:vMerge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Default="00EE332E" w:rsidP="00A0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маслами, смазками; негативное влияние окружающей среды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Default="00EE332E" w:rsidP="00DD4B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DD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841202" w:rsidRDefault="00EE332E" w:rsidP="00DD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2E">
        <w:tc>
          <w:tcPr>
            <w:tcW w:w="15398" w:type="dxa"/>
            <w:gridSpan w:val="6"/>
          </w:tcPr>
          <w:p w:rsidR="00EE332E" w:rsidRPr="004D6887" w:rsidRDefault="00EE332E" w:rsidP="004D68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Стадион</w:t>
            </w:r>
          </w:p>
        </w:tc>
      </w:tr>
      <w:tr w:rsidR="00EE332E">
        <w:trPr>
          <w:trHeight w:val="465"/>
        </w:trPr>
        <w:tc>
          <w:tcPr>
            <w:tcW w:w="770" w:type="dxa"/>
            <w:vMerge w:val="restart"/>
          </w:tcPr>
          <w:p w:rsidR="00EE332E" w:rsidRPr="00E01AA5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970" w:type="dxa"/>
            <w:vMerge w:val="restart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770" w:type="dxa"/>
            <w:vMerge w:val="restart"/>
          </w:tcPr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Default="00EE332E" w:rsidP="0096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масла, лаки, краски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Default="00EE332E" w:rsidP="0096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П.8. Твердое туалетное мыло или </w:t>
            </w:r>
          </w:p>
          <w:p w:rsidR="00EE332E" w:rsidRDefault="00EE332E" w:rsidP="0096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Default="00EE332E" w:rsidP="0096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г</w:t>
            </w:r>
          </w:p>
          <w:p w:rsidR="00EE332E" w:rsidRDefault="00EE332E" w:rsidP="0096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мл</w:t>
            </w:r>
          </w:p>
          <w:p w:rsidR="00EE332E" w:rsidRDefault="00EE332E" w:rsidP="0096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месяца)</w:t>
            </w:r>
          </w:p>
        </w:tc>
      </w:tr>
      <w:tr w:rsidR="00EE332E">
        <w:trPr>
          <w:trHeight w:val="645"/>
        </w:trPr>
        <w:tc>
          <w:tcPr>
            <w:tcW w:w="770" w:type="dxa"/>
            <w:vMerge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Default="00EE332E" w:rsidP="0096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масла, лаки, краски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Default="00EE332E" w:rsidP="0096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 Очищающие кремы, гели и пасты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96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Default="00EE332E" w:rsidP="0096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месяца)</w:t>
            </w:r>
          </w:p>
        </w:tc>
      </w:tr>
      <w:tr w:rsidR="00EE332E">
        <w:trPr>
          <w:trHeight w:val="115"/>
        </w:trPr>
        <w:tc>
          <w:tcPr>
            <w:tcW w:w="15398" w:type="dxa"/>
            <w:gridSpan w:val="6"/>
          </w:tcPr>
          <w:p w:rsidR="00EE332E" w:rsidRPr="00FB750F" w:rsidRDefault="00EE332E" w:rsidP="009678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 Автотранспортный  отдел</w:t>
            </w:r>
          </w:p>
        </w:tc>
      </w:tr>
      <w:tr w:rsidR="00EE332E">
        <w:trPr>
          <w:trHeight w:val="330"/>
        </w:trPr>
        <w:tc>
          <w:tcPr>
            <w:tcW w:w="770" w:type="dxa"/>
            <w:vMerge w:val="restart"/>
          </w:tcPr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Аккумуляторщик</w:t>
            </w: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 w:val="restart"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DD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при попеременном воздействии водорастворимых и водонерастворимых материалов и веществ (работы с  растворами кислот, щелочей; работы, выполняемые в резиновых перчатках без натуральной подкладки)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E01AA5" w:rsidRDefault="00EE332E" w:rsidP="00D47C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 Защитные средства комбинированного действия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D4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E01AA5" w:rsidRDefault="00EE332E" w:rsidP="00D4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2E">
        <w:trPr>
          <w:trHeight w:val="170"/>
        </w:trPr>
        <w:tc>
          <w:tcPr>
            <w:tcW w:w="770" w:type="dxa"/>
            <w:vMerge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DD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масла, смазки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DD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П.8. Твердое туалетное мыло или </w:t>
            </w:r>
          </w:p>
          <w:p w:rsidR="00EE332E" w:rsidRDefault="00EE332E" w:rsidP="00DD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DD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г</w:t>
            </w:r>
          </w:p>
          <w:p w:rsidR="00EE332E" w:rsidRDefault="00EE332E" w:rsidP="00DD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мл</w:t>
            </w:r>
          </w:p>
          <w:p w:rsidR="00EE332E" w:rsidRDefault="00EE332E" w:rsidP="00DD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месяцев)</w:t>
            </w:r>
          </w:p>
        </w:tc>
      </w:tr>
      <w:tr w:rsidR="00EE332E">
        <w:trPr>
          <w:trHeight w:val="1058"/>
        </w:trPr>
        <w:tc>
          <w:tcPr>
            <w:tcW w:w="770" w:type="dxa"/>
            <w:vMerge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Default="00EE332E" w:rsidP="0096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растворами кислот, щелочей; работы, выполняемые в резиновых перчатках или перчатках из полимерных материалов (без натуральной подкладки)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Default="00EE332E" w:rsidP="00DD4B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DD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841202" w:rsidRDefault="00EE332E" w:rsidP="00DD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2E">
        <w:trPr>
          <w:trHeight w:val="70"/>
        </w:trPr>
        <w:tc>
          <w:tcPr>
            <w:tcW w:w="770" w:type="dxa"/>
            <w:vMerge w:val="restart"/>
          </w:tcPr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 w:val="restart"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E01AA5" w:rsidRDefault="00EE332E" w:rsidP="00EA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при попеременном воздействии водорастворимых и водонерастворимых материалов и веществ (работы с  техническими маслами, смазками, нефтепродуктами, мазутом)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E01AA5" w:rsidRDefault="00EE332E" w:rsidP="00D47C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 Защитные средства комбинированного действия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D4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E01AA5" w:rsidRDefault="00EE332E" w:rsidP="00D4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2E">
        <w:trPr>
          <w:trHeight w:val="345"/>
        </w:trPr>
        <w:tc>
          <w:tcPr>
            <w:tcW w:w="770" w:type="dxa"/>
            <w:vMerge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EA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масла, смазки, нефтепродукты, мазут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EA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П.8. Твердое туалетное мыло или </w:t>
            </w:r>
          </w:p>
          <w:p w:rsidR="00EE332E" w:rsidRDefault="00EE332E" w:rsidP="00EA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EA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г</w:t>
            </w:r>
          </w:p>
          <w:p w:rsidR="00EE332E" w:rsidRDefault="00EE332E" w:rsidP="00EA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мл</w:t>
            </w:r>
          </w:p>
        </w:tc>
      </w:tr>
      <w:tr w:rsidR="00EE332E">
        <w:trPr>
          <w:trHeight w:val="180"/>
        </w:trPr>
        <w:tc>
          <w:tcPr>
            <w:tcW w:w="770" w:type="dxa"/>
            <w:vMerge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EA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масла, смазки, нефтепродукты, мазут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EA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 Очищающие кремы, гели и пасты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EA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Default="00EE332E" w:rsidP="00EA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A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2E">
        <w:trPr>
          <w:trHeight w:val="360"/>
        </w:trPr>
        <w:tc>
          <w:tcPr>
            <w:tcW w:w="770" w:type="dxa"/>
            <w:vMerge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Default="00EE332E" w:rsidP="00EA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техническими маслами, смазками, нефтепродуктами, мазутом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Default="00EE332E" w:rsidP="00EA5D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EA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841202" w:rsidRDefault="00EE332E" w:rsidP="00EA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2E">
        <w:trPr>
          <w:trHeight w:val="315"/>
        </w:trPr>
        <w:tc>
          <w:tcPr>
            <w:tcW w:w="770" w:type="dxa"/>
            <w:vMerge w:val="restart"/>
          </w:tcPr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 w:val="restart"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E01AA5" w:rsidRDefault="00EE332E" w:rsidP="00DD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при попеременном воздействии водорастворимых и водонерастворимых материалов и веществ (работы с  техническими маслами, смазками, нефтепродуктами, мазутом)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E01AA5" w:rsidRDefault="00EE332E" w:rsidP="00DD4B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 Защитные средства комбинированного действия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DD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E01AA5" w:rsidRDefault="00EE332E" w:rsidP="00DD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2E">
        <w:trPr>
          <w:trHeight w:val="360"/>
        </w:trPr>
        <w:tc>
          <w:tcPr>
            <w:tcW w:w="770" w:type="dxa"/>
            <w:vMerge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DD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масла, смазки, нефтепродукты, мазут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DD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П.8. Твердое туалетное мыло или </w:t>
            </w:r>
          </w:p>
          <w:p w:rsidR="00EE332E" w:rsidRDefault="00EE332E" w:rsidP="00DD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DD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г</w:t>
            </w:r>
          </w:p>
          <w:p w:rsidR="00EE332E" w:rsidRDefault="00EE332E" w:rsidP="00DD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мл</w:t>
            </w:r>
          </w:p>
          <w:p w:rsidR="00EE332E" w:rsidRDefault="00EE332E" w:rsidP="00DD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2E">
        <w:trPr>
          <w:trHeight w:val="510"/>
        </w:trPr>
        <w:tc>
          <w:tcPr>
            <w:tcW w:w="770" w:type="dxa"/>
            <w:vMerge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DD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масла, смазки, нефтепродукты, мазут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DD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 Очищающие кремы, гели и пасты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DD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Default="00EE332E" w:rsidP="00DD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DD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2E">
        <w:trPr>
          <w:trHeight w:val="480"/>
        </w:trPr>
        <w:tc>
          <w:tcPr>
            <w:tcW w:w="770" w:type="dxa"/>
            <w:vMerge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Default="00EE332E" w:rsidP="00DD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техническими маслами, смазками, нефтепродуктами, мазутом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Default="00EE332E" w:rsidP="00DD4B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DD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841202" w:rsidRDefault="00EE332E" w:rsidP="00DD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2E">
        <w:trPr>
          <w:trHeight w:val="285"/>
        </w:trPr>
        <w:tc>
          <w:tcPr>
            <w:tcW w:w="770" w:type="dxa"/>
            <w:vMerge w:val="restart"/>
          </w:tcPr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 w:val="restart"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E01AA5" w:rsidRDefault="00EE332E" w:rsidP="00DD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 попеременном воздействии водорастворимых и водонерастворимых материалов и веществ (работы с  техническими маслами, смазками, нефтепродуктами, мазутом, сажей) 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E01AA5" w:rsidRDefault="00EE332E" w:rsidP="00DD4B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 Защитные средства комбинированного действия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DD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E01AA5" w:rsidRDefault="00EE332E" w:rsidP="00DD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2E">
        <w:trPr>
          <w:trHeight w:val="345"/>
        </w:trPr>
        <w:tc>
          <w:tcPr>
            <w:tcW w:w="770" w:type="dxa"/>
            <w:vMerge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DD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масла, смазки, нефтепродукты, мазут, сажа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DD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П.8. Твердое туалетное мыло или </w:t>
            </w:r>
          </w:p>
          <w:p w:rsidR="00EE332E" w:rsidRDefault="00EE332E" w:rsidP="00DD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DD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г</w:t>
            </w:r>
          </w:p>
          <w:p w:rsidR="00EE332E" w:rsidRDefault="00EE332E" w:rsidP="00DD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мл</w:t>
            </w:r>
          </w:p>
          <w:p w:rsidR="00EE332E" w:rsidRDefault="00EE332E" w:rsidP="00DD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2E">
        <w:trPr>
          <w:trHeight w:val="540"/>
        </w:trPr>
        <w:tc>
          <w:tcPr>
            <w:tcW w:w="770" w:type="dxa"/>
            <w:vMerge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DD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масла, смазки, нефтепродукты, мазут, сажа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DD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 Очищающие кремы, гели и пасты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DD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Default="00EE332E" w:rsidP="00DD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DD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2E">
        <w:trPr>
          <w:trHeight w:val="555"/>
        </w:trPr>
        <w:tc>
          <w:tcPr>
            <w:tcW w:w="770" w:type="dxa"/>
            <w:vMerge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Default="00EE332E" w:rsidP="00DD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техническими маслами, смазками, нефтепродуктами, мазутом, сажей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Default="00EE332E" w:rsidP="00DD4B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DD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841202" w:rsidRDefault="00EE332E" w:rsidP="00DD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2E">
        <w:trPr>
          <w:trHeight w:val="165"/>
        </w:trPr>
        <w:tc>
          <w:tcPr>
            <w:tcW w:w="770" w:type="dxa"/>
            <w:vMerge w:val="restart"/>
          </w:tcPr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 w:val="restart"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DD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масла, смазки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DD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П.8. Твердое туалетное мыло или </w:t>
            </w:r>
          </w:p>
          <w:p w:rsidR="00EE332E" w:rsidRDefault="00EE332E" w:rsidP="00DD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DD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г</w:t>
            </w:r>
          </w:p>
          <w:p w:rsidR="00EE332E" w:rsidRDefault="00EE332E" w:rsidP="00DD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мл</w:t>
            </w:r>
          </w:p>
        </w:tc>
      </w:tr>
      <w:tr w:rsidR="00EE332E">
        <w:trPr>
          <w:trHeight w:val="405"/>
        </w:trPr>
        <w:tc>
          <w:tcPr>
            <w:tcW w:w="770" w:type="dxa"/>
            <w:vMerge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DD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масла, смазки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DD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 Очищающие кремы, гели и пасты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DD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Default="00EE332E" w:rsidP="00DD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месяцев)</w:t>
            </w:r>
          </w:p>
        </w:tc>
      </w:tr>
      <w:tr w:rsidR="00EE332E">
        <w:trPr>
          <w:trHeight w:val="455"/>
        </w:trPr>
        <w:tc>
          <w:tcPr>
            <w:tcW w:w="770" w:type="dxa"/>
            <w:vMerge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Default="00EE332E" w:rsidP="00DD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техническими маслами, смазками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Default="00EE332E" w:rsidP="00DD4B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DD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841202" w:rsidRDefault="00EE332E" w:rsidP="00DD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месяцев)</w:t>
            </w:r>
          </w:p>
        </w:tc>
      </w:tr>
      <w:tr w:rsidR="00EE332E">
        <w:tc>
          <w:tcPr>
            <w:tcW w:w="15398" w:type="dxa"/>
            <w:gridSpan w:val="6"/>
          </w:tcPr>
          <w:p w:rsidR="00EE332E" w:rsidRPr="00FA0E1D" w:rsidRDefault="00EE332E" w:rsidP="00FA0E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9. </w:t>
            </w:r>
            <w:r w:rsidRPr="00FA0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 ремонта и строительства</w:t>
            </w:r>
          </w:p>
        </w:tc>
      </w:tr>
      <w:tr w:rsidR="00EE332E">
        <w:trPr>
          <w:trHeight w:val="300"/>
        </w:trPr>
        <w:tc>
          <w:tcPr>
            <w:tcW w:w="770" w:type="dxa"/>
            <w:vMerge w:val="restart"/>
          </w:tcPr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Кровельщик</w:t>
            </w: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 w:val="restart"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Pr="00E01AA5" w:rsidRDefault="00EE332E" w:rsidP="0021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при попеременном воздействии водорастворимых и водонерастворимых материалов и веществ (работы с растворами цемента, извести, органическими растворителями,  лаками, красками, смолами, битумом)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Pr="00E01AA5" w:rsidRDefault="00EE332E" w:rsidP="0048385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 Защитные средства комбинированного действия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Default="00EE332E" w:rsidP="0021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E01AA5" w:rsidRDefault="00EE332E" w:rsidP="0021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месяцев)</w:t>
            </w:r>
          </w:p>
        </w:tc>
      </w:tr>
      <w:tr w:rsidR="00EE332E">
        <w:trPr>
          <w:trHeight w:val="345"/>
        </w:trPr>
        <w:tc>
          <w:tcPr>
            <w:tcW w:w="770" w:type="dxa"/>
            <w:vMerge/>
          </w:tcPr>
          <w:p w:rsidR="00EE332E" w:rsidRPr="00E01AA5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96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смолы, лаки, краски, клеи, битум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96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П.8. Твердое туалетное мыло или </w:t>
            </w:r>
          </w:p>
          <w:p w:rsidR="00EE332E" w:rsidRDefault="00EE332E" w:rsidP="0096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96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г</w:t>
            </w:r>
          </w:p>
          <w:p w:rsidR="00EE332E" w:rsidRDefault="00EE332E" w:rsidP="0096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мл</w:t>
            </w:r>
          </w:p>
          <w:p w:rsidR="00EE332E" w:rsidRDefault="00EE332E" w:rsidP="0096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месяцев)</w:t>
            </w:r>
          </w:p>
        </w:tc>
      </w:tr>
      <w:tr w:rsidR="00EE332E">
        <w:trPr>
          <w:trHeight w:val="195"/>
        </w:trPr>
        <w:tc>
          <w:tcPr>
            <w:tcW w:w="770" w:type="dxa"/>
            <w:vMerge/>
          </w:tcPr>
          <w:p w:rsidR="00EE332E" w:rsidRPr="00E01AA5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96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смолы, лаки, краски, клеи, битум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96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 Очищающие кремы, гели и пасты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96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Default="00EE332E" w:rsidP="00967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месяцев)</w:t>
            </w:r>
          </w:p>
        </w:tc>
      </w:tr>
      <w:tr w:rsidR="00EE332E">
        <w:trPr>
          <w:trHeight w:val="195"/>
        </w:trPr>
        <w:tc>
          <w:tcPr>
            <w:tcW w:w="770" w:type="dxa"/>
            <w:vMerge/>
          </w:tcPr>
          <w:p w:rsidR="00EE332E" w:rsidRPr="00E01AA5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Default="00EE332E" w:rsidP="0021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органическими растворителями, лаками, красками, смолами, битумом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Default="00EE332E" w:rsidP="00A02B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A0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841202" w:rsidRDefault="00EE332E" w:rsidP="00A0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месяцев)</w:t>
            </w:r>
          </w:p>
        </w:tc>
      </w:tr>
      <w:tr w:rsidR="00EE332E">
        <w:trPr>
          <w:trHeight w:val="405"/>
        </w:trPr>
        <w:tc>
          <w:tcPr>
            <w:tcW w:w="770" w:type="dxa"/>
            <w:vMerge w:val="restart"/>
          </w:tcPr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 w:val="restart"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Pr="00E01AA5" w:rsidRDefault="00EE332E" w:rsidP="001F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при попеременном воздействии водорастворимых и водонерастворимых материалов и веществ (работы с растворами цемента, извести, лаками, красками, клеями)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Pr="00E01AA5" w:rsidRDefault="00EE332E" w:rsidP="00DA78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 Защитные средства комбинированного действия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Default="00EE332E" w:rsidP="00DA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E01AA5" w:rsidRDefault="00EE332E" w:rsidP="00DA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2E">
        <w:trPr>
          <w:trHeight w:val="375"/>
        </w:trPr>
        <w:tc>
          <w:tcPr>
            <w:tcW w:w="770" w:type="dxa"/>
            <w:vMerge/>
          </w:tcPr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1F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лаки, краски, клеи, масла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E92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П.8. Твердое туалетное мыло или </w:t>
            </w:r>
          </w:p>
          <w:p w:rsidR="00EE332E" w:rsidRDefault="00EE332E" w:rsidP="00E92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E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г</w:t>
            </w:r>
          </w:p>
          <w:p w:rsidR="00EE332E" w:rsidRDefault="00EE332E" w:rsidP="00E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мл</w:t>
            </w:r>
          </w:p>
          <w:p w:rsidR="00EE332E" w:rsidRDefault="00EE332E" w:rsidP="00E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2E">
        <w:trPr>
          <w:trHeight w:val="360"/>
        </w:trPr>
        <w:tc>
          <w:tcPr>
            <w:tcW w:w="770" w:type="dxa"/>
            <w:vMerge/>
          </w:tcPr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1F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лаки, краски, клеи, масла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E92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 Очищающие кремы, гели и пасты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E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Default="00EE332E" w:rsidP="00E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2E">
        <w:trPr>
          <w:trHeight w:val="195"/>
        </w:trPr>
        <w:tc>
          <w:tcPr>
            <w:tcW w:w="770" w:type="dxa"/>
            <w:vMerge/>
          </w:tcPr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E92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органическими растворителями, лаками, красками, растворами цемента, извести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DA78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DA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841202" w:rsidRDefault="00EE332E" w:rsidP="00DA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2E">
        <w:trPr>
          <w:trHeight w:val="255"/>
        </w:trPr>
        <w:tc>
          <w:tcPr>
            <w:tcW w:w="770" w:type="dxa"/>
            <w:vMerge w:val="restart"/>
          </w:tcPr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Облицовщик-плиточник</w:t>
            </w: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 w:val="restart"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Pr="00E01AA5" w:rsidRDefault="00EE332E" w:rsidP="00DA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при попеременном воздействии водорастворимых и водонерастворимых материалов и веществ (растворы цемента, клеи)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Pr="00E01AA5" w:rsidRDefault="00EE332E" w:rsidP="00DA78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 Защитные средства комбинированного действия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Default="00EE332E" w:rsidP="00DA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E01AA5" w:rsidRDefault="00EE332E" w:rsidP="00DA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месяцев)</w:t>
            </w:r>
          </w:p>
        </w:tc>
      </w:tr>
      <w:tr w:rsidR="00EE332E">
        <w:trPr>
          <w:trHeight w:val="377"/>
        </w:trPr>
        <w:tc>
          <w:tcPr>
            <w:tcW w:w="7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DA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клеи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DA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П.8. Твердое туалетное мыло или </w:t>
            </w:r>
          </w:p>
          <w:p w:rsidR="00EE332E" w:rsidRDefault="00EE332E" w:rsidP="00DA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DA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г</w:t>
            </w:r>
          </w:p>
          <w:p w:rsidR="00EE332E" w:rsidRDefault="00EE332E" w:rsidP="00DA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мл</w:t>
            </w:r>
          </w:p>
        </w:tc>
      </w:tr>
      <w:tr w:rsidR="00EE332E">
        <w:trPr>
          <w:trHeight w:val="510"/>
        </w:trPr>
        <w:tc>
          <w:tcPr>
            <w:tcW w:w="7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82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растворами цемента, клеями</w:t>
            </w:r>
          </w:p>
          <w:p w:rsidR="00EE332E" w:rsidRDefault="00EE332E" w:rsidP="0082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DA78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DA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841202" w:rsidRDefault="00EE332E" w:rsidP="00DA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месяцев)</w:t>
            </w:r>
          </w:p>
        </w:tc>
      </w:tr>
      <w:tr w:rsidR="00EE332E">
        <w:trPr>
          <w:trHeight w:val="450"/>
        </w:trPr>
        <w:tc>
          <w:tcPr>
            <w:tcW w:w="770" w:type="dxa"/>
            <w:vMerge w:val="restart"/>
          </w:tcPr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 w:val="restart"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Pr="00E01AA5" w:rsidRDefault="00EE332E" w:rsidP="0001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при попеременном воздействии водорастворимых и водонерастворимых материалов и веществ (работы с растворами цемента, извести, лаками, красками, клеями)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Pr="00E01AA5" w:rsidRDefault="00EE332E" w:rsidP="0001375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 Защитные средства комбинированного действия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Default="00EE332E" w:rsidP="00013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E01AA5" w:rsidRDefault="00EE332E" w:rsidP="00013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2E">
        <w:trPr>
          <w:trHeight w:val="240"/>
        </w:trPr>
        <w:tc>
          <w:tcPr>
            <w:tcW w:w="770" w:type="dxa"/>
            <w:vMerge/>
          </w:tcPr>
          <w:p w:rsidR="00EE332E" w:rsidRPr="00E01AA5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1F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лаки, краски, клеи, масла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DA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П.8. Твердое туалетное мыло или </w:t>
            </w:r>
          </w:p>
          <w:p w:rsidR="00EE332E" w:rsidRDefault="00EE332E" w:rsidP="00DA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DA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г</w:t>
            </w:r>
          </w:p>
          <w:p w:rsidR="00EE332E" w:rsidRDefault="00EE332E" w:rsidP="00DA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мл</w:t>
            </w:r>
          </w:p>
          <w:p w:rsidR="00EE332E" w:rsidRDefault="00EE332E" w:rsidP="00DA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2E">
        <w:trPr>
          <w:trHeight w:val="315"/>
        </w:trPr>
        <w:tc>
          <w:tcPr>
            <w:tcW w:w="770" w:type="dxa"/>
            <w:vMerge/>
          </w:tcPr>
          <w:p w:rsidR="00EE332E" w:rsidRPr="00E01AA5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1F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лаки, краски, клеи, масла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82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 Очищающие кремы, гели и пасты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82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Default="00EE332E" w:rsidP="0082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2E">
        <w:trPr>
          <w:trHeight w:val="403"/>
        </w:trPr>
        <w:tc>
          <w:tcPr>
            <w:tcW w:w="770" w:type="dxa"/>
            <w:vMerge/>
          </w:tcPr>
          <w:p w:rsidR="00EE332E" w:rsidRPr="00E01AA5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Default="00EE332E" w:rsidP="0082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органическими растворителями, лаками, красками, растворами цемента, извести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Default="00EE332E" w:rsidP="003A49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Pr="00841202" w:rsidRDefault="00EE332E" w:rsidP="003A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</w:tc>
      </w:tr>
      <w:tr w:rsidR="00EE332E">
        <w:trPr>
          <w:trHeight w:val="405"/>
        </w:trPr>
        <w:tc>
          <w:tcPr>
            <w:tcW w:w="770" w:type="dxa"/>
            <w:vMerge w:val="restart"/>
          </w:tcPr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B1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 w:val="restart"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Default="00EE332E" w:rsidP="00EA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смолы, лаки, краски, клеи, масла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Default="00EE332E" w:rsidP="00EA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П.8. Твердое туалетное мыло или </w:t>
            </w:r>
          </w:p>
          <w:p w:rsidR="00EE332E" w:rsidRDefault="00EE332E" w:rsidP="00EA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Default="00EE332E" w:rsidP="00EA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г</w:t>
            </w:r>
          </w:p>
          <w:p w:rsidR="00EE332E" w:rsidRDefault="00EE332E" w:rsidP="00EA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мл</w:t>
            </w:r>
          </w:p>
          <w:p w:rsidR="00EE332E" w:rsidRDefault="00EE332E" w:rsidP="00EA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месяцев)</w:t>
            </w:r>
          </w:p>
        </w:tc>
      </w:tr>
      <w:tr w:rsidR="00EE332E">
        <w:trPr>
          <w:trHeight w:val="170"/>
        </w:trPr>
        <w:tc>
          <w:tcPr>
            <w:tcW w:w="770" w:type="dxa"/>
            <w:vMerge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EA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смолы, лаки, краски, клеи, масла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EA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 Очищающие кремы, гели и пасты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EA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Default="00EE332E" w:rsidP="00EA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месяцев)</w:t>
            </w:r>
          </w:p>
        </w:tc>
      </w:tr>
      <w:tr w:rsidR="00EE332E">
        <w:trPr>
          <w:trHeight w:val="330"/>
        </w:trPr>
        <w:tc>
          <w:tcPr>
            <w:tcW w:w="770" w:type="dxa"/>
            <w:vMerge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Default="00EE332E" w:rsidP="00EA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органическими растворителями, лаками, красками, смолами, клеями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Default="00EE332E" w:rsidP="00EA5D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EA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841202" w:rsidRDefault="00EE332E" w:rsidP="00EA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месяцев)</w:t>
            </w:r>
          </w:p>
        </w:tc>
      </w:tr>
      <w:tr w:rsidR="00EE332E">
        <w:tc>
          <w:tcPr>
            <w:tcW w:w="15398" w:type="dxa"/>
            <w:gridSpan w:val="6"/>
          </w:tcPr>
          <w:p w:rsidR="00EE332E" w:rsidRPr="00654B82" w:rsidRDefault="00EE332E" w:rsidP="00654B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10. </w:t>
            </w:r>
            <w:r w:rsidRPr="00654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Служба главного энергетика</w:t>
            </w:r>
          </w:p>
        </w:tc>
      </w:tr>
      <w:tr w:rsidR="00EE332E">
        <w:trPr>
          <w:trHeight w:val="750"/>
        </w:trPr>
        <w:tc>
          <w:tcPr>
            <w:tcW w:w="770" w:type="dxa"/>
            <w:vMerge w:val="restart"/>
          </w:tcPr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970" w:type="dxa"/>
            <w:vMerge w:val="restart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770" w:type="dxa"/>
            <w:vMerge w:val="restart"/>
          </w:tcPr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Default="00EE332E" w:rsidP="0057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смазки, мазут, сажа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Default="00EE332E" w:rsidP="0057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П.8. Твердое туалетное мыло или </w:t>
            </w:r>
          </w:p>
          <w:p w:rsidR="00EE332E" w:rsidRDefault="00EE332E" w:rsidP="0057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Default="00EE332E" w:rsidP="0057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г</w:t>
            </w:r>
          </w:p>
          <w:p w:rsidR="00EE332E" w:rsidRDefault="00EE332E" w:rsidP="0057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мл</w:t>
            </w:r>
          </w:p>
          <w:p w:rsidR="00EE332E" w:rsidRDefault="00EE332E" w:rsidP="0057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месяца)</w:t>
            </w:r>
          </w:p>
        </w:tc>
      </w:tr>
      <w:tr w:rsidR="00EE332E">
        <w:trPr>
          <w:trHeight w:val="360"/>
        </w:trPr>
        <w:tc>
          <w:tcPr>
            <w:tcW w:w="770" w:type="dxa"/>
            <w:vMerge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Default="00EE332E" w:rsidP="0057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смазки, мазут, сажа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Default="00EE332E" w:rsidP="0057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 Очищающие кремы, гели и пасты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57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Default="00EE332E" w:rsidP="0057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месяц)</w:t>
            </w:r>
          </w:p>
        </w:tc>
      </w:tr>
      <w:tr w:rsidR="00EE332E">
        <w:trPr>
          <w:trHeight w:val="345"/>
        </w:trPr>
        <w:tc>
          <w:tcPr>
            <w:tcW w:w="770" w:type="dxa"/>
            <w:vMerge w:val="restart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лаборатории</w:t>
            </w:r>
          </w:p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 w:val="restart"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Default="00EE332E" w:rsidP="0057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смазки, мазут, сажа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Default="00EE332E" w:rsidP="0057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П.8. Твердое туалетное мыло или </w:t>
            </w:r>
          </w:p>
          <w:p w:rsidR="00EE332E" w:rsidRDefault="00EE332E" w:rsidP="0057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Default="00EE332E" w:rsidP="0057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г</w:t>
            </w:r>
          </w:p>
          <w:p w:rsidR="00EE332E" w:rsidRDefault="00EE332E" w:rsidP="0057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мл</w:t>
            </w:r>
          </w:p>
          <w:p w:rsidR="00EE332E" w:rsidRDefault="00EE332E" w:rsidP="0057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месяца)</w:t>
            </w:r>
          </w:p>
        </w:tc>
      </w:tr>
      <w:tr w:rsidR="00EE332E">
        <w:trPr>
          <w:trHeight w:val="210"/>
        </w:trPr>
        <w:tc>
          <w:tcPr>
            <w:tcW w:w="770" w:type="dxa"/>
            <w:vMerge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Default="00EE332E" w:rsidP="0057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смазки, мазут, сажа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Default="00EE332E" w:rsidP="0057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 Очищающие кремы, гели и пасты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57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Default="00EE332E" w:rsidP="0057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месяц)</w:t>
            </w:r>
          </w:p>
        </w:tc>
      </w:tr>
      <w:tr w:rsidR="00EE332E">
        <w:trPr>
          <w:trHeight w:val="70"/>
        </w:trPr>
        <w:tc>
          <w:tcPr>
            <w:tcW w:w="770" w:type="dxa"/>
            <w:vMerge w:val="restart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770" w:type="dxa"/>
            <w:vMerge w:val="restart"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Default="00EE332E" w:rsidP="00B0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смазки, мазут, сажа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Default="00EE332E" w:rsidP="00B0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П.8. Твердое туалетное мыло или </w:t>
            </w:r>
          </w:p>
          <w:p w:rsidR="00EE332E" w:rsidRDefault="00EE332E" w:rsidP="00B0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Default="00EE332E" w:rsidP="00B0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г</w:t>
            </w:r>
          </w:p>
          <w:p w:rsidR="00EE332E" w:rsidRDefault="00EE332E" w:rsidP="00B0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мл</w:t>
            </w:r>
          </w:p>
          <w:p w:rsidR="00EE332E" w:rsidRDefault="00EE332E" w:rsidP="00B0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месяца)</w:t>
            </w:r>
          </w:p>
        </w:tc>
      </w:tr>
      <w:tr w:rsidR="00EE332E">
        <w:trPr>
          <w:trHeight w:val="810"/>
        </w:trPr>
        <w:tc>
          <w:tcPr>
            <w:tcW w:w="770" w:type="dxa"/>
            <w:vMerge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B0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смазки, мазут, сажа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B0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 Очищающие кремы, гели и пасты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B0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Default="00EE332E" w:rsidP="00B0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месяц)</w:t>
            </w:r>
          </w:p>
        </w:tc>
      </w:tr>
      <w:tr w:rsidR="00EE332E">
        <w:trPr>
          <w:trHeight w:val="285"/>
        </w:trPr>
        <w:tc>
          <w:tcPr>
            <w:tcW w:w="770" w:type="dxa"/>
            <w:vMerge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Default="00EE332E" w:rsidP="003A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со  смазками, сажей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Default="00EE332E" w:rsidP="003A49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3A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841202" w:rsidRDefault="00EE332E" w:rsidP="003A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месяц)</w:t>
            </w:r>
          </w:p>
        </w:tc>
      </w:tr>
      <w:tr w:rsidR="00EE332E">
        <w:tc>
          <w:tcPr>
            <w:tcW w:w="15398" w:type="dxa"/>
            <w:gridSpan w:val="6"/>
          </w:tcPr>
          <w:p w:rsidR="00EE332E" w:rsidRPr="00582C2B" w:rsidRDefault="00EE332E" w:rsidP="00582C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 Служба сантехников</w:t>
            </w:r>
          </w:p>
        </w:tc>
      </w:tr>
      <w:tr w:rsidR="00EE332E">
        <w:trPr>
          <w:trHeight w:val="255"/>
        </w:trPr>
        <w:tc>
          <w:tcPr>
            <w:tcW w:w="770" w:type="dxa"/>
            <w:vMerge w:val="restart"/>
          </w:tcPr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970" w:type="dxa"/>
            <w:vMerge w:val="restart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  <w:tc>
          <w:tcPr>
            <w:tcW w:w="770" w:type="dxa"/>
            <w:vMerge w:val="restart"/>
          </w:tcPr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Default="00EE332E" w:rsidP="0001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масла, смазки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Default="00EE332E" w:rsidP="0001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П.8. Твердое туалетное мыло или </w:t>
            </w:r>
          </w:p>
          <w:p w:rsidR="00EE332E" w:rsidRDefault="00EE332E" w:rsidP="0001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Default="00EE332E" w:rsidP="00013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г</w:t>
            </w:r>
          </w:p>
          <w:p w:rsidR="00EE332E" w:rsidRDefault="00EE332E" w:rsidP="00013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мл</w:t>
            </w:r>
          </w:p>
        </w:tc>
      </w:tr>
      <w:tr w:rsidR="00EE332E">
        <w:trPr>
          <w:trHeight w:val="780"/>
        </w:trPr>
        <w:tc>
          <w:tcPr>
            <w:tcW w:w="770" w:type="dxa"/>
            <w:vMerge/>
          </w:tcPr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01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масла, смазки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01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 Очищающие кремы, гели и пасты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013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Default="00EE332E" w:rsidP="00013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месяцев)</w:t>
            </w:r>
          </w:p>
        </w:tc>
      </w:tr>
      <w:tr w:rsidR="00EE332E">
        <w:trPr>
          <w:trHeight w:val="315"/>
        </w:trPr>
        <w:tc>
          <w:tcPr>
            <w:tcW w:w="770" w:type="dxa"/>
            <w:vMerge/>
          </w:tcPr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Default="00EE332E" w:rsidP="003A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техническими маслами, смазками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Default="00EE332E" w:rsidP="003A49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3A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841202" w:rsidRDefault="00EE332E" w:rsidP="003A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месяцев)</w:t>
            </w:r>
          </w:p>
        </w:tc>
      </w:tr>
      <w:tr w:rsidR="00EE332E">
        <w:trPr>
          <w:trHeight w:val="390"/>
        </w:trPr>
        <w:tc>
          <w:tcPr>
            <w:tcW w:w="770" w:type="dxa"/>
            <w:vMerge w:val="restart"/>
          </w:tcPr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2970" w:type="dxa"/>
            <w:vMerge w:val="restart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770" w:type="dxa"/>
            <w:vMerge w:val="restart"/>
          </w:tcPr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Default="00EE332E" w:rsidP="00DD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масла, смазки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Default="00EE332E" w:rsidP="00DD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П.8. Твердое туалетное мыло или </w:t>
            </w:r>
          </w:p>
          <w:p w:rsidR="00EE332E" w:rsidRDefault="00EE332E" w:rsidP="00DD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Default="00EE332E" w:rsidP="00DD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г</w:t>
            </w:r>
          </w:p>
          <w:p w:rsidR="00EE332E" w:rsidRDefault="00EE332E" w:rsidP="00DD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мл</w:t>
            </w:r>
          </w:p>
        </w:tc>
      </w:tr>
      <w:tr w:rsidR="00EE332E">
        <w:trPr>
          <w:trHeight w:val="705"/>
        </w:trPr>
        <w:tc>
          <w:tcPr>
            <w:tcW w:w="770" w:type="dxa"/>
            <w:vMerge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DD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масла, смазки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DD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 Очищающие кремы, гели и пасты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DD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Default="00EE332E" w:rsidP="00DD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месяцев)</w:t>
            </w:r>
          </w:p>
        </w:tc>
      </w:tr>
      <w:tr w:rsidR="00EE332E">
        <w:trPr>
          <w:trHeight w:val="390"/>
        </w:trPr>
        <w:tc>
          <w:tcPr>
            <w:tcW w:w="770" w:type="dxa"/>
            <w:vMerge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Default="00EE332E" w:rsidP="003A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техническими маслами, смазками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Default="00EE332E" w:rsidP="003A49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3A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841202" w:rsidRDefault="00EE332E" w:rsidP="003A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месяцев)</w:t>
            </w:r>
          </w:p>
        </w:tc>
      </w:tr>
      <w:tr w:rsidR="00EE332E">
        <w:trPr>
          <w:trHeight w:val="150"/>
        </w:trPr>
        <w:tc>
          <w:tcPr>
            <w:tcW w:w="15398" w:type="dxa"/>
            <w:gridSpan w:val="6"/>
          </w:tcPr>
          <w:p w:rsidR="00EE332E" w:rsidRPr="00646562" w:rsidRDefault="00EE332E" w:rsidP="00B002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 Служба рощи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EE332E">
        <w:trPr>
          <w:trHeight w:val="895"/>
        </w:trPr>
        <w:tc>
          <w:tcPr>
            <w:tcW w:w="770" w:type="dxa"/>
          </w:tcPr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970" w:type="dxa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770" w:type="dxa"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Pr="00E01AA5" w:rsidRDefault="00EE332E" w:rsidP="00D3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Наружные работы  в  период  активности  кровососущих  и  жалящих  насекомых и паукообразных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Default="00EE332E" w:rsidP="00EF3F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П.6. Средства для защиты от биологических вредных факторов</w:t>
            </w:r>
          </w:p>
          <w:p w:rsidR="00EE332E" w:rsidRPr="00E01AA5" w:rsidRDefault="00EE332E" w:rsidP="00EF3F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 (от укусов членистоногих)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Pr="00E01AA5" w:rsidRDefault="00EE332E" w:rsidP="00D3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Pr="00E01AA5" w:rsidRDefault="00EE332E" w:rsidP="00D3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332E">
        <w:trPr>
          <w:trHeight w:val="835"/>
        </w:trPr>
        <w:tc>
          <w:tcPr>
            <w:tcW w:w="770" w:type="dxa"/>
          </w:tcPr>
          <w:p w:rsidR="00EE332E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  <w:p w:rsidR="00EE332E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службы</w:t>
            </w: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Pr="00E01AA5" w:rsidRDefault="00EE332E" w:rsidP="00D3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Наружные работы  в  период  активности  кровососущих  и  жалящих  насекомых и паукообразных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Default="00EE332E" w:rsidP="00EF3F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П.6. Средства для защиты от биологических вредных факторов </w:t>
            </w:r>
          </w:p>
          <w:p w:rsidR="00EE332E" w:rsidRPr="00E01AA5" w:rsidRDefault="00EE332E" w:rsidP="00EF3F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(от укусов членистоногих)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Pr="00E01AA5" w:rsidRDefault="00EE332E" w:rsidP="00D3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Pr="00E01AA5" w:rsidRDefault="00EE332E" w:rsidP="00D3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332E">
        <w:trPr>
          <w:trHeight w:val="835"/>
        </w:trPr>
        <w:tc>
          <w:tcPr>
            <w:tcW w:w="770" w:type="dxa"/>
          </w:tcPr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2970" w:type="dxa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Садовник</w:t>
            </w:r>
          </w:p>
        </w:tc>
        <w:tc>
          <w:tcPr>
            <w:tcW w:w="770" w:type="dxa"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Pr="00E01AA5" w:rsidRDefault="00EE332E" w:rsidP="00D3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Наружные работы  в  период  активности  кровососущих  и  жалящих  насекомых и паукообразных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Default="00EE332E" w:rsidP="00EF3F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П.6. Средства для защиты от биологических вредных факторов</w:t>
            </w:r>
          </w:p>
          <w:p w:rsidR="00EE332E" w:rsidRPr="00E01AA5" w:rsidRDefault="00EE332E" w:rsidP="00EF3F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 (от укусов членистоногих)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Pr="00E01AA5" w:rsidRDefault="00EE332E" w:rsidP="00D3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Pr="00E01AA5" w:rsidRDefault="00EE332E" w:rsidP="00D3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332E">
        <w:trPr>
          <w:trHeight w:val="835"/>
        </w:trPr>
        <w:tc>
          <w:tcPr>
            <w:tcW w:w="770" w:type="dxa"/>
          </w:tcPr>
          <w:p w:rsidR="00EE332E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  <w:p w:rsidR="00EE332E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Pr="00E01AA5" w:rsidRDefault="00EE332E" w:rsidP="00D3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Наружные работы  в  период  активности  кровососущих  и  жалящих  насекомых и паукообразных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Default="00EE332E" w:rsidP="00EF3F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П.6. Средства для защиты от биологических вредных факторов</w:t>
            </w:r>
          </w:p>
          <w:p w:rsidR="00EE332E" w:rsidRPr="00E01AA5" w:rsidRDefault="00EE332E" w:rsidP="00EF3F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 (от укусов членистоногих)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Pr="00E01AA5" w:rsidRDefault="00EE332E" w:rsidP="00D3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Pr="00E01AA5" w:rsidRDefault="00EE332E" w:rsidP="00D34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332E">
        <w:trPr>
          <w:trHeight w:val="835"/>
        </w:trPr>
        <w:tc>
          <w:tcPr>
            <w:tcW w:w="770" w:type="dxa"/>
          </w:tcPr>
          <w:p w:rsidR="00EE332E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2970" w:type="dxa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службы-1, инженер-1, садовник-2, техник-3</w:t>
            </w:r>
          </w:p>
        </w:tc>
        <w:tc>
          <w:tcPr>
            <w:tcW w:w="770" w:type="dxa"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Pr="00E01AA5" w:rsidRDefault="00EE332E" w:rsidP="003A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Default="00EE332E" w:rsidP="00F7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Мыло для мытья рук или</w:t>
            </w:r>
          </w:p>
          <w:p w:rsidR="00EE332E" w:rsidRPr="00E01AA5" w:rsidRDefault="00EE332E" w:rsidP="00F7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идкие моющие средства для мытья рук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F7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EE332E" w:rsidRDefault="00EE332E" w:rsidP="00F7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  <w:p w:rsidR="00EE332E" w:rsidRPr="00E01AA5" w:rsidRDefault="00EE332E" w:rsidP="00F7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раковине в помещениях</w:t>
            </w:r>
          </w:p>
        </w:tc>
      </w:tr>
      <w:tr w:rsidR="00EE332E">
        <w:tc>
          <w:tcPr>
            <w:tcW w:w="15398" w:type="dxa"/>
            <w:gridSpan w:val="6"/>
          </w:tcPr>
          <w:p w:rsidR="00EE332E" w:rsidRPr="00582C2B" w:rsidRDefault="00EE332E" w:rsidP="00582C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13. </w:t>
            </w:r>
            <w:r w:rsidRPr="00582C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Учебно-производственные мастерские</w:t>
            </w:r>
          </w:p>
        </w:tc>
      </w:tr>
      <w:tr w:rsidR="00EE332E">
        <w:trPr>
          <w:trHeight w:val="195"/>
        </w:trPr>
        <w:tc>
          <w:tcPr>
            <w:tcW w:w="770" w:type="dxa"/>
            <w:vMerge w:val="restart"/>
          </w:tcPr>
          <w:p w:rsidR="00EE332E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  <w:p w:rsidR="00EE332E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Жестянщик</w:t>
            </w: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 w:val="restart"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Default="00EE332E" w:rsidP="00B0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масла, смазки, металлическая пыль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Default="00EE332E" w:rsidP="00B0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П.8. Твердое туалетное мыло или </w:t>
            </w:r>
          </w:p>
          <w:p w:rsidR="00EE332E" w:rsidRDefault="00EE332E" w:rsidP="00B0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Default="00EE332E" w:rsidP="00B0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г</w:t>
            </w:r>
          </w:p>
          <w:p w:rsidR="00EE332E" w:rsidRDefault="00EE332E" w:rsidP="00B0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мл</w:t>
            </w:r>
          </w:p>
        </w:tc>
      </w:tr>
      <w:tr w:rsidR="00EE332E">
        <w:trPr>
          <w:trHeight w:val="255"/>
        </w:trPr>
        <w:tc>
          <w:tcPr>
            <w:tcW w:w="770" w:type="dxa"/>
            <w:vMerge/>
          </w:tcPr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B0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масла, смазки, металлическая пыль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B0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 Очищающие кремы, гели и пасты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B0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Default="00EE332E" w:rsidP="00B0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месяцев)</w:t>
            </w:r>
          </w:p>
        </w:tc>
      </w:tr>
      <w:tr w:rsidR="00EE332E">
        <w:trPr>
          <w:trHeight w:val="164"/>
        </w:trPr>
        <w:tc>
          <w:tcPr>
            <w:tcW w:w="770" w:type="dxa"/>
            <w:vMerge/>
          </w:tcPr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техническими маслами, смазками, металлической пылью; негативное влияние окружающей среды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Default="00EE332E" w:rsidP="00B002E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B0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841202" w:rsidRDefault="00EE332E" w:rsidP="00B0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месяцев)</w:t>
            </w:r>
          </w:p>
        </w:tc>
      </w:tr>
      <w:tr w:rsidR="00EE332E">
        <w:trPr>
          <w:trHeight w:val="360"/>
        </w:trPr>
        <w:tc>
          <w:tcPr>
            <w:tcW w:w="770" w:type="dxa"/>
            <w:vMerge w:val="restart"/>
          </w:tcPr>
          <w:p w:rsidR="00EE332E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  <w:p w:rsidR="00EE332E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</w:t>
            </w: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 w:val="restart"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Default="00EE332E" w:rsidP="00B0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масла, смазки, угольная пыль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Default="00EE332E" w:rsidP="00B0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П.8. Твердое туалетное мыло или </w:t>
            </w:r>
          </w:p>
          <w:p w:rsidR="00EE332E" w:rsidRDefault="00EE332E" w:rsidP="00B0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Default="00EE332E" w:rsidP="00B0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г</w:t>
            </w:r>
          </w:p>
          <w:p w:rsidR="00EE332E" w:rsidRDefault="00EE332E" w:rsidP="00B0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мл</w:t>
            </w:r>
          </w:p>
        </w:tc>
      </w:tr>
      <w:tr w:rsidR="00EE332E">
        <w:trPr>
          <w:trHeight w:val="180"/>
        </w:trPr>
        <w:tc>
          <w:tcPr>
            <w:tcW w:w="770" w:type="dxa"/>
            <w:vMerge/>
          </w:tcPr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B0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масла, смазки, угольная пыль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B0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 Очищающие кремы, гели и пасты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B0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Default="00EE332E" w:rsidP="00B0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месяцев)</w:t>
            </w:r>
          </w:p>
        </w:tc>
      </w:tr>
      <w:tr w:rsidR="00EE332E">
        <w:trPr>
          <w:trHeight w:val="450"/>
        </w:trPr>
        <w:tc>
          <w:tcPr>
            <w:tcW w:w="770" w:type="dxa"/>
            <w:vMerge/>
          </w:tcPr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Default="00EE332E" w:rsidP="00B0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маслами, смазками, угольной  пылью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Default="00EE332E" w:rsidP="00B002E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B0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841202" w:rsidRDefault="00EE332E" w:rsidP="00B0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месяцев)</w:t>
            </w:r>
          </w:p>
        </w:tc>
      </w:tr>
      <w:tr w:rsidR="00EE332E">
        <w:trPr>
          <w:trHeight w:val="225"/>
        </w:trPr>
        <w:tc>
          <w:tcPr>
            <w:tcW w:w="770" w:type="dxa"/>
            <w:vMerge w:val="restart"/>
          </w:tcPr>
          <w:p w:rsidR="00EE332E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  <w:p w:rsidR="00EE332E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 w:val="restart"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Pr="00E01AA5" w:rsidRDefault="00EE332E" w:rsidP="003C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при попеременном воздействии водорастворимых и водонерастворимых материалов и веществ (работы с СОЖ на водной основе, техническими маслами, смазками, металлической пылью)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Pr="00E01AA5" w:rsidRDefault="00EE332E" w:rsidP="0048385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 Защитные средства комбинированного действия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Default="00EE332E" w:rsidP="003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E01AA5" w:rsidRDefault="00EE332E" w:rsidP="003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месяцев)</w:t>
            </w:r>
          </w:p>
        </w:tc>
      </w:tr>
      <w:tr w:rsidR="00EE332E">
        <w:trPr>
          <w:trHeight w:val="285"/>
        </w:trPr>
        <w:tc>
          <w:tcPr>
            <w:tcW w:w="770" w:type="dxa"/>
            <w:vMerge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3C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технические масла, смазки, металлическая  пыль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3C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П.8. Твердое туалетное мыло или </w:t>
            </w:r>
          </w:p>
          <w:p w:rsidR="00EE332E" w:rsidRDefault="00EE332E" w:rsidP="003C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3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г</w:t>
            </w:r>
          </w:p>
          <w:p w:rsidR="00EE332E" w:rsidRDefault="00EE332E" w:rsidP="003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мл</w:t>
            </w:r>
          </w:p>
        </w:tc>
      </w:tr>
      <w:tr w:rsidR="00EE332E">
        <w:trPr>
          <w:trHeight w:val="255"/>
        </w:trPr>
        <w:tc>
          <w:tcPr>
            <w:tcW w:w="770" w:type="dxa"/>
            <w:vMerge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3C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технические масла, смазки,  металлическая пыль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3C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 Очищающие кремы, гели и пасты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3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Default="00EE332E" w:rsidP="003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месяцев)</w:t>
            </w:r>
          </w:p>
        </w:tc>
      </w:tr>
      <w:tr w:rsidR="00EE332E">
        <w:trPr>
          <w:trHeight w:val="697"/>
        </w:trPr>
        <w:tc>
          <w:tcPr>
            <w:tcW w:w="770" w:type="dxa"/>
            <w:vMerge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3C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техническими  маслами, смазками, металлической пылью; негативное влияние окружающей среды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Default="00EE332E" w:rsidP="003C62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3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841202" w:rsidRDefault="00EE332E" w:rsidP="003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месяцев)</w:t>
            </w:r>
          </w:p>
        </w:tc>
      </w:tr>
      <w:tr w:rsidR="00EE332E">
        <w:trPr>
          <w:trHeight w:val="240"/>
        </w:trPr>
        <w:tc>
          <w:tcPr>
            <w:tcW w:w="770" w:type="dxa"/>
            <w:vMerge w:val="restart"/>
          </w:tcPr>
          <w:p w:rsidR="00EE332E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  <w:p w:rsidR="00EE332E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 w:val="restart"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E01AA5" w:rsidRDefault="00EE332E" w:rsidP="003C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при попеременном воздействии водорастворимых и водонерастворимых материалов и веществ (работы с СОЖ на водной основе, техническими маслами, смазками, металлической пылью)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Pr="00E01AA5" w:rsidRDefault="00EE332E" w:rsidP="00995E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 Защитные средства комбинированного действия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Default="00EE332E" w:rsidP="003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E01AA5" w:rsidRDefault="00EE332E" w:rsidP="003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месяцев)</w:t>
            </w:r>
          </w:p>
        </w:tc>
      </w:tr>
      <w:tr w:rsidR="00EE332E">
        <w:trPr>
          <w:trHeight w:val="300"/>
        </w:trPr>
        <w:tc>
          <w:tcPr>
            <w:tcW w:w="770" w:type="dxa"/>
            <w:vMerge/>
          </w:tcPr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3C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масла, смазки, металлическая  пыль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3C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П.8. Твердое туалетное мыло или </w:t>
            </w:r>
          </w:p>
          <w:p w:rsidR="00EE332E" w:rsidRDefault="00EE332E" w:rsidP="003C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3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г</w:t>
            </w:r>
          </w:p>
          <w:p w:rsidR="00EE332E" w:rsidRDefault="00EE332E" w:rsidP="003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мл</w:t>
            </w:r>
          </w:p>
        </w:tc>
      </w:tr>
      <w:tr w:rsidR="00EE332E">
        <w:trPr>
          <w:trHeight w:val="525"/>
        </w:trPr>
        <w:tc>
          <w:tcPr>
            <w:tcW w:w="770" w:type="dxa"/>
            <w:vMerge/>
          </w:tcPr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3C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масла, смазки,  металлическая пыль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3C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 Очищающие кремы, гели и пасты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3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Default="00EE332E" w:rsidP="003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месяцев)</w:t>
            </w:r>
          </w:p>
        </w:tc>
      </w:tr>
      <w:tr w:rsidR="00EE332E">
        <w:trPr>
          <w:trHeight w:val="285"/>
        </w:trPr>
        <w:tc>
          <w:tcPr>
            <w:tcW w:w="770" w:type="dxa"/>
            <w:vMerge/>
          </w:tcPr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Default="00EE332E" w:rsidP="003C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техническими маслами, смазками, металлической пылью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Default="00EE332E" w:rsidP="003C62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3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841202" w:rsidRDefault="00EE332E" w:rsidP="003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месяцев)</w:t>
            </w:r>
          </w:p>
        </w:tc>
      </w:tr>
      <w:tr w:rsidR="00EE332E">
        <w:trPr>
          <w:trHeight w:val="240"/>
        </w:trPr>
        <w:tc>
          <w:tcPr>
            <w:tcW w:w="770" w:type="dxa"/>
            <w:vMerge w:val="restart"/>
          </w:tcPr>
          <w:p w:rsidR="00EE332E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  <w:p w:rsidR="00EE332E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 w:val="restart"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Default="00EE332E" w:rsidP="003C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технические масла, смазки, металлическая  пыль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Default="00EE332E" w:rsidP="003C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П.8. Твердое туалетное мыло или </w:t>
            </w:r>
          </w:p>
          <w:p w:rsidR="00EE332E" w:rsidRDefault="00EE332E" w:rsidP="003C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Default="00EE332E" w:rsidP="003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г</w:t>
            </w:r>
          </w:p>
          <w:p w:rsidR="00EE332E" w:rsidRDefault="00EE332E" w:rsidP="003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мл</w:t>
            </w:r>
          </w:p>
        </w:tc>
      </w:tr>
      <w:tr w:rsidR="00EE332E">
        <w:trPr>
          <w:trHeight w:val="480"/>
        </w:trPr>
        <w:tc>
          <w:tcPr>
            <w:tcW w:w="770" w:type="dxa"/>
            <w:vMerge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3C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технические масла, смазки,  металлическая пыль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3C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 Очищающие кремы, гели и пасты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3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Default="00EE332E" w:rsidP="003C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месяцев)</w:t>
            </w:r>
          </w:p>
        </w:tc>
      </w:tr>
      <w:tr w:rsidR="00EE332E">
        <w:trPr>
          <w:trHeight w:val="360"/>
        </w:trPr>
        <w:tc>
          <w:tcPr>
            <w:tcW w:w="770" w:type="dxa"/>
            <w:vMerge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Default="00EE332E" w:rsidP="003C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техническими  маслами, смазками, металлической пылью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Default="00EE332E" w:rsidP="0091735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98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841202" w:rsidRDefault="00EE332E" w:rsidP="0091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месяцев)</w:t>
            </w:r>
          </w:p>
        </w:tc>
      </w:tr>
      <w:tr w:rsidR="00EE332E">
        <w:tc>
          <w:tcPr>
            <w:tcW w:w="15398" w:type="dxa"/>
            <w:gridSpan w:val="6"/>
          </w:tcPr>
          <w:p w:rsidR="00EE332E" w:rsidRPr="0066011E" w:rsidRDefault="00EE332E" w:rsidP="006601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 Хозяйственный отдел</w:t>
            </w:r>
          </w:p>
        </w:tc>
      </w:tr>
      <w:tr w:rsidR="00EE332E">
        <w:trPr>
          <w:trHeight w:val="712"/>
        </w:trPr>
        <w:tc>
          <w:tcPr>
            <w:tcW w:w="770" w:type="dxa"/>
          </w:tcPr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2970" w:type="dxa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770" w:type="dxa"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Default="00EE332E" w:rsidP="002E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с воздействием пониженных температур, ветра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Default="00EE332E" w:rsidP="002E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 Средства для защиты кожи при негативном влиянии окружающей среды (от раздражения и повреждения кожи)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Default="00EE332E" w:rsidP="002E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Default="00EE332E" w:rsidP="002E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месяца)</w:t>
            </w:r>
          </w:p>
        </w:tc>
      </w:tr>
      <w:tr w:rsidR="00EE332E">
        <w:trPr>
          <w:trHeight w:val="712"/>
        </w:trPr>
        <w:tc>
          <w:tcPr>
            <w:tcW w:w="770" w:type="dxa"/>
            <w:vMerge w:val="restart"/>
          </w:tcPr>
          <w:p w:rsidR="00EE332E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  <w:p w:rsidR="00EE332E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 w:val="restart"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Default="00EE332E" w:rsidP="00DA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масла, смазки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Default="00EE332E" w:rsidP="00DA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П.8. Твердое туалетное мыло или </w:t>
            </w:r>
          </w:p>
          <w:p w:rsidR="00EE332E" w:rsidRDefault="00EE332E" w:rsidP="00DA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Default="00EE332E" w:rsidP="00DA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г</w:t>
            </w:r>
          </w:p>
          <w:p w:rsidR="00EE332E" w:rsidRDefault="00EE332E" w:rsidP="00DA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мл</w:t>
            </w:r>
          </w:p>
        </w:tc>
      </w:tr>
      <w:tr w:rsidR="00EE332E">
        <w:trPr>
          <w:trHeight w:val="705"/>
        </w:trPr>
        <w:tc>
          <w:tcPr>
            <w:tcW w:w="770" w:type="dxa"/>
            <w:vMerge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DA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масла, смазки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DA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 Очищающие кремы, гели и пасты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DA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Default="00EE332E" w:rsidP="00DA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месяцев)</w:t>
            </w:r>
          </w:p>
        </w:tc>
      </w:tr>
      <w:tr w:rsidR="00EE332E">
        <w:trPr>
          <w:trHeight w:val="403"/>
        </w:trPr>
        <w:tc>
          <w:tcPr>
            <w:tcW w:w="770" w:type="dxa"/>
            <w:vMerge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Default="00EE332E" w:rsidP="003A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техническими маслами, смазками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Default="00EE332E" w:rsidP="003A49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3A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841202" w:rsidRDefault="00EE332E" w:rsidP="003A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месяцев)</w:t>
            </w:r>
          </w:p>
        </w:tc>
      </w:tr>
      <w:tr w:rsidR="00EE332E">
        <w:trPr>
          <w:trHeight w:val="270"/>
        </w:trPr>
        <w:tc>
          <w:tcPr>
            <w:tcW w:w="15398" w:type="dxa"/>
            <w:gridSpan w:val="6"/>
          </w:tcPr>
          <w:p w:rsidR="00EE332E" w:rsidRPr="00FE0598" w:rsidRDefault="00EE332E" w:rsidP="00DA78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 Студгородок</w:t>
            </w:r>
          </w:p>
        </w:tc>
      </w:tr>
      <w:tr w:rsidR="00EE332E">
        <w:trPr>
          <w:trHeight w:val="270"/>
        </w:trPr>
        <w:tc>
          <w:tcPr>
            <w:tcW w:w="770" w:type="dxa"/>
          </w:tcPr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2970" w:type="dxa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Дворник </w:t>
            </w:r>
          </w:p>
        </w:tc>
        <w:tc>
          <w:tcPr>
            <w:tcW w:w="770" w:type="dxa"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Default="00EE332E" w:rsidP="002E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с воздействием пониженных температур, ветра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Default="00EE332E" w:rsidP="002E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 Средства для защиты кожи при негативном влиянии окружающей среды (от раздражения и повреждения кожи)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2E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Default="00EE332E" w:rsidP="002E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месяца)</w:t>
            </w:r>
          </w:p>
        </w:tc>
      </w:tr>
      <w:tr w:rsidR="00EE332E">
        <w:tc>
          <w:tcPr>
            <w:tcW w:w="15398" w:type="dxa"/>
            <w:gridSpan w:val="6"/>
          </w:tcPr>
          <w:p w:rsidR="00EE332E" w:rsidRPr="009A214A" w:rsidRDefault="00EE332E" w:rsidP="009A21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 Санаторий – профилакторий</w:t>
            </w:r>
            <w:r w:rsidRPr="009A2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EE332E">
        <w:trPr>
          <w:trHeight w:val="1105"/>
        </w:trPr>
        <w:tc>
          <w:tcPr>
            <w:tcW w:w="770" w:type="dxa"/>
          </w:tcPr>
          <w:p w:rsidR="00EE332E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  <w:p w:rsidR="00EE332E" w:rsidRPr="00F34740" w:rsidRDefault="00EE332E" w:rsidP="007962BC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970" w:type="dxa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EE332E" w:rsidRPr="00E01AA5" w:rsidRDefault="00EE332E" w:rsidP="00F8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водой и водными растворами, с дезинфицирующими средствами; работы, выполняемые в резиновых перчатках (без натуральной подкладки)</w:t>
            </w:r>
          </w:p>
        </w:tc>
        <w:tc>
          <w:tcPr>
            <w:tcW w:w="4290" w:type="dxa"/>
          </w:tcPr>
          <w:p w:rsidR="00EE332E" w:rsidRPr="00E01AA5" w:rsidRDefault="00EE332E" w:rsidP="00F84D1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</w:tcPr>
          <w:p w:rsidR="00EE332E" w:rsidRDefault="00EE332E" w:rsidP="00F8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E01AA5" w:rsidRDefault="00EE332E" w:rsidP="00F8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месяцев)</w:t>
            </w:r>
          </w:p>
        </w:tc>
      </w:tr>
      <w:tr w:rsidR="00EE332E">
        <w:trPr>
          <w:trHeight w:val="315"/>
        </w:trPr>
        <w:tc>
          <w:tcPr>
            <w:tcW w:w="770" w:type="dxa"/>
            <w:vMerge w:val="restart"/>
          </w:tcPr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2970" w:type="dxa"/>
            <w:vMerge w:val="restart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процедурной</w:t>
            </w:r>
          </w:p>
        </w:tc>
        <w:tc>
          <w:tcPr>
            <w:tcW w:w="770" w:type="dxa"/>
            <w:vMerge w:val="restart"/>
          </w:tcPr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Pr="00E01AA5" w:rsidRDefault="00EE332E" w:rsidP="0031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при повышенных требованиях к стерильности рук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Default="00EE332E" w:rsidP="00311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 Средства для защиты от бактериологических вредных факторов (дезинфицирующие)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Default="00EE332E" w:rsidP="0031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Default="00EE332E" w:rsidP="0031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2E">
        <w:trPr>
          <w:trHeight w:val="783"/>
        </w:trPr>
        <w:tc>
          <w:tcPr>
            <w:tcW w:w="770" w:type="dxa"/>
            <w:vMerge/>
          </w:tcPr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Pr="00E01AA5" w:rsidRDefault="00EE332E" w:rsidP="0031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дезинфицирующими средствами; работы, выполняемые в резиновых перчатках (без натуральной подкладки)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Pr="00E01AA5" w:rsidRDefault="00EE332E" w:rsidP="00311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31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E01AA5" w:rsidRDefault="00EE332E" w:rsidP="0031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2E">
        <w:tc>
          <w:tcPr>
            <w:tcW w:w="770" w:type="dxa"/>
          </w:tcPr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2970" w:type="dxa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770" w:type="dxa"/>
          </w:tcPr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0" w:type="dxa"/>
          </w:tcPr>
          <w:p w:rsidR="00EE332E" w:rsidRDefault="00EE332E" w:rsidP="00E92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дезинфицирующими средствами; работы, выполняемые в резиновых перчатках (без натуральной подкладки)</w:t>
            </w:r>
          </w:p>
        </w:tc>
        <w:tc>
          <w:tcPr>
            <w:tcW w:w="4290" w:type="dxa"/>
          </w:tcPr>
          <w:p w:rsidR="00EE332E" w:rsidRDefault="00EE332E" w:rsidP="00E929C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</w:tcPr>
          <w:p w:rsidR="00EE332E" w:rsidRDefault="00EE332E" w:rsidP="00E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841202" w:rsidRDefault="00EE332E" w:rsidP="00E9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месяцев)</w:t>
            </w:r>
          </w:p>
        </w:tc>
      </w:tr>
      <w:tr w:rsidR="00EE332E">
        <w:tc>
          <w:tcPr>
            <w:tcW w:w="770" w:type="dxa"/>
          </w:tcPr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2970" w:type="dxa"/>
          </w:tcPr>
          <w:p w:rsidR="00EE332E" w:rsidRDefault="00EE332E" w:rsidP="0031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персонал (врач-невролог-1, врач-физиотерапевт-3, главная медицинская сестра-1, медицинская сестра-6, медицинская сестра процедурной-1)</w:t>
            </w:r>
          </w:p>
        </w:tc>
        <w:tc>
          <w:tcPr>
            <w:tcW w:w="770" w:type="dxa"/>
          </w:tcPr>
          <w:p w:rsidR="00EE332E" w:rsidRDefault="00EE332E" w:rsidP="0031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20" w:type="dxa"/>
          </w:tcPr>
          <w:p w:rsidR="00EE332E" w:rsidRPr="00E01AA5" w:rsidRDefault="00EE332E" w:rsidP="0031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4290" w:type="dxa"/>
          </w:tcPr>
          <w:p w:rsidR="00EE332E" w:rsidRDefault="00EE332E" w:rsidP="00794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Мыло для мытья рук или</w:t>
            </w:r>
          </w:p>
          <w:p w:rsidR="00EE332E" w:rsidRPr="00E01AA5" w:rsidRDefault="00EE332E" w:rsidP="00794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идкие моющие средства для мытья рук</w:t>
            </w:r>
          </w:p>
        </w:tc>
        <w:tc>
          <w:tcPr>
            <w:tcW w:w="1978" w:type="dxa"/>
          </w:tcPr>
          <w:p w:rsidR="00EE332E" w:rsidRDefault="00EE332E" w:rsidP="0031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EE332E" w:rsidRDefault="00EE332E" w:rsidP="0031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  <w:p w:rsidR="00EE332E" w:rsidRPr="00E01AA5" w:rsidRDefault="00EE332E" w:rsidP="0031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раковине в кабинетах</w:t>
            </w:r>
          </w:p>
        </w:tc>
      </w:tr>
      <w:tr w:rsidR="00EE332E">
        <w:tc>
          <w:tcPr>
            <w:tcW w:w="770" w:type="dxa"/>
          </w:tcPr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2970" w:type="dxa"/>
          </w:tcPr>
          <w:p w:rsidR="00EE332E" w:rsidRPr="00E01AA5" w:rsidRDefault="00EE332E" w:rsidP="0031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производством-1, повар-2, кухонный работник-4</w:t>
            </w:r>
          </w:p>
        </w:tc>
        <w:tc>
          <w:tcPr>
            <w:tcW w:w="770" w:type="dxa"/>
          </w:tcPr>
          <w:p w:rsidR="00EE332E" w:rsidRPr="00E01AA5" w:rsidRDefault="00EE332E" w:rsidP="0031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0" w:type="dxa"/>
          </w:tcPr>
          <w:p w:rsidR="00EE332E" w:rsidRPr="00E01AA5" w:rsidRDefault="00EE332E" w:rsidP="0031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4290" w:type="dxa"/>
          </w:tcPr>
          <w:p w:rsidR="00EE332E" w:rsidRDefault="00EE332E" w:rsidP="00794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Мыло для мытья рук или</w:t>
            </w:r>
          </w:p>
          <w:p w:rsidR="00EE332E" w:rsidRPr="00E01AA5" w:rsidRDefault="00EE332E" w:rsidP="00794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идкие моющие средства для мытья рук</w:t>
            </w:r>
          </w:p>
        </w:tc>
        <w:tc>
          <w:tcPr>
            <w:tcW w:w="1978" w:type="dxa"/>
          </w:tcPr>
          <w:p w:rsidR="00EE332E" w:rsidRDefault="00EE332E" w:rsidP="0031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EE332E" w:rsidRDefault="00EE332E" w:rsidP="0031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  <w:p w:rsidR="00EE332E" w:rsidRPr="00E01AA5" w:rsidRDefault="00EE332E" w:rsidP="0031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раковине в пищеблоке</w:t>
            </w:r>
          </w:p>
        </w:tc>
      </w:tr>
      <w:tr w:rsidR="00EE332E">
        <w:tc>
          <w:tcPr>
            <w:tcW w:w="770" w:type="dxa"/>
          </w:tcPr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2970" w:type="dxa"/>
          </w:tcPr>
          <w:p w:rsidR="00EE332E" w:rsidRDefault="00EE332E" w:rsidP="0031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по стирке спецодежды-1</w:t>
            </w:r>
          </w:p>
        </w:tc>
        <w:tc>
          <w:tcPr>
            <w:tcW w:w="770" w:type="dxa"/>
          </w:tcPr>
          <w:p w:rsidR="00EE332E" w:rsidRDefault="00EE332E" w:rsidP="0031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</w:tcPr>
          <w:p w:rsidR="00EE332E" w:rsidRPr="00E01AA5" w:rsidRDefault="00EE332E" w:rsidP="0031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4290" w:type="dxa"/>
          </w:tcPr>
          <w:p w:rsidR="00EE332E" w:rsidRDefault="00EE332E" w:rsidP="00794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Мыло для мытья рук или</w:t>
            </w:r>
          </w:p>
          <w:p w:rsidR="00EE332E" w:rsidRPr="00E01AA5" w:rsidRDefault="00EE332E" w:rsidP="00794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идкие моющие средства для мытья рук</w:t>
            </w:r>
          </w:p>
        </w:tc>
        <w:tc>
          <w:tcPr>
            <w:tcW w:w="1978" w:type="dxa"/>
          </w:tcPr>
          <w:p w:rsidR="00EE332E" w:rsidRDefault="00EE332E" w:rsidP="0031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EE332E" w:rsidRDefault="00EE332E" w:rsidP="0031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  <w:p w:rsidR="00EE332E" w:rsidRPr="00E01AA5" w:rsidRDefault="00EE332E" w:rsidP="0031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раковине в помещении прачечной</w:t>
            </w:r>
          </w:p>
        </w:tc>
      </w:tr>
      <w:tr w:rsidR="00EE332E">
        <w:tc>
          <w:tcPr>
            <w:tcW w:w="15398" w:type="dxa"/>
            <w:gridSpan w:val="6"/>
          </w:tcPr>
          <w:p w:rsidR="00EE332E" w:rsidRPr="00F84D1F" w:rsidRDefault="00EE332E" w:rsidP="00E929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 Детский сад №49</w:t>
            </w:r>
          </w:p>
        </w:tc>
      </w:tr>
      <w:tr w:rsidR="00EE332E">
        <w:trPr>
          <w:trHeight w:val="390"/>
        </w:trPr>
        <w:tc>
          <w:tcPr>
            <w:tcW w:w="770" w:type="dxa"/>
          </w:tcPr>
          <w:p w:rsidR="00EE332E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2970" w:type="dxa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770" w:type="dxa"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Default="00EE332E" w:rsidP="002E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с воздействием пониженных температур, ветра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Default="00EE332E" w:rsidP="002E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 Средства для защиты кожи при негативном влиянии окружающей среды (от раздражения и повреждения кожи)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Default="00EE332E" w:rsidP="002E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Default="00EE332E" w:rsidP="002E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месяца)</w:t>
            </w:r>
          </w:p>
        </w:tc>
      </w:tr>
      <w:tr w:rsidR="00EE332E">
        <w:trPr>
          <w:trHeight w:val="395"/>
        </w:trPr>
        <w:tc>
          <w:tcPr>
            <w:tcW w:w="770" w:type="dxa"/>
          </w:tcPr>
          <w:p w:rsidR="00EE332E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  <w:p w:rsidR="00EE332E" w:rsidRPr="00870BC4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770" w:type="dxa"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</w:tcPr>
          <w:p w:rsidR="00EE332E" w:rsidRPr="00E01AA5" w:rsidRDefault="00EE332E" w:rsidP="0031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водой и водными растворами, с дезинфицирующими средствами</w:t>
            </w:r>
          </w:p>
        </w:tc>
        <w:tc>
          <w:tcPr>
            <w:tcW w:w="4290" w:type="dxa"/>
          </w:tcPr>
          <w:p w:rsidR="00EE332E" w:rsidRPr="00E01AA5" w:rsidRDefault="00EE332E" w:rsidP="00311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</w:tcPr>
          <w:p w:rsidR="00EE332E" w:rsidRDefault="00EE332E" w:rsidP="0031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E01AA5" w:rsidRDefault="00EE332E" w:rsidP="0031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месяцев)</w:t>
            </w:r>
          </w:p>
        </w:tc>
      </w:tr>
      <w:tr w:rsidR="00EE332E">
        <w:trPr>
          <w:trHeight w:val="375"/>
        </w:trPr>
        <w:tc>
          <w:tcPr>
            <w:tcW w:w="770" w:type="dxa"/>
          </w:tcPr>
          <w:p w:rsidR="00EE332E" w:rsidRPr="007962BC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2970" w:type="dxa"/>
          </w:tcPr>
          <w:p w:rsidR="00EE332E" w:rsidRDefault="00EE332E" w:rsidP="0031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770" w:type="dxa"/>
          </w:tcPr>
          <w:p w:rsidR="00EE332E" w:rsidRDefault="00EE332E" w:rsidP="0031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0" w:type="dxa"/>
          </w:tcPr>
          <w:p w:rsidR="00EE332E" w:rsidRPr="00E01AA5" w:rsidRDefault="00EE332E" w:rsidP="00DA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водой и водными растворами, с дезинфицирующими средствами</w:t>
            </w:r>
          </w:p>
        </w:tc>
        <w:tc>
          <w:tcPr>
            <w:tcW w:w="4290" w:type="dxa"/>
          </w:tcPr>
          <w:p w:rsidR="00EE332E" w:rsidRPr="00E01AA5" w:rsidRDefault="00EE332E" w:rsidP="00DA78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</w:tcPr>
          <w:p w:rsidR="00EE332E" w:rsidRDefault="00EE332E" w:rsidP="00DA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E01AA5" w:rsidRDefault="00EE332E" w:rsidP="00DA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месяцев)</w:t>
            </w:r>
          </w:p>
        </w:tc>
      </w:tr>
      <w:tr w:rsidR="00EE332E">
        <w:trPr>
          <w:trHeight w:val="165"/>
        </w:trPr>
        <w:tc>
          <w:tcPr>
            <w:tcW w:w="770" w:type="dxa"/>
            <w:vMerge w:val="restart"/>
          </w:tcPr>
          <w:p w:rsidR="00EE332E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  <w:p w:rsidR="00EE332E" w:rsidRPr="00F34740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F34740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F34740" w:rsidRDefault="00EE332E" w:rsidP="007962B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  <w:vMerge w:val="restart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 w:val="restart"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Pr="00E01AA5" w:rsidRDefault="00EE332E" w:rsidP="0031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при повышенных требованиях к стерильности рук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Default="00EE332E" w:rsidP="00311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 Средства для защиты от бактериологических вредных факторов (дезинфицирующие)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Default="00EE332E" w:rsidP="0031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Default="00EE332E" w:rsidP="0031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месяцев)</w:t>
            </w:r>
          </w:p>
        </w:tc>
      </w:tr>
      <w:tr w:rsidR="00EE332E">
        <w:trPr>
          <w:trHeight w:val="757"/>
        </w:trPr>
        <w:tc>
          <w:tcPr>
            <w:tcW w:w="770" w:type="dxa"/>
            <w:vMerge/>
          </w:tcPr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Pr="00E01AA5" w:rsidRDefault="00EE332E" w:rsidP="00311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дезинфицирующими средствами; работы, выполняемые в резиновых перчатках (без натуральной подкладки)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Pr="00E01AA5" w:rsidRDefault="00EE332E" w:rsidP="00311DB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31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E01AA5" w:rsidRDefault="00EE332E" w:rsidP="0031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месяцев)</w:t>
            </w:r>
          </w:p>
        </w:tc>
      </w:tr>
      <w:tr w:rsidR="00EE332E">
        <w:tc>
          <w:tcPr>
            <w:tcW w:w="770" w:type="dxa"/>
          </w:tcPr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2970" w:type="dxa"/>
          </w:tcPr>
          <w:p w:rsidR="00EE332E" w:rsidRDefault="00EE332E" w:rsidP="0031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воспитателя-8</w:t>
            </w:r>
          </w:p>
        </w:tc>
        <w:tc>
          <w:tcPr>
            <w:tcW w:w="770" w:type="dxa"/>
          </w:tcPr>
          <w:p w:rsidR="00EE332E" w:rsidRDefault="00EE332E" w:rsidP="0031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0" w:type="dxa"/>
          </w:tcPr>
          <w:p w:rsidR="00EE332E" w:rsidRPr="00E01AA5" w:rsidRDefault="00EE332E" w:rsidP="0031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4290" w:type="dxa"/>
          </w:tcPr>
          <w:p w:rsidR="00EE332E" w:rsidRDefault="00EE332E" w:rsidP="00794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Мыло для мытья рук или</w:t>
            </w:r>
          </w:p>
          <w:p w:rsidR="00EE332E" w:rsidRPr="00E01AA5" w:rsidRDefault="00EE332E" w:rsidP="00794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идкие моющие средства для мытья рук</w:t>
            </w:r>
          </w:p>
        </w:tc>
        <w:tc>
          <w:tcPr>
            <w:tcW w:w="1978" w:type="dxa"/>
          </w:tcPr>
          <w:p w:rsidR="00EE332E" w:rsidRDefault="00EE332E" w:rsidP="00B4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EE332E" w:rsidRDefault="00EE332E" w:rsidP="00B4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  <w:p w:rsidR="00EE332E" w:rsidRPr="00E01AA5" w:rsidRDefault="00EE332E" w:rsidP="00B4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раковине в группах</w:t>
            </w:r>
          </w:p>
        </w:tc>
      </w:tr>
      <w:tr w:rsidR="00EE332E">
        <w:tc>
          <w:tcPr>
            <w:tcW w:w="770" w:type="dxa"/>
          </w:tcPr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2970" w:type="dxa"/>
          </w:tcPr>
          <w:p w:rsidR="00EE332E" w:rsidRDefault="00EE332E" w:rsidP="0031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сестра-1</w:t>
            </w:r>
          </w:p>
        </w:tc>
        <w:tc>
          <w:tcPr>
            <w:tcW w:w="770" w:type="dxa"/>
          </w:tcPr>
          <w:p w:rsidR="00EE332E" w:rsidRDefault="00EE332E" w:rsidP="0031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</w:tcPr>
          <w:p w:rsidR="00EE332E" w:rsidRPr="00E01AA5" w:rsidRDefault="00EE332E" w:rsidP="0031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4290" w:type="dxa"/>
          </w:tcPr>
          <w:p w:rsidR="00EE332E" w:rsidRDefault="00EE332E" w:rsidP="00794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Мыло для мытья рук или</w:t>
            </w:r>
          </w:p>
          <w:p w:rsidR="00EE332E" w:rsidRPr="00E01AA5" w:rsidRDefault="00EE332E" w:rsidP="00794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идкие моющие средства для мытья рук</w:t>
            </w:r>
          </w:p>
        </w:tc>
        <w:tc>
          <w:tcPr>
            <w:tcW w:w="1978" w:type="dxa"/>
          </w:tcPr>
          <w:p w:rsidR="00EE332E" w:rsidRDefault="00EE332E" w:rsidP="0031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EE332E" w:rsidRDefault="00EE332E" w:rsidP="0031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  <w:p w:rsidR="00EE332E" w:rsidRPr="00E01AA5" w:rsidRDefault="00EE332E" w:rsidP="0031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раковине в кабинете</w:t>
            </w:r>
          </w:p>
        </w:tc>
      </w:tr>
      <w:tr w:rsidR="00EE332E">
        <w:tc>
          <w:tcPr>
            <w:tcW w:w="770" w:type="dxa"/>
          </w:tcPr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2970" w:type="dxa"/>
          </w:tcPr>
          <w:p w:rsidR="00EE332E" w:rsidRDefault="00EE332E" w:rsidP="0031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Повар-2, кухонный рабочий-1</w:t>
            </w:r>
          </w:p>
        </w:tc>
        <w:tc>
          <w:tcPr>
            <w:tcW w:w="770" w:type="dxa"/>
          </w:tcPr>
          <w:p w:rsidR="00EE332E" w:rsidRDefault="00EE332E" w:rsidP="0031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0" w:type="dxa"/>
          </w:tcPr>
          <w:p w:rsidR="00EE332E" w:rsidRPr="00E01AA5" w:rsidRDefault="00EE332E" w:rsidP="0031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4290" w:type="dxa"/>
          </w:tcPr>
          <w:p w:rsidR="00EE332E" w:rsidRDefault="00EE332E" w:rsidP="00794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Мыло для мытья рук или</w:t>
            </w:r>
          </w:p>
          <w:p w:rsidR="00EE332E" w:rsidRPr="00E01AA5" w:rsidRDefault="00EE332E" w:rsidP="00794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идкие моющие средства для мытья рук</w:t>
            </w:r>
          </w:p>
        </w:tc>
        <w:tc>
          <w:tcPr>
            <w:tcW w:w="1978" w:type="dxa"/>
          </w:tcPr>
          <w:p w:rsidR="00EE332E" w:rsidRDefault="00EE332E" w:rsidP="0031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EE332E" w:rsidRDefault="00EE332E" w:rsidP="0031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  <w:p w:rsidR="00EE332E" w:rsidRPr="00E01AA5" w:rsidRDefault="00EE332E" w:rsidP="0031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раковине в пищеблоке</w:t>
            </w:r>
          </w:p>
        </w:tc>
      </w:tr>
      <w:tr w:rsidR="00EE332E">
        <w:tc>
          <w:tcPr>
            <w:tcW w:w="770" w:type="dxa"/>
          </w:tcPr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2970" w:type="dxa"/>
          </w:tcPr>
          <w:p w:rsidR="00EE332E" w:rsidRDefault="00EE332E" w:rsidP="0031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по стирке белья-2</w:t>
            </w:r>
          </w:p>
        </w:tc>
        <w:tc>
          <w:tcPr>
            <w:tcW w:w="770" w:type="dxa"/>
          </w:tcPr>
          <w:p w:rsidR="00EE332E" w:rsidRDefault="00EE332E" w:rsidP="0031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0" w:type="dxa"/>
          </w:tcPr>
          <w:p w:rsidR="00EE332E" w:rsidRPr="00E01AA5" w:rsidRDefault="00EE332E" w:rsidP="0031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4290" w:type="dxa"/>
          </w:tcPr>
          <w:p w:rsidR="00EE332E" w:rsidRDefault="00EE332E" w:rsidP="00794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Мыло для мытья рук или</w:t>
            </w:r>
          </w:p>
          <w:p w:rsidR="00EE332E" w:rsidRPr="00E01AA5" w:rsidRDefault="00EE332E" w:rsidP="00794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идкие моющие средства для мытья рук</w:t>
            </w:r>
          </w:p>
        </w:tc>
        <w:tc>
          <w:tcPr>
            <w:tcW w:w="1978" w:type="dxa"/>
          </w:tcPr>
          <w:p w:rsidR="00EE332E" w:rsidRDefault="00EE332E" w:rsidP="0031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EE332E" w:rsidRDefault="00EE332E" w:rsidP="0031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  <w:p w:rsidR="00EE332E" w:rsidRPr="00E01AA5" w:rsidRDefault="00EE332E" w:rsidP="0031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раковине в помещении прачечной</w:t>
            </w:r>
          </w:p>
        </w:tc>
      </w:tr>
      <w:tr w:rsidR="00EE332E">
        <w:tc>
          <w:tcPr>
            <w:tcW w:w="15398" w:type="dxa"/>
            <w:gridSpan w:val="6"/>
          </w:tcPr>
          <w:p w:rsidR="00EE332E" w:rsidRPr="00F34740" w:rsidRDefault="00EE332E" w:rsidP="007962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 Детский сад №113</w:t>
            </w:r>
          </w:p>
        </w:tc>
      </w:tr>
      <w:tr w:rsidR="00EE332E">
        <w:tc>
          <w:tcPr>
            <w:tcW w:w="770" w:type="dxa"/>
          </w:tcPr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2970" w:type="dxa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770" w:type="dxa"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0" w:type="dxa"/>
          </w:tcPr>
          <w:p w:rsidR="00EE332E" w:rsidRDefault="00EE332E" w:rsidP="002E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с воздействием пониженных температур, ветра</w:t>
            </w:r>
          </w:p>
        </w:tc>
        <w:tc>
          <w:tcPr>
            <w:tcW w:w="4290" w:type="dxa"/>
            <w:tcBorders>
              <w:top w:val="nil"/>
            </w:tcBorders>
          </w:tcPr>
          <w:p w:rsidR="00EE332E" w:rsidRDefault="00EE332E" w:rsidP="002E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 Средства для защиты кожи при негативном влиянии окружающей среды (от раздражения и повреждения кожи)</w:t>
            </w:r>
          </w:p>
        </w:tc>
        <w:tc>
          <w:tcPr>
            <w:tcW w:w="1978" w:type="dxa"/>
            <w:tcBorders>
              <w:top w:val="nil"/>
            </w:tcBorders>
          </w:tcPr>
          <w:p w:rsidR="00EE332E" w:rsidRDefault="00EE332E" w:rsidP="002E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Default="00EE332E" w:rsidP="002E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месяца)</w:t>
            </w:r>
          </w:p>
        </w:tc>
      </w:tr>
      <w:tr w:rsidR="00EE332E">
        <w:trPr>
          <w:trHeight w:val="461"/>
        </w:trPr>
        <w:tc>
          <w:tcPr>
            <w:tcW w:w="770" w:type="dxa"/>
          </w:tcPr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2970" w:type="dxa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770" w:type="dxa"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</w:tcPr>
          <w:p w:rsidR="00EE332E" w:rsidRPr="00E01AA5" w:rsidRDefault="00EE332E" w:rsidP="00DA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водой и водными растворами, с дезинфицирующими средствами</w:t>
            </w:r>
          </w:p>
        </w:tc>
        <w:tc>
          <w:tcPr>
            <w:tcW w:w="4290" w:type="dxa"/>
          </w:tcPr>
          <w:p w:rsidR="00EE332E" w:rsidRPr="00E01AA5" w:rsidRDefault="00EE332E" w:rsidP="00DA78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</w:tcPr>
          <w:p w:rsidR="00EE332E" w:rsidRDefault="00EE332E" w:rsidP="00DA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E01AA5" w:rsidRDefault="00EE332E" w:rsidP="00DA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месяцев)</w:t>
            </w:r>
          </w:p>
        </w:tc>
      </w:tr>
      <w:tr w:rsidR="00EE332E">
        <w:trPr>
          <w:trHeight w:val="518"/>
        </w:trPr>
        <w:tc>
          <w:tcPr>
            <w:tcW w:w="770" w:type="dxa"/>
          </w:tcPr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2970" w:type="dxa"/>
          </w:tcPr>
          <w:p w:rsidR="00EE332E" w:rsidRDefault="00EE332E" w:rsidP="00B4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770" w:type="dxa"/>
          </w:tcPr>
          <w:p w:rsidR="00EE332E" w:rsidRDefault="00EE332E" w:rsidP="00B4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0" w:type="dxa"/>
          </w:tcPr>
          <w:p w:rsidR="00EE332E" w:rsidRPr="00E01AA5" w:rsidRDefault="00EE332E" w:rsidP="00DA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водой и водными растворами, с дезинфицирующими средствами</w:t>
            </w:r>
          </w:p>
        </w:tc>
        <w:tc>
          <w:tcPr>
            <w:tcW w:w="4290" w:type="dxa"/>
          </w:tcPr>
          <w:p w:rsidR="00EE332E" w:rsidRPr="00E01AA5" w:rsidRDefault="00EE332E" w:rsidP="00DA78A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</w:tcPr>
          <w:p w:rsidR="00EE332E" w:rsidRDefault="00EE332E" w:rsidP="00DA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E01AA5" w:rsidRDefault="00EE332E" w:rsidP="00DA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месяцев)</w:t>
            </w:r>
          </w:p>
        </w:tc>
      </w:tr>
      <w:tr w:rsidR="00EE332E">
        <w:trPr>
          <w:trHeight w:val="495"/>
        </w:trPr>
        <w:tc>
          <w:tcPr>
            <w:tcW w:w="770" w:type="dxa"/>
            <w:vMerge w:val="restart"/>
          </w:tcPr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2970" w:type="dxa"/>
            <w:vMerge w:val="restart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770" w:type="dxa"/>
            <w:vMerge w:val="restart"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Default="00EE332E" w:rsidP="0001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масла, смазки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Default="00EE332E" w:rsidP="0001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П.8. Твердое туалетное мыло или </w:t>
            </w:r>
          </w:p>
          <w:p w:rsidR="00EE332E" w:rsidRDefault="00EE332E" w:rsidP="0001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Default="00EE332E" w:rsidP="00013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г</w:t>
            </w:r>
          </w:p>
          <w:p w:rsidR="00EE332E" w:rsidRDefault="00EE332E" w:rsidP="00013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мл</w:t>
            </w:r>
          </w:p>
          <w:p w:rsidR="00EE332E" w:rsidRDefault="00EE332E" w:rsidP="00013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месяцев)</w:t>
            </w:r>
          </w:p>
        </w:tc>
      </w:tr>
      <w:tr w:rsidR="00EE332E">
        <w:trPr>
          <w:trHeight w:val="720"/>
        </w:trPr>
        <w:tc>
          <w:tcPr>
            <w:tcW w:w="770" w:type="dxa"/>
            <w:vMerge/>
          </w:tcPr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01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масла, смазки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01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 Очищающие кремы, гели и пасты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013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Default="00EE332E" w:rsidP="00013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месяца)</w:t>
            </w:r>
          </w:p>
        </w:tc>
      </w:tr>
      <w:tr w:rsidR="00EE332E">
        <w:trPr>
          <w:trHeight w:val="195"/>
        </w:trPr>
        <w:tc>
          <w:tcPr>
            <w:tcW w:w="770" w:type="dxa"/>
            <w:vMerge/>
          </w:tcPr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Default="00EE332E" w:rsidP="003A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техническими маслами, смазками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Default="00EE332E" w:rsidP="003A49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3A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841202" w:rsidRDefault="00EE332E" w:rsidP="003A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месяца)</w:t>
            </w:r>
          </w:p>
        </w:tc>
      </w:tr>
      <w:tr w:rsidR="00EE332E">
        <w:trPr>
          <w:trHeight w:val="330"/>
        </w:trPr>
        <w:tc>
          <w:tcPr>
            <w:tcW w:w="770" w:type="dxa"/>
          </w:tcPr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2970" w:type="dxa"/>
          </w:tcPr>
          <w:p w:rsidR="00EE332E" w:rsidRDefault="00EE332E" w:rsidP="00B4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воспитателя-5</w:t>
            </w:r>
          </w:p>
        </w:tc>
        <w:tc>
          <w:tcPr>
            <w:tcW w:w="770" w:type="dxa"/>
          </w:tcPr>
          <w:p w:rsidR="00EE332E" w:rsidRDefault="00EE332E" w:rsidP="00B4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Pr="00E01AA5" w:rsidRDefault="00EE332E" w:rsidP="00B4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Default="00EE332E" w:rsidP="00794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Мыло для мытья рук или</w:t>
            </w:r>
          </w:p>
          <w:p w:rsidR="00EE332E" w:rsidRPr="00E01AA5" w:rsidRDefault="00EE332E" w:rsidP="00794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идкие моющие средства для мытья рук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B4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EE332E" w:rsidRDefault="00EE332E" w:rsidP="00B4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  <w:p w:rsidR="00EE332E" w:rsidRDefault="00EE332E" w:rsidP="00B4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раковине в группах</w:t>
            </w:r>
          </w:p>
        </w:tc>
      </w:tr>
      <w:tr w:rsidR="00EE332E">
        <w:tc>
          <w:tcPr>
            <w:tcW w:w="770" w:type="dxa"/>
          </w:tcPr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2970" w:type="dxa"/>
          </w:tcPr>
          <w:p w:rsidR="00EE332E" w:rsidRDefault="00EE332E" w:rsidP="00B4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по стирке белья-1</w:t>
            </w:r>
          </w:p>
        </w:tc>
        <w:tc>
          <w:tcPr>
            <w:tcW w:w="770" w:type="dxa"/>
          </w:tcPr>
          <w:p w:rsidR="00EE332E" w:rsidRDefault="00EE332E" w:rsidP="00B4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</w:tcPr>
          <w:p w:rsidR="00EE332E" w:rsidRPr="00E01AA5" w:rsidRDefault="00EE332E" w:rsidP="00B4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4290" w:type="dxa"/>
            <w:tcBorders>
              <w:top w:val="nil"/>
            </w:tcBorders>
          </w:tcPr>
          <w:p w:rsidR="00EE332E" w:rsidRDefault="00EE332E" w:rsidP="00794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Мыло для мытья рук или</w:t>
            </w:r>
          </w:p>
          <w:p w:rsidR="00EE332E" w:rsidRPr="00E01AA5" w:rsidRDefault="00EE332E" w:rsidP="00794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идкие моющие средства для мытья рук</w:t>
            </w:r>
          </w:p>
        </w:tc>
        <w:tc>
          <w:tcPr>
            <w:tcW w:w="1978" w:type="dxa"/>
            <w:tcBorders>
              <w:top w:val="nil"/>
            </w:tcBorders>
          </w:tcPr>
          <w:p w:rsidR="00EE332E" w:rsidRDefault="00EE332E" w:rsidP="00B4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EE332E" w:rsidRDefault="00EE332E" w:rsidP="00B4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  <w:p w:rsidR="00EE332E" w:rsidRPr="00E01AA5" w:rsidRDefault="00EE332E" w:rsidP="00B4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раковине в помещении прачечной</w:t>
            </w:r>
          </w:p>
        </w:tc>
      </w:tr>
      <w:tr w:rsidR="00EE332E">
        <w:tc>
          <w:tcPr>
            <w:tcW w:w="770" w:type="dxa"/>
          </w:tcPr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2970" w:type="dxa"/>
          </w:tcPr>
          <w:p w:rsidR="00EE332E" w:rsidRDefault="00EE332E" w:rsidP="00B4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сестра-1</w:t>
            </w:r>
          </w:p>
        </w:tc>
        <w:tc>
          <w:tcPr>
            <w:tcW w:w="770" w:type="dxa"/>
          </w:tcPr>
          <w:p w:rsidR="00EE332E" w:rsidRDefault="00EE332E" w:rsidP="00B4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</w:tcPr>
          <w:p w:rsidR="00EE332E" w:rsidRPr="00E01AA5" w:rsidRDefault="00EE332E" w:rsidP="00B4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4290" w:type="dxa"/>
          </w:tcPr>
          <w:p w:rsidR="00EE332E" w:rsidRPr="000E68EC" w:rsidRDefault="00EE332E" w:rsidP="00794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EC">
              <w:rPr>
                <w:rFonts w:ascii="Times New Roman" w:hAnsi="Times New Roman" w:cs="Times New Roman"/>
                <w:sz w:val="24"/>
                <w:szCs w:val="24"/>
              </w:rPr>
              <w:t>П.7. Мыло для мытья рук или</w:t>
            </w:r>
          </w:p>
          <w:p w:rsidR="00EE332E" w:rsidRPr="000E68EC" w:rsidRDefault="00EE332E" w:rsidP="00794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EC"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 для мытья рук</w:t>
            </w:r>
          </w:p>
        </w:tc>
        <w:tc>
          <w:tcPr>
            <w:tcW w:w="1978" w:type="dxa"/>
          </w:tcPr>
          <w:p w:rsidR="00EE332E" w:rsidRDefault="00EE332E" w:rsidP="00B4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EE332E" w:rsidRDefault="00EE332E" w:rsidP="00B4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  <w:p w:rsidR="00EE332E" w:rsidRPr="00E01AA5" w:rsidRDefault="00EE332E" w:rsidP="00B4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раковине в кабинете</w:t>
            </w:r>
          </w:p>
        </w:tc>
      </w:tr>
      <w:tr w:rsidR="00EE332E">
        <w:tc>
          <w:tcPr>
            <w:tcW w:w="770" w:type="dxa"/>
          </w:tcPr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2970" w:type="dxa"/>
          </w:tcPr>
          <w:p w:rsidR="00EE332E" w:rsidRDefault="00EE332E" w:rsidP="00B44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Повар-2, подсобный рабочий-1</w:t>
            </w:r>
          </w:p>
        </w:tc>
        <w:tc>
          <w:tcPr>
            <w:tcW w:w="770" w:type="dxa"/>
          </w:tcPr>
          <w:p w:rsidR="00EE332E" w:rsidRDefault="00EE332E" w:rsidP="00B4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0" w:type="dxa"/>
          </w:tcPr>
          <w:p w:rsidR="00EE332E" w:rsidRPr="00E01AA5" w:rsidRDefault="00EE332E" w:rsidP="005E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4290" w:type="dxa"/>
          </w:tcPr>
          <w:p w:rsidR="00EE332E" w:rsidRPr="000E68EC" w:rsidRDefault="00EE332E" w:rsidP="00794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EC">
              <w:rPr>
                <w:rFonts w:ascii="Times New Roman" w:hAnsi="Times New Roman" w:cs="Times New Roman"/>
                <w:sz w:val="24"/>
                <w:szCs w:val="24"/>
              </w:rPr>
              <w:t>П.7. Мыло для мытья рук или</w:t>
            </w:r>
          </w:p>
          <w:p w:rsidR="00EE332E" w:rsidRPr="000E68EC" w:rsidRDefault="00EE332E" w:rsidP="00794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EC"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 для мытья рук</w:t>
            </w:r>
          </w:p>
        </w:tc>
        <w:tc>
          <w:tcPr>
            <w:tcW w:w="1978" w:type="dxa"/>
          </w:tcPr>
          <w:p w:rsidR="00EE332E" w:rsidRPr="000E68EC" w:rsidRDefault="00EE332E" w:rsidP="005E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EC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EE332E" w:rsidRPr="000E68EC" w:rsidRDefault="00EE332E" w:rsidP="005E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EC"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  <w:p w:rsidR="00EE332E" w:rsidRPr="000E68EC" w:rsidRDefault="00EE332E" w:rsidP="005E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EC">
              <w:rPr>
                <w:rFonts w:ascii="Times New Roman" w:hAnsi="Times New Roman" w:cs="Times New Roman"/>
                <w:sz w:val="24"/>
                <w:szCs w:val="24"/>
              </w:rPr>
              <w:t>на раковине в пищеблоке</w:t>
            </w:r>
          </w:p>
        </w:tc>
      </w:tr>
      <w:tr w:rsidR="00EE332E">
        <w:tc>
          <w:tcPr>
            <w:tcW w:w="15398" w:type="dxa"/>
            <w:gridSpan w:val="6"/>
          </w:tcPr>
          <w:p w:rsidR="00EE332E" w:rsidRDefault="00EE332E" w:rsidP="007962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 Научная библиотека</w:t>
            </w:r>
          </w:p>
          <w:p w:rsidR="00EE332E" w:rsidRPr="008E6F9A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основании результатов аттестации рабочих мест по условиям труда, утвержденных приказом  от  11.12.2012  №641)        </w:t>
            </w:r>
          </w:p>
        </w:tc>
      </w:tr>
      <w:tr w:rsidR="00EE332E">
        <w:tc>
          <w:tcPr>
            <w:tcW w:w="15398" w:type="dxa"/>
            <w:gridSpan w:val="6"/>
          </w:tcPr>
          <w:p w:rsidR="00EE332E" w:rsidRPr="00734445" w:rsidRDefault="00EE332E" w:rsidP="00796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материально-технического и хозяйственного обеспечения</w:t>
            </w:r>
          </w:p>
        </w:tc>
      </w:tr>
      <w:tr w:rsidR="00EE332E">
        <w:trPr>
          <w:trHeight w:val="315"/>
        </w:trPr>
        <w:tc>
          <w:tcPr>
            <w:tcW w:w="770" w:type="dxa"/>
            <w:vMerge w:val="restart"/>
          </w:tcPr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2970" w:type="dxa"/>
            <w:vMerge w:val="restart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Переплетчик</w:t>
            </w:r>
          </w:p>
        </w:tc>
        <w:tc>
          <w:tcPr>
            <w:tcW w:w="770" w:type="dxa"/>
            <w:vMerge w:val="restart"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Default="00EE332E" w:rsidP="0001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клеи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Default="00EE332E" w:rsidP="0001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П.8. Твердое туалетное мыло или </w:t>
            </w:r>
          </w:p>
          <w:p w:rsidR="00EE332E" w:rsidRDefault="00EE332E" w:rsidP="0001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Default="00EE332E" w:rsidP="00013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г</w:t>
            </w:r>
          </w:p>
          <w:p w:rsidR="00EE332E" w:rsidRDefault="00EE332E" w:rsidP="00013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мл</w:t>
            </w:r>
          </w:p>
        </w:tc>
      </w:tr>
      <w:tr w:rsidR="00EE332E">
        <w:trPr>
          <w:trHeight w:val="225"/>
        </w:trPr>
        <w:tc>
          <w:tcPr>
            <w:tcW w:w="770" w:type="dxa"/>
            <w:vMerge/>
          </w:tcPr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Default="00EE332E" w:rsidP="0001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клеи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Default="00EE332E" w:rsidP="0001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 Очищающие кремы, гели и пасты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013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Default="00EE332E" w:rsidP="00013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месяцев)</w:t>
            </w:r>
          </w:p>
        </w:tc>
      </w:tr>
      <w:tr w:rsidR="00EE332E">
        <w:trPr>
          <w:trHeight w:val="240"/>
        </w:trPr>
        <w:tc>
          <w:tcPr>
            <w:tcW w:w="770" w:type="dxa"/>
            <w:vMerge w:val="restart"/>
          </w:tcPr>
          <w:p w:rsidR="00EE332E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Художник-реставратор</w:t>
            </w: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 w:val="restart"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Default="00EE332E" w:rsidP="0001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клеи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Default="00EE332E" w:rsidP="0001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П.8. Твердое туалетное мыло или </w:t>
            </w:r>
          </w:p>
          <w:p w:rsidR="00EE332E" w:rsidRDefault="00EE332E" w:rsidP="0001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Default="00EE332E" w:rsidP="00013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г</w:t>
            </w:r>
          </w:p>
          <w:p w:rsidR="00EE332E" w:rsidRDefault="00EE332E" w:rsidP="00013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мл</w:t>
            </w:r>
          </w:p>
        </w:tc>
      </w:tr>
      <w:tr w:rsidR="00EE332E">
        <w:trPr>
          <w:trHeight w:val="315"/>
        </w:trPr>
        <w:tc>
          <w:tcPr>
            <w:tcW w:w="770" w:type="dxa"/>
            <w:vMerge/>
          </w:tcPr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Default="00EE332E" w:rsidP="0001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клеи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Default="00EE332E" w:rsidP="0001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 Очищающие кремы, гели и пасты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013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Default="00EE332E" w:rsidP="00013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месяцев)</w:t>
            </w:r>
          </w:p>
        </w:tc>
      </w:tr>
      <w:tr w:rsidR="00EE332E">
        <w:trPr>
          <w:trHeight w:val="315"/>
        </w:trPr>
        <w:tc>
          <w:tcPr>
            <w:tcW w:w="770" w:type="dxa"/>
            <w:vMerge w:val="restart"/>
          </w:tcPr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2970" w:type="dxa"/>
            <w:vMerge w:val="restart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770" w:type="dxa"/>
            <w:vMerge w:val="restart"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Default="00EE332E" w:rsidP="0001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масла, смазки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Default="00EE332E" w:rsidP="0001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П.8. Твердое туалетное мыло или </w:t>
            </w:r>
          </w:p>
          <w:p w:rsidR="00EE332E" w:rsidRDefault="00EE332E" w:rsidP="0001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Default="00EE332E" w:rsidP="00013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г</w:t>
            </w:r>
          </w:p>
          <w:p w:rsidR="00EE332E" w:rsidRDefault="00EE332E" w:rsidP="00013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мл</w:t>
            </w:r>
          </w:p>
        </w:tc>
      </w:tr>
      <w:tr w:rsidR="00EE332E">
        <w:trPr>
          <w:trHeight w:val="642"/>
        </w:trPr>
        <w:tc>
          <w:tcPr>
            <w:tcW w:w="770" w:type="dxa"/>
            <w:vMerge/>
          </w:tcPr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01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масла, смазки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01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 Очищающие кремы, гели и пасты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013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Default="00EE332E" w:rsidP="00013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месяцев)</w:t>
            </w:r>
          </w:p>
        </w:tc>
      </w:tr>
      <w:tr w:rsidR="00EE332E">
        <w:trPr>
          <w:trHeight w:val="210"/>
        </w:trPr>
        <w:tc>
          <w:tcPr>
            <w:tcW w:w="770" w:type="dxa"/>
            <w:vMerge/>
          </w:tcPr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Default="00EE332E" w:rsidP="00E92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техническими маслами, смазками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Pr="00E01AA5" w:rsidRDefault="00EE332E" w:rsidP="0001375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013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E01AA5" w:rsidRDefault="00EE332E" w:rsidP="00013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месяцев)</w:t>
            </w:r>
          </w:p>
        </w:tc>
      </w:tr>
      <w:tr w:rsidR="00EE332E">
        <w:trPr>
          <w:trHeight w:val="150"/>
        </w:trPr>
        <w:tc>
          <w:tcPr>
            <w:tcW w:w="770" w:type="dxa"/>
            <w:vMerge w:val="restart"/>
          </w:tcPr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2970" w:type="dxa"/>
            <w:vMerge w:val="restart"/>
          </w:tcPr>
          <w:p w:rsidR="00EE332E" w:rsidRPr="00167473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770" w:type="dxa"/>
            <w:vMerge w:val="restart"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Default="00EE332E" w:rsidP="0001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масла, смазки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Default="00EE332E" w:rsidP="0001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П.8. Твердое туалетное мыло или </w:t>
            </w:r>
          </w:p>
          <w:p w:rsidR="00EE332E" w:rsidRDefault="00EE332E" w:rsidP="0001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Default="00EE332E" w:rsidP="00013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г</w:t>
            </w:r>
          </w:p>
          <w:p w:rsidR="00EE332E" w:rsidRDefault="00EE332E" w:rsidP="00013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мл</w:t>
            </w:r>
          </w:p>
          <w:p w:rsidR="00EE332E" w:rsidRDefault="00EE332E" w:rsidP="00013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месяцев)</w:t>
            </w:r>
          </w:p>
        </w:tc>
      </w:tr>
      <w:tr w:rsidR="00EE332E">
        <w:trPr>
          <w:trHeight w:val="835"/>
        </w:trPr>
        <w:tc>
          <w:tcPr>
            <w:tcW w:w="770" w:type="dxa"/>
            <w:vMerge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Default="00EE332E" w:rsidP="0001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масла, смазки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Default="00EE332E" w:rsidP="0001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 Очищающие кремы, гели и пасты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013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Default="00EE332E" w:rsidP="00013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месяцев)</w:t>
            </w:r>
          </w:p>
        </w:tc>
      </w:tr>
      <w:tr w:rsidR="00EE332E">
        <w:tc>
          <w:tcPr>
            <w:tcW w:w="15398" w:type="dxa"/>
            <w:gridSpan w:val="6"/>
          </w:tcPr>
          <w:p w:rsidR="00EE332E" w:rsidRPr="00794A93" w:rsidRDefault="00EE332E" w:rsidP="00E929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Региональный центр консервации документов*</w:t>
            </w:r>
          </w:p>
        </w:tc>
      </w:tr>
      <w:tr w:rsidR="00EE332E">
        <w:trPr>
          <w:trHeight w:val="345"/>
        </w:trPr>
        <w:tc>
          <w:tcPr>
            <w:tcW w:w="770" w:type="dxa"/>
            <w:vMerge w:val="restart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2970" w:type="dxa"/>
            <w:vMerge w:val="restart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Художник-реставратор</w:t>
            </w:r>
          </w:p>
        </w:tc>
        <w:tc>
          <w:tcPr>
            <w:tcW w:w="770" w:type="dxa"/>
            <w:vMerge w:val="restart"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Pr="00E01AA5" w:rsidRDefault="00EE332E" w:rsidP="0001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при попеременном воздействии водорастворимых и водонерастворимых материалов и веществ (работы с органическими растворителями, растворами кислот, щелочей; работы, выполняемые в резиновых перчатках (без натуральной подкладки))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Pr="00E01AA5" w:rsidRDefault="00EE332E" w:rsidP="0001375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 Защитные средства комбинированного действия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Default="00EE332E" w:rsidP="00013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E01AA5" w:rsidRDefault="00EE332E" w:rsidP="00013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2E">
        <w:trPr>
          <w:trHeight w:val="195"/>
        </w:trPr>
        <w:tc>
          <w:tcPr>
            <w:tcW w:w="770" w:type="dxa"/>
            <w:vMerge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Default="00EE332E" w:rsidP="0001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органическими растворителями, растворами кислот, щелочей; работы, выполняемые в резиновых перчатках (без натуральной подкладки)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Pr="00E01AA5" w:rsidRDefault="00EE332E" w:rsidP="0001375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013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E01AA5" w:rsidRDefault="00EE332E" w:rsidP="00013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2E">
        <w:trPr>
          <w:trHeight w:val="525"/>
        </w:trPr>
        <w:tc>
          <w:tcPr>
            <w:tcW w:w="770" w:type="dxa"/>
            <w:vMerge w:val="restart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2970" w:type="dxa"/>
            <w:vMerge w:val="restart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Реставратор архивных и библиотечных материалов</w:t>
            </w:r>
          </w:p>
        </w:tc>
        <w:tc>
          <w:tcPr>
            <w:tcW w:w="770" w:type="dxa"/>
            <w:vMerge w:val="restart"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Pr="00E01AA5" w:rsidRDefault="00EE332E" w:rsidP="0001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при попеременном воздействии водорастворимых и водонерастворимых материалов и веществ (работы с органическими растворителями, растворами кислот, щелочей; работы, выполняемые в резиновых перчатках (без натуральной подкладки))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Pr="00E01AA5" w:rsidRDefault="00EE332E" w:rsidP="0001375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 Защитные средства комбинированного действия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Default="00EE332E" w:rsidP="00013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E01AA5" w:rsidRDefault="00EE332E" w:rsidP="00013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2E">
        <w:trPr>
          <w:trHeight w:val="285"/>
        </w:trPr>
        <w:tc>
          <w:tcPr>
            <w:tcW w:w="770" w:type="dxa"/>
            <w:vMerge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Default="00EE332E" w:rsidP="0001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органическими растворителями, растворами кислот, щелочей; работы, выполняемые в резиновых перчатках (без натуральной подкладки)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Pr="00E01AA5" w:rsidRDefault="00EE332E" w:rsidP="0001375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013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E01AA5" w:rsidRDefault="00EE332E" w:rsidP="00013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2E">
        <w:tc>
          <w:tcPr>
            <w:tcW w:w="770" w:type="dxa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2970" w:type="dxa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Художник-реставратор-2, реставратор архивных и библиотечных материалов-1, библиотекарь-1, техник-1</w:t>
            </w:r>
          </w:p>
        </w:tc>
        <w:tc>
          <w:tcPr>
            <w:tcW w:w="770" w:type="dxa"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0" w:type="dxa"/>
          </w:tcPr>
          <w:p w:rsidR="00EE332E" w:rsidRPr="00E01AA5" w:rsidRDefault="00EE332E" w:rsidP="0001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4290" w:type="dxa"/>
          </w:tcPr>
          <w:p w:rsidR="00EE332E" w:rsidRDefault="00EE332E" w:rsidP="0075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Мыло для мытья рук или</w:t>
            </w:r>
          </w:p>
          <w:p w:rsidR="00EE332E" w:rsidRPr="00E01AA5" w:rsidRDefault="00EE332E" w:rsidP="0075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идкие моющие средства для мытья рук</w:t>
            </w:r>
          </w:p>
        </w:tc>
        <w:tc>
          <w:tcPr>
            <w:tcW w:w="1978" w:type="dxa"/>
          </w:tcPr>
          <w:p w:rsidR="00EE332E" w:rsidRDefault="00EE332E" w:rsidP="00013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EE332E" w:rsidRDefault="00EE332E" w:rsidP="00013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  <w:p w:rsidR="00EE332E" w:rsidRPr="00E01AA5" w:rsidRDefault="00EE332E" w:rsidP="00013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раковине в лаборатории </w:t>
            </w:r>
          </w:p>
        </w:tc>
      </w:tr>
      <w:tr w:rsidR="00EE332E">
        <w:tc>
          <w:tcPr>
            <w:tcW w:w="15398" w:type="dxa"/>
            <w:gridSpan w:val="6"/>
          </w:tcPr>
          <w:p w:rsidR="00EE332E" w:rsidRPr="001D43FD" w:rsidRDefault="00EE332E" w:rsidP="001D43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 Сибирский ботанический сад</w:t>
            </w:r>
          </w:p>
        </w:tc>
      </w:tr>
      <w:tr w:rsidR="00EE332E">
        <w:tc>
          <w:tcPr>
            <w:tcW w:w="15398" w:type="dxa"/>
            <w:gridSpan w:val="6"/>
          </w:tcPr>
          <w:p w:rsidR="00EE332E" w:rsidRPr="001D43FD" w:rsidRDefault="00EE332E" w:rsidP="001D43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Лаборатория семеноведения и биотехнологии*</w:t>
            </w:r>
          </w:p>
        </w:tc>
      </w:tr>
      <w:tr w:rsidR="00EE332E">
        <w:trPr>
          <w:trHeight w:val="300"/>
        </w:trPr>
        <w:tc>
          <w:tcPr>
            <w:tcW w:w="770" w:type="dxa"/>
            <w:vMerge w:val="restart"/>
          </w:tcPr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2970" w:type="dxa"/>
            <w:vMerge w:val="restart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  <w:tc>
          <w:tcPr>
            <w:tcW w:w="770" w:type="dxa"/>
            <w:vMerge w:val="restart"/>
          </w:tcPr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Pr="00E01AA5" w:rsidRDefault="00EE332E" w:rsidP="0012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при повышенных требованиях к стерильности рук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Default="00EE332E" w:rsidP="00124A7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 Средства для защиты от бактериологических вредных факторов (дезинфицирующие)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Default="00EE332E" w:rsidP="0012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Default="00EE332E" w:rsidP="0012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месяца)</w:t>
            </w:r>
          </w:p>
          <w:p w:rsidR="00EE332E" w:rsidRDefault="00EE332E" w:rsidP="0012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2E">
        <w:trPr>
          <w:trHeight w:val="663"/>
        </w:trPr>
        <w:tc>
          <w:tcPr>
            <w:tcW w:w="770" w:type="dxa"/>
            <w:vMerge/>
          </w:tcPr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Pr="00E01AA5" w:rsidRDefault="00EE332E" w:rsidP="0012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дезинфицирующими средствами; работы, выполняемые в резиновых перчатках (без натуральной подкладки)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Pr="00E01AA5" w:rsidRDefault="00EE332E" w:rsidP="0001375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013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E01AA5" w:rsidRDefault="00EE332E" w:rsidP="00013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месяцев)</w:t>
            </w:r>
          </w:p>
        </w:tc>
      </w:tr>
      <w:tr w:rsidR="00EE332E">
        <w:trPr>
          <w:trHeight w:val="486"/>
        </w:trPr>
        <w:tc>
          <w:tcPr>
            <w:tcW w:w="770" w:type="dxa"/>
          </w:tcPr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2970" w:type="dxa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770" w:type="dxa"/>
          </w:tcPr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0" w:type="dxa"/>
          </w:tcPr>
          <w:p w:rsidR="00EE332E" w:rsidRPr="00E01AA5" w:rsidRDefault="00EE332E" w:rsidP="0012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водой и водными растворами</w:t>
            </w:r>
          </w:p>
        </w:tc>
        <w:tc>
          <w:tcPr>
            <w:tcW w:w="4290" w:type="dxa"/>
          </w:tcPr>
          <w:p w:rsidR="00EE332E" w:rsidRPr="00E01AA5" w:rsidRDefault="00EE332E" w:rsidP="0001375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</w:tcPr>
          <w:p w:rsidR="00EE332E" w:rsidRDefault="00EE332E" w:rsidP="00013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E01AA5" w:rsidRDefault="00EE332E" w:rsidP="00013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месяцев)</w:t>
            </w:r>
          </w:p>
        </w:tc>
      </w:tr>
      <w:tr w:rsidR="00EE332E">
        <w:trPr>
          <w:trHeight w:val="486"/>
        </w:trPr>
        <w:tc>
          <w:tcPr>
            <w:tcW w:w="770" w:type="dxa"/>
          </w:tcPr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2970" w:type="dxa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сотрудник-2, техник-2</w:t>
            </w:r>
          </w:p>
        </w:tc>
        <w:tc>
          <w:tcPr>
            <w:tcW w:w="770" w:type="dxa"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0" w:type="dxa"/>
          </w:tcPr>
          <w:p w:rsidR="00EE332E" w:rsidRPr="00E01AA5" w:rsidRDefault="00EE332E" w:rsidP="0001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4290" w:type="dxa"/>
          </w:tcPr>
          <w:p w:rsidR="00EE332E" w:rsidRDefault="00EE332E" w:rsidP="0075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Мыло для мытья рук или</w:t>
            </w:r>
          </w:p>
          <w:p w:rsidR="00EE332E" w:rsidRPr="00E01AA5" w:rsidRDefault="00EE332E" w:rsidP="0075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идкие моющие средства для мытья рук</w:t>
            </w:r>
          </w:p>
        </w:tc>
        <w:tc>
          <w:tcPr>
            <w:tcW w:w="1978" w:type="dxa"/>
          </w:tcPr>
          <w:p w:rsidR="00EE332E" w:rsidRDefault="00EE332E" w:rsidP="00013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EE332E" w:rsidRDefault="00EE332E" w:rsidP="00013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  <w:p w:rsidR="00EE332E" w:rsidRPr="00E01AA5" w:rsidRDefault="00EE332E" w:rsidP="00013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раковине в лаборатории</w:t>
            </w:r>
          </w:p>
        </w:tc>
      </w:tr>
      <w:tr w:rsidR="00EE332E">
        <w:tc>
          <w:tcPr>
            <w:tcW w:w="15398" w:type="dxa"/>
            <w:gridSpan w:val="6"/>
          </w:tcPr>
          <w:p w:rsidR="00EE332E" w:rsidRPr="00530263" w:rsidRDefault="00EE332E" w:rsidP="00530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Лаборатория интродукции тропических и субтропических растений*</w:t>
            </w:r>
          </w:p>
        </w:tc>
      </w:tr>
      <w:tr w:rsidR="00EE332E">
        <w:trPr>
          <w:trHeight w:val="426"/>
        </w:trPr>
        <w:tc>
          <w:tcPr>
            <w:tcW w:w="770" w:type="dxa"/>
          </w:tcPr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2970" w:type="dxa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770" w:type="dxa"/>
          </w:tcPr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0" w:type="dxa"/>
          </w:tcPr>
          <w:p w:rsidR="00EE332E" w:rsidRPr="00E01AA5" w:rsidRDefault="00EE332E" w:rsidP="0044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водой и водными растворами</w:t>
            </w:r>
          </w:p>
        </w:tc>
        <w:tc>
          <w:tcPr>
            <w:tcW w:w="4290" w:type="dxa"/>
          </w:tcPr>
          <w:p w:rsidR="00EE332E" w:rsidRPr="00E01AA5" w:rsidRDefault="00EE332E" w:rsidP="004472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</w:tcPr>
          <w:p w:rsidR="00EE332E" w:rsidRDefault="00EE332E" w:rsidP="004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E01AA5" w:rsidRDefault="00EE332E" w:rsidP="004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месяцев)</w:t>
            </w:r>
          </w:p>
        </w:tc>
      </w:tr>
      <w:tr w:rsidR="00EE332E">
        <w:trPr>
          <w:trHeight w:val="426"/>
        </w:trPr>
        <w:tc>
          <w:tcPr>
            <w:tcW w:w="770" w:type="dxa"/>
          </w:tcPr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2970" w:type="dxa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Техник-6</w:t>
            </w:r>
          </w:p>
        </w:tc>
        <w:tc>
          <w:tcPr>
            <w:tcW w:w="770" w:type="dxa"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0" w:type="dxa"/>
          </w:tcPr>
          <w:p w:rsidR="00EE332E" w:rsidRPr="00E01AA5" w:rsidRDefault="00EE332E" w:rsidP="00BD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4290" w:type="dxa"/>
          </w:tcPr>
          <w:p w:rsidR="00EE332E" w:rsidRDefault="00EE332E" w:rsidP="0075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Мыло для мытья рук или</w:t>
            </w:r>
          </w:p>
          <w:p w:rsidR="00EE332E" w:rsidRPr="00E01AA5" w:rsidRDefault="00EE332E" w:rsidP="0075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идкие моющие средства для мытья рук</w:t>
            </w:r>
          </w:p>
        </w:tc>
        <w:tc>
          <w:tcPr>
            <w:tcW w:w="1978" w:type="dxa"/>
          </w:tcPr>
          <w:p w:rsidR="00EE332E" w:rsidRDefault="00EE332E" w:rsidP="00BD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EE332E" w:rsidRDefault="00EE332E" w:rsidP="00BD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  <w:p w:rsidR="00EE332E" w:rsidRPr="00E01AA5" w:rsidRDefault="00EE332E" w:rsidP="00BD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раковине в оранжерее</w:t>
            </w:r>
          </w:p>
        </w:tc>
      </w:tr>
      <w:tr w:rsidR="00EE332E">
        <w:tc>
          <w:tcPr>
            <w:tcW w:w="15398" w:type="dxa"/>
            <w:gridSpan w:val="6"/>
          </w:tcPr>
          <w:p w:rsidR="00EE332E" w:rsidRPr="00530263" w:rsidRDefault="00EE332E" w:rsidP="00530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Лаборатория интродукционной дендрологии и ландшафтной архитектуры</w:t>
            </w:r>
          </w:p>
        </w:tc>
      </w:tr>
      <w:tr w:rsidR="00EE332E">
        <w:tc>
          <w:tcPr>
            <w:tcW w:w="770" w:type="dxa"/>
          </w:tcPr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2970" w:type="dxa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</w:t>
            </w:r>
          </w:p>
        </w:tc>
        <w:tc>
          <w:tcPr>
            <w:tcW w:w="770" w:type="dxa"/>
          </w:tcPr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</w:tcPr>
          <w:p w:rsidR="00EE332E" w:rsidRPr="00E01AA5" w:rsidRDefault="00EE332E" w:rsidP="0012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Наружные работы  в  период  активности  кровососущих  и  жалящих  насекомых и паукообразных</w:t>
            </w:r>
          </w:p>
        </w:tc>
        <w:tc>
          <w:tcPr>
            <w:tcW w:w="4290" w:type="dxa"/>
          </w:tcPr>
          <w:p w:rsidR="00EE332E" w:rsidRDefault="00EE332E" w:rsidP="003D3B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П.6. Средства для защиты от биологических вредных факторов </w:t>
            </w:r>
          </w:p>
          <w:p w:rsidR="00EE332E" w:rsidRPr="00E01AA5" w:rsidRDefault="00EE332E" w:rsidP="003D3B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(от укусов членистоногих)</w:t>
            </w:r>
          </w:p>
        </w:tc>
        <w:tc>
          <w:tcPr>
            <w:tcW w:w="1978" w:type="dxa"/>
          </w:tcPr>
          <w:p w:rsidR="00EE332E" w:rsidRPr="00E01AA5" w:rsidRDefault="00EE332E" w:rsidP="0012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Pr="00E01AA5" w:rsidRDefault="00EE332E" w:rsidP="0012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(2 месяца)</w:t>
            </w:r>
          </w:p>
        </w:tc>
      </w:tr>
      <w:tr w:rsidR="00EE332E">
        <w:tc>
          <w:tcPr>
            <w:tcW w:w="770" w:type="dxa"/>
          </w:tcPr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2970" w:type="dxa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770" w:type="dxa"/>
          </w:tcPr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0" w:type="dxa"/>
          </w:tcPr>
          <w:p w:rsidR="00EE332E" w:rsidRPr="00E01AA5" w:rsidRDefault="00EE332E" w:rsidP="0012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Наружные работы  в  период  активности  кровососущих  и  жалящих  насекомых и паукообразных</w:t>
            </w:r>
          </w:p>
        </w:tc>
        <w:tc>
          <w:tcPr>
            <w:tcW w:w="4290" w:type="dxa"/>
          </w:tcPr>
          <w:p w:rsidR="00EE332E" w:rsidRDefault="00EE332E" w:rsidP="003D3B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П.6. Средства для защиты от биологических вредных факторов</w:t>
            </w:r>
          </w:p>
          <w:p w:rsidR="00EE332E" w:rsidRPr="00E01AA5" w:rsidRDefault="00EE332E" w:rsidP="003D3BC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(от укусов членистоногих)</w:t>
            </w:r>
          </w:p>
        </w:tc>
        <w:tc>
          <w:tcPr>
            <w:tcW w:w="1978" w:type="dxa"/>
          </w:tcPr>
          <w:p w:rsidR="00EE332E" w:rsidRPr="00E01AA5" w:rsidRDefault="00EE332E" w:rsidP="0012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Pr="00E01AA5" w:rsidRDefault="00EE332E" w:rsidP="0012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месяцев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332E">
        <w:tc>
          <w:tcPr>
            <w:tcW w:w="770" w:type="dxa"/>
          </w:tcPr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2970" w:type="dxa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770" w:type="dxa"/>
          </w:tcPr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0" w:type="dxa"/>
          </w:tcPr>
          <w:p w:rsidR="00EE332E" w:rsidRPr="00E01AA5" w:rsidRDefault="00EE332E" w:rsidP="00124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Наружные работы  в  период  активности  кровососущих  и  жалящих  насекомых и паукообразных</w:t>
            </w:r>
          </w:p>
        </w:tc>
        <w:tc>
          <w:tcPr>
            <w:tcW w:w="4290" w:type="dxa"/>
          </w:tcPr>
          <w:p w:rsidR="00EE332E" w:rsidRDefault="00EE332E" w:rsidP="00FD16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П.6. Средства для защиты от биологических вредных факторов</w:t>
            </w:r>
          </w:p>
          <w:p w:rsidR="00EE332E" w:rsidRPr="00E01AA5" w:rsidRDefault="00EE332E" w:rsidP="00FD16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(от укусов членистоногих)</w:t>
            </w:r>
          </w:p>
        </w:tc>
        <w:tc>
          <w:tcPr>
            <w:tcW w:w="1978" w:type="dxa"/>
          </w:tcPr>
          <w:p w:rsidR="00EE332E" w:rsidRPr="00E01AA5" w:rsidRDefault="00EE332E" w:rsidP="0012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Pr="00E01AA5" w:rsidRDefault="00EE332E" w:rsidP="0012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месяцев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332E">
        <w:tc>
          <w:tcPr>
            <w:tcW w:w="15398" w:type="dxa"/>
            <w:gridSpan w:val="6"/>
          </w:tcPr>
          <w:p w:rsidR="00EE332E" w:rsidRPr="00124A7E" w:rsidRDefault="00EE332E" w:rsidP="00124A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Лаборатория фитохимии*</w:t>
            </w:r>
          </w:p>
        </w:tc>
      </w:tr>
      <w:tr w:rsidR="00EE332E">
        <w:tc>
          <w:tcPr>
            <w:tcW w:w="770" w:type="dxa"/>
          </w:tcPr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2970" w:type="dxa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</w:t>
            </w:r>
          </w:p>
        </w:tc>
        <w:tc>
          <w:tcPr>
            <w:tcW w:w="770" w:type="dxa"/>
          </w:tcPr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</w:tcPr>
          <w:p w:rsidR="00EE332E" w:rsidRPr="00E01AA5" w:rsidRDefault="00EE332E" w:rsidP="00E0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Наружные работы  в  период  активности  кровососущих  и  жалящих  насекомых и паукообразных</w:t>
            </w:r>
          </w:p>
        </w:tc>
        <w:tc>
          <w:tcPr>
            <w:tcW w:w="4290" w:type="dxa"/>
          </w:tcPr>
          <w:p w:rsidR="00EE332E" w:rsidRDefault="00EE332E" w:rsidP="00BC42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П.6. Средства для защиты от биологических вредных факторов </w:t>
            </w:r>
          </w:p>
          <w:p w:rsidR="00EE332E" w:rsidRPr="00E01AA5" w:rsidRDefault="00EE332E" w:rsidP="00BC42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(от укусов членистоногих)</w:t>
            </w:r>
          </w:p>
        </w:tc>
        <w:tc>
          <w:tcPr>
            <w:tcW w:w="1978" w:type="dxa"/>
          </w:tcPr>
          <w:p w:rsidR="00EE332E" w:rsidRPr="00E01AA5" w:rsidRDefault="00EE332E" w:rsidP="00E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Pr="00E01AA5" w:rsidRDefault="00EE332E" w:rsidP="00E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 месяца)</w:t>
            </w:r>
          </w:p>
        </w:tc>
      </w:tr>
      <w:tr w:rsidR="00EE332E">
        <w:trPr>
          <w:trHeight w:val="330"/>
        </w:trPr>
        <w:tc>
          <w:tcPr>
            <w:tcW w:w="770" w:type="dxa"/>
            <w:vMerge w:val="restart"/>
          </w:tcPr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970" w:type="dxa"/>
            <w:vMerge w:val="restart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770" w:type="dxa"/>
            <w:vMerge w:val="restart"/>
          </w:tcPr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Pr="00E01AA5" w:rsidRDefault="00EE332E" w:rsidP="0050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Наружные работы  в  период  активности  кровососущих  и  жалящих  насекомых и паукообразных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Default="00EE332E" w:rsidP="00BC42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П.6. Средства для защиты от биологических вредных факторов </w:t>
            </w:r>
          </w:p>
          <w:p w:rsidR="00EE332E" w:rsidRPr="00E01AA5" w:rsidRDefault="00EE332E" w:rsidP="00BC42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(от укусов членистоногих)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Pr="00E01AA5" w:rsidRDefault="00EE332E" w:rsidP="0050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Pr="00E01AA5" w:rsidRDefault="00EE332E" w:rsidP="0050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 месяца)</w:t>
            </w:r>
          </w:p>
        </w:tc>
      </w:tr>
      <w:tr w:rsidR="00EE332E">
        <w:trPr>
          <w:trHeight w:val="317"/>
        </w:trPr>
        <w:tc>
          <w:tcPr>
            <w:tcW w:w="770" w:type="dxa"/>
            <w:vMerge/>
          </w:tcPr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Pr="00E01AA5" w:rsidRDefault="00EE332E" w:rsidP="0050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кислотами, щелочами, солями и другими химическими веществами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Pr="00E01AA5" w:rsidRDefault="00EE332E" w:rsidP="005034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50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E01AA5" w:rsidRDefault="00EE332E" w:rsidP="0050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2E">
        <w:trPr>
          <w:trHeight w:val="643"/>
        </w:trPr>
        <w:tc>
          <w:tcPr>
            <w:tcW w:w="770" w:type="dxa"/>
            <w:vMerge w:val="restart"/>
          </w:tcPr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970" w:type="dxa"/>
            <w:vMerge w:val="restart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мастер</w:t>
            </w:r>
          </w:p>
        </w:tc>
        <w:tc>
          <w:tcPr>
            <w:tcW w:w="770" w:type="dxa"/>
            <w:vMerge w:val="restart"/>
          </w:tcPr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</w:tcPr>
          <w:p w:rsidR="00EE332E" w:rsidRPr="00E01AA5" w:rsidRDefault="00EE332E" w:rsidP="0044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Наружные работы  в  период  активности  кровососущих  и  жалящих  насекомых и паукообразных</w:t>
            </w:r>
          </w:p>
        </w:tc>
        <w:tc>
          <w:tcPr>
            <w:tcW w:w="4290" w:type="dxa"/>
          </w:tcPr>
          <w:p w:rsidR="00EE332E" w:rsidRDefault="00EE332E" w:rsidP="00BC42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П.6. Средства для защиты от биологических вредных факторов </w:t>
            </w:r>
          </w:p>
          <w:p w:rsidR="00EE332E" w:rsidRPr="00E01AA5" w:rsidRDefault="00EE332E" w:rsidP="00BC42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(от укусов членистоногих)</w:t>
            </w:r>
          </w:p>
        </w:tc>
        <w:tc>
          <w:tcPr>
            <w:tcW w:w="1978" w:type="dxa"/>
          </w:tcPr>
          <w:p w:rsidR="00EE332E" w:rsidRPr="00E01AA5" w:rsidRDefault="00EE332E" w:rsidP="004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Pr="00E01AA5" w:rsidRDefault="00EE332E" w:rsidP="004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 месяца)</w:t>
            </w:r>
          </w:p>
        </w:tc>
      </w:tr>
      <w:tr w:rsidR="00EE332E">
        <w:trPr>
          <w:trHeight w:val="240"/>
        </w:trPr>
        <w:tc>
          <w:tcPr>
            <w:tcW w:w="770" w:type="dxa"/>
            <w:vMerge/>
          </w:tcPr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Default="00EE332E" w:rsidP="0050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кислотами, щелочами, солями и другими химическими веществами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Default="00EE332E" w:rsidP="005034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50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841202" w:rsidRDefault="00EE332E" w:rsidP="0050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2E">
        <w:trPr>
          <w:trHeight w:val="240"/>
        </w:trPr>
        <w:tc>
          <w:tcPr>
            <w:tcW w:w="770" w:type="dxa"/>
          </w:tcPr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970" w:type="dxa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Техник-2, учебный мастер-1</w:t>
            </w:r>
          </w:p>
        </w:tc>
        <w:tc>
          <w:tcPr>
            <w:tcW w:w="770" w:type="dxa"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Pr="00E01AA5" w:rsidRDefault="00EE332E" w:rsidP="00BD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Default="00EE332E" w:rsidP="0075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Мыло для мытья рук или</w:t>
            </w:r>
          </w:p>
          <w:p w:rsidR="00EE332E" w:rsidRPr="00E01AA5" w:rsidRDefault="00EE332E" w:rsidP="0075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идкие моющие средства для мытья рук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BD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EE332E" w:rsidRDefault="00EE332E" w:rsidP="00BD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  <w:p w:rsidR="00EE332E" w:rsidRPr="00E01AA5" w:rsidRDefault="00EE332E" w:rsidP="00BD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раковине в лаборатории</w:t>
            </w:r>
          </w:p>
        </w:tc>
      </w:tr>
      <w:tr w:rsidR="00EE332E">
        <w:tc>
          <w:tcPr>
            <w:tcW w:w="15398" w:type="dxa"/>
            <w:gridSpan w:val="6"/>
          </w:tcPr>
          <w:p w:rsidR="00EE332E" w:rsidRPr="004419CE" w:rsidRDefault="00EE332E" w:rsidP="00441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Лаборатория сельскохозяйственных растений</w:t>
            </w:r>
          </w:p>
        </w:tc>
      </w:tr>
      <w:tr w:rsidR="00EE332E">
        <w:tc>
          <w:tcPr>
            <w:tcW w:w="770" w:type="dxa"/>
          </w:tcPr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20.13</w:t>
            </w:r>
          </w:p>
        </w:tc>
        <w:tc>
          <w:tcPr>
            <w:tcW w:w="2970" w:type="dxa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</w:t>
            </w:r>
          </w:p>
        </w:tc>
        <w:tc>
          <w:tcPr>
            <w:tcW w:w="770" w:type="dxa"/>
          </w:tcPr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</w:tcPr>
          <w:p w:rsidR="00EE332E" w:rsidRPr="00E01AA5" w:rsidRDefault="00EE332E" w:rsidP="0044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Наружные работы  в  период  активности  кровососущих  и  жалящих  насекомых и паукообразных</w:t>
            </w:r>
          </w:p>
        </w:tc>
        <w:tc>
          <w:tcPr>
            <w:tcW w:w="4290" w:type="dxa"/>
          </w:tcPr>
          <w:p w:rsidR="00EE332E" w:rsidRDefault="00EE332E" w:rsidP="00BC42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П.6. Средства для защиты от биологических вредных факторов </w:t>
            </w:r>
          </w:p>
          <w:p w:rsidR="00EE332E" w:rsidRPr="00E01AA5" w:rsidRDefault="00EE332E" w:rsidP="00BC42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(от укусов членистоногих)</w:t>
            </w:r>
          </w:p>
        </w:tc>
        <w:tc>
          <w:tcPr>
            <w:tcW w:w="1978" w:type="dxa"/>
          </w:tcPr>
          <w:p w:rsidR="00EE332E" w:rsidRPr="00E01AA5" w:rsidRDefault="00EE332E" w:rsidP="004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Pr="00E01AA5" w:rsidRDefault="00EE332E" w:rsidP="004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месяцев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332E">
        <w:tc>
          <w:tcPr>
            <w:tcW w:w="770" w:type="dxa"/>
          </w:tcPr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20.14</w:t>
            </w:r>
          </w:p>
        </w:tc>
        <w:tc>
          <w:tcPr>
            <w:tcW w:w="2970" w:type="dxa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  <w:tc>
          <w:tcPr>
            <w:tcW w:w="770" w:type="dxa"/>
          </w:tcPr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</w:tcPr>
          <w:p w:rsidR="00EE332E" w:rsidRPr="00E01AA5" w:rsidRDefault="00EE332E" w:rsidP="0044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Наружные работы  в  период  активности  кровососущих  и  жалящих  насекомых и паукообразных</w:t>
            </w:r>
          </w:p>
        </w:tc>
        <w:tc>
          <w:tcPr>
            <w:tcW w:w="4290" w:type="dxa"/>
          </w:tcPr>
          <w:p w:rsidR="00EE332E" w:rsidRDefault="00EE332E" w:rsidP="00BC42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П.6. Средства для защиты от биологических вредных факторов </w:t>
            </w:r>
          </w:p>
          <w:p w:rsidR="00EE332E" w:rsidRPr="00E01AA5" w:rsidRDefault="00EE332E" w:rsidP="00BC42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(от укусов членистоногих)</w:t>
            </w:r>
          </w:p>
        </w:tc>
        <w:tc>
          <w:tcPr>
            <w:tcW w:w="1978" w:type="dxa"/>
          </w:tcPr>
          <w:p w:rsidR="00EE332E" w:rsidRPr="00E01AA5" w:rsidRDefault="00EE332E" w:rsidP="004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Pr="00E01AA5" w:rsidRDefault="00EE332E" w:rsidP="004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месяц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332E">
        <w:tc>
          <w:tcPr>
            <w:tcW w:w="770" w:type="dxa"/>
          </w:tcPr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20.15</w:t>
            </w:r>
          </w:p>
        </w:tc>
        <w:tc>
          <w:tcPr>
            <w:tcW w:w="2970" w:type="dxa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770" w:type="dxa"/>
          </w:tcPr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0" w:type="dxa"/>
          </w:tcPr>
          <w:p w:rsidR="00EE332E" w:rsidRPr="00E01AA5" w:rsidRDefault="00EE332E" w:rsidP="0044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Наружные работы  в  период  активности  кровососущих  и  жалящих  насекомых и паукообразных</w:t>
            </w:r>
          </w:p>
        </w:tc>
        <w:tc>
          <w:tcPr>
            <w:tcW w:w="4290" w:type="dxa"/>
          </w:tcPr>
          <w:p w:rsidR="00EE332E" w:rsidRDefault="00EE332E" w:rsidP="00BC42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П.6. Средства для защиты от биологических вредных факторов </w:t>
            </w:r>
          </w:p>
          <w:p w:rsidR="00EE332E" w:rsidRPr="00E01AA5" w:rsidRDefault="00EE332E" w:rsidP="00BC42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(от укусов членистоногих)</w:t>
            </w:r>
          </w:p>
        </w:tc>
        <w:tc>
          <w:tcPr>
            <w:tcW w:w="1978" w:type="dxa"/>
          </w:tcPr>
          <w:p w:rsidR="00EE332E" w:rsidRPr="00E01AA5" w:rsidRDefault="00EE332E" w:rsidP="004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Pr="00E01AA5" w:rsidRDefault="00EE332E" w:rsidP="004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месяцев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332E">
        <w:tc>
          <w:tcPr>
            <w:tcW w:w="15398" w:type="dxa"/>
            <w:gridSpan w:val="6"/>
          </w:tcPr>
          <w:p w:rsidR="00EE332E" w:rsidRPr="004419CE" w:rsidRDefault="00EE332E" w:rsidP="004419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Лаборатория лекарственных растений</w:t>
            </w:r>
          </w:p>
        </w:tc>
      </w:tr>
      <w:tr w:rsidR="00EE332E">
        <w:tc>
          <w:tcPr>
            <w:tcW w:w="770" w:type="dxa"/>
          </w:tcPr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20.16</w:t>
            </w:r>
          </w:p>
        </w:tc>
        <w:tc>
          <w:tcPr>
            <w:tcW w:w="2970" w:type="dxa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</w:t>
            </w:r>
          </w:p>
        </w:tc>
        <w:tc>
          <w:tcPr>
            <w:tcW w:w="770" w:type="dxa"/>
          </w:tcPr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</w:tcPr>
          <w:p w:rsidR="00EE332E" w:rsidRPr="00E01AA5" w:rsidRDefault="00EE332E" w:rsidP="0044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Наружные работы  в  период  активности  кровососущих  и  жалящих  насекомых и паукообразных</w:t>
            </w:r>
          </w:p>
        </w:tc>
        <w:tc>
          <w:tcPr>
            <w:tcW w:w="4290" w:type="dxa"/>
          </w:tcPr>
          <w:p w:rsidR="00EE332E" w:rsidRDefault="00EE332E" w:rsidP="00BC42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П.6. Средства для защиты от биологических вредных факторов</w:t>
            </w:r>
          </w:p>
          <w:p w:rsidR="00EE332E" w:rsidRPr="00E01AA5" w:rsidRDefault="00EE332E" w:rsidP="00BC42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(от укусов членистоногих)</w:t>
            </w:r>
          </w:p>
        </w:tc>
        <w:tc>
          <w:tcPr>
            <w:tcW w:w="1978" w:type="dxa"/>
          </w:tcPr>
          <w:p w:rsidR="00EE332E" w:rsidRPr="00E01AA5" w:rsidRDefault="00EE332E" w:rsidP="004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Pr="00E01AA5" w:rsidRDefault="00EE332E" w:rsidP="004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месяцев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332E">
        <w:tc>
          <w:tcPr>
            <w:tcW w:w="770" w:type="dxa"/>
          </w:tcPr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20.17</w:t>
            </w:r>
          </w:p>
        </w:tc>
        <w:tc>
          <w:tcPr>
            <w:tcW w:w="2970" w:type="dxa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  <w:tc>
          <w:tcPr>
            <w:tcW w:w="770" w:type="dxa"/>
          </w:tcPr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0" w:type="dxa"/>
          </w:tcPr>
          <w:p w:rsidR="00EE332E" w:rsidRPr="00E01AA5" w:rsidRDefault="00EE332E" w:rsidP="0044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Наружные работы  в  период  активности  кровососущих  и  жалящих  насекомых и паукообразных</w:t>
            </w:r>
          </w:p>
        </w:tc>
        <w:tc>
          <w:tcPr>
            <w:tcW w:w="4290" w:type="dxa"/>
          </w:tcPr>
          <w:p w:rsidR="00EE332E" w:rsidRPr="00E01AA5" w:rsidRDefault="00EE332E" w:rsidP="0044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П.6. Средства для защиты от биологических вредных факторов (от укусов членистоногих)</w:t>
            </w:r>
          </w:p>
        </w:tc>
        <w:tc>
          <w:tcPr>
            <w:tcW w:w="1978" w:type="dxa"/>
          </w:tcPr>
          <w:p w:rsidR="00EE332E" w:rsidRPr="00E01AA5" w:rsidRDefault="00EE332E" w:rsidP="004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Pr="00E01AA5" w:rsidRDefault="00EE332E" w:rsidP="004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месяцев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332E">
        <w:tc>
          <w:tcPr>
            <w:tcW w:w="770" w:type="dxa"/>
          </w:tcPr>
          <w:p w:rsidR="00EE332E" w:rsidRPr="00E01AA5" w:rsidRDefault="00EE332E" w:rsidP="0079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20.18</w:t>
            </w:r>
          </w:p>
        </w:tc>
        <w:tc>
          <w:tcPr>
            <w:tcW w:w="2970" w:type="dxa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770" w:type="dxa"/>
          </w:tcPr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</w:tcPr>
          <w:p w:rsidR="00EE332E" w:rsidRPr="00E01AA5" w:rsidRDefault="00EE332E" w:rsidP="0044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Наружные работы  в  период  активности  кровососущих  и  жалящих  насекомых и паукообразных</w:t>
            </w:r>
          </w:p>
        </w:tc>
        <w:tc>
          <w:tcPr>
            <w:tcW w:w="4290" w:type="dxa"/>
          </w:tcPr>
          <w:p w:rsidR="00EE332E" w:rsidRDefault="00EE332E" w:rsidP="00BC42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П.6. Средства для защиты от биологических вредных факторов </w:t>
            </w:r>
          </w:p>
          <w:p w:rsidR="00EE332E" w:rsidRPr="00E01AA5" w:rsidRDefault="00EE332E" w:rsidP="00BC42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(от укусов членистоногих)</w:t>
            </w:r>
          </w:p>
        </w:tc>
        <w:tc>
          <w:tcPr>
            <w:tcW w:w="1978" w:type="dxa"/>
          </w:tcPr>
          <w:p w:rsidR="00EE332E" w:rsidRPr="00E01AA5" w:rsidRDefault="00EE332E" w:rsidP="004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Pr="00E01AA5" w:rsidRDefault="00EE332E" w:rsidP="004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месяцев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332E">
        <w:tc>
          <w:tcPr>
            <w:tcW w:w="15398" w:type="dxa"/>
            <w:gridSpan w:val="6"/>
          </w:tcPr>
          <w:p w:rsidR="00EE332E" w:rsidRPr="004472B3" w:rsidRDefault="00EE332E" w:rsidP="004472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Лаборатория интродукции цветочно-декоративных растений*</w:t>
            </w:r>
          </w:p>
        </w:tc>
      </w:tr>
      <w:tr w:rsidR="00EE332E">
        <w:tc>
          <w:tcPr>
            <w:tcW w:w="770" w:type="dxa"/>
          </w:tcPr>
          <w:p w:rsidR="00EE332E" w:rsidRPr="00E01AA5" w:rsidRDefault="00EE332E" w:rsidP="007C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20.19</w:t>
            </w:r>
          </w:p>
        </w:tc>
        <w:tc>
          <w:tcPr>
            <w:tcW w:w="2970" w:type="dxa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</w:t>
            </w:r>
          </w:p>
        </w:tc>
        <w:tc>
          <w:tcPr>
            <w:tcW w:w="770" w:type="dxa"/>
          </w:tcPr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</w:tcPr>
          <w:p w:rsidR="00EE332E" w:rsidRPr="00E01AA5" w:rsidRDefault="00EE332E" w:rsidP="0072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Наружные работы  в  период  активности  кровососущих  и  жалящих  насекомых и паукообразных</w:t>
            </w:r>
          </w:p>
        </w:tc>
        <w:tc>
          <w:tcPr>
            <w:tcW w:w="4290" w:type="dxa"/>
          </w:tcPr>
          <w:p w:rsidR="00EE332E" w:rsidRDefault="00EE332E" w:rsidP="00BC42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П.6. Средства для защиты от биологических вредных факторов</w:t>
            </w:r>
          </w:p>
          <w:p w:rsidR="00EE332E" w:rsidRPr="00E01AA5" w:rsidRDefault="00EE332E" w:rsidP="00BC42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(от укусов членистоногих)</w:t>
            </w:r>
          </w:p>
        </w:tc>
        <w:tc>
          <w:tcPr>
            <w:tcW w:w="1978" w:type="dxa"/>
          </w:tcPr>
          <w:p w:rsidR="00EE332E" w:rsidRPr="00E01AA5" w:rsidRDefault="00EE332E" w:rsidP="0072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Pr="00E01AA5" w:rsidRDefault="00EE332E" w:rsidP="0072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месяцев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332E">
        <w:tc>
          <w:tcPr>
            <w:tcW w:w="770" w:type="dxa"/>
          </w:tcPr>
          <w:p w:rsidR="00EE332E" w:rsidRPr="00E01AA5" w:rsidRDefault="00EE332E" w:rsidP="007C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20.20</w:t>
            </w:r>
          </w:p>
        </w:tc>
        <w:tc>
          <w:tcPr>
            <w:tcW w:w="2970" w:type="dxa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770" w:type="dxa"/>
          </w:tcPr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</w:tcPr>
          <w:p w:rsidR="00EE332E" w:rsidRPr="00E01AA5" w:rsidRDefault="00EE332E" w:rsidP="0044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Наружные работы  в  период  активности  кровососущих  и  жалящих  насекомых и паукообразных</w:t>
            </w:r>
          </w:p>
        </w:tc>
        <w:tc>
          <w:tcPr>
            <w:tcW w:w="4290" w:type="dxa"/>
          </w:tcPr>
          <w:p w:rsidR="00EE332E" w:rsidRDefault="00EE332E" w:rsidP="00BC42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П.6. Средства для защиты от биологических вредных факторов </w:t>
            </w:r>
          </w:p>
          <w:p w:rsidR="00EE332E" w:rsidRPr="00E01AA5" w:rsidRDefault="00EE332E" w:rsidP="00BC42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(от укусов членистоногих)</w:t>
            </w:r>
          </w:p>
        </w:tc>
        <w:tc>
          <w:tcPr>
            <w:tcW w:w="1978" w:type="dxa"/>
          </w:tcPr>
          <w:p w:rsidR="00EE332E" w:rsidRPr="00E01AA5" w:rsidRDefault="00EE332E" w:rsidP="004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Pr="00E01AA5" w:rsidRDefault="00EE332E" w:rsidP="004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месяцев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332E">
        <w:trPr>
          <w:trHeight w:val="180"/>
        </w:trPr>
        <w:tc>
          <w:tcPr>
            <w:tcW w:w="770" w:type="dxa"/>
            <w:vMerge w:val="restart"/>
          </w:tcPr>
          <w:p w:rsidR="00EE332E" w:rsidRPr="00E01AA5" w:rsidRDefault="00EE332E" w:rsidP="007C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20.21</w:t>
            </w:r>
          </w:p>
        </w:tc>
        <w:tc>
          <w:tcPr>
            <w:tcW w:w="2970" w:type="dxa"/>
            <w:vMerge w:val="restart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770" w:type="dxa"/>
            <w:vMerge w:val="restart"/>
          </w:tcPr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Pr="00E01AA5" w:rsidRDefault="00EE332E" w:rsidP="0044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Наружные работы  в  период  активности  кровососущих  и  жалящих  насекомых и паукообразных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Default="00EE332E" w:rsidP="00BC42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П.6. Средства для защиты от биологических вредных факторов </w:t>
            </w:r>
          </w:p>
          <w:p w:rsidR="00EE332E" w:rsidRPr="00E01AA5" w:rsidRDefault="00EE332E" w:rsidP="00BC42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(от укусов членистоногих)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Pr="00E01AA5" w:rsidRDefault="00EE332E" w:rsidP="004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Pr="00E01AA5" w:rsidRDefault="00EE332E" w:rsidP="00447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месяцев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332E">
        <w:trPr>
          <w:trHeight w:val="443"/>
        </w:trPr>
        <w:tc>
          <w:tcPr>
            <w:tcW w:w="770" w:type="dxa"/>
            <w:vMerge/>
          </w:tcPr>
          <w:p w:rsidR="00EE332E" w:rsidRPr="00E01AA5" w:rsidRDefault="00EE332E" w:rsidP="007C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Pr="00E01AA5" w:rsidRDefault="00EE332E" w:rsidP="0072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водой и водными растворами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Pr="00E01AA5" w:rsidRDefault="00EE332E" w:rsidP="00727C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72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E01AA5" w:rsidRDefault="00EE332E" w:rsidP="0072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месяцев)</w:t>
            </w:r>
          </w:p>
        </w:tc>
      </w:tr>
      <w:tr w:rsidR="00EE332E">
        <w:trPr>
          <w:trHeight w:val="623"/>
        </w:trPr>
        <w:tc>
          <w:tcPr>
            <w:tcW w:w="770" w:type="dxa"/>
          </w:tcPr>
          <w:p w:rsidR="00EE332E" w:rsidRPr="00E01AA5" w:rsidRDefault="00EE332E" w:rsidP="007C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20.22</w:t>
            </w:r>
          </w:p>
        </w:tc>
        <w:tc>
          <w:tcPr>
            <w:tcW w:w="2970" w:type="dxa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Техник-3</w:t>
            </w:r>
          </w:p>
        </w:tc>
        <w:tc>
          <w:tcPr>
            <w:tcW w:w="770" w:type="dxa"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Pr="00E01AA5" w:rsidRDefault="00EE332E" w:rsidP="00BD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Default="00EE332E" w:rsidP="0075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Мыло для мытья рук или</w:t>
            </w:r>
          </w:p>
          <w:p w:rsidR="00EE332E" w:rsidRPr="00E01AA5" w:rsidRDefault="00EE332E" w:rsidP="0075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идкие моющие средства для мытья рук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BD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EE332E" w:rsidRDefault="00EE332E" w:rsidP="00BD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  <w:p w:rsidR="00EE332E" w:rsidRPr="00E01AA5" w:rsidRDefault="00EE332E" w:rsidP="00BD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раковине в теплице</w:t>
            </w:r>
          </w:p>
        </w:tc>
      </w:tr>
      <w:tr w:rsidR="00EE332E">
        <w:tc>
          <w:tcPr>
            <w:tcW w:w="15398" w:type="dxa"/>
            <w:gridSpan w:val="6"/>
          </w:tcPr>
          <w:p w:rsidR="00EE332E" w:rsidRPr="004472B3" w:rsidRDefault="00EE332E" w:rsidP="004472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Лаборатория биоморфологии и цитогенетики редких растений</w:t>
            </w:r>
          </w:p>
        </w:tc>
      </w:tr>
      <w:tr w:rsidR="00EE332E">
        <w:tc>
          <w:tcPr>
            <w:tcW w:w="770" w:type="dxa"/>
          </w:tcPr>
          <w:p w:rsidR="00EE332E" w:rsidRPr="00E01AA5" w:rsidRDefault="00EE332E" w:rsidP="007C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20.23</w:t>
            </w:r>
          </w:p>
        </w:tc>
        <w:tc>
          <w:tcPr>
            <w:tcW w:w="2970" w:type="dxa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</w:t>
            </w:r>
          </w:p>
        </w:tc>
        <w:tc>
          <w:tcPr>
            <w:tcW w:w="770" w:type="dxa"/>
          </w:tcPr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</w:tcPr>
          <w:p w:rsidR="00EE332E" w:rsidRPr="00E01AA5" w:rsidRDefault="00EE332E" w:rsidP="0072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Наружные работы  в  период  активности  кровососущих  и  жалящих  насекомых и паукообразных</w:t>
            </w:r>
          </w:p>
        </w:tc>
        <w:tc>
          <w:tcPr>
            <w:tcW w:w="4290" w:type="dxa"/>
          </w:tcPr>
          <w:p w:rsidR="00EE332E" w:rsidRDefault="00EE332E" w:rsidP="00BC42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П.6. Средства для защиты от биологических вредных факторов</w:t>
            </w:r>
          </w:p>
          <w:p w:rsidR="00EE332E" w:rsidRPr="00E01AA5" w:rsidRDefault="00EE332E" w:rsidP="00BC42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(от укусов членистоногих)</w:t>
            </w:r>
          </w:p>
        </w:tc>
        <w:tc>
          <w:tcPr>
            <w:tcW w:w="1978" w:type="dxa"/>
          </w:tcPr>
          <w:p w:rsidR="00EE332E" w:rsidRPr="00E01AA5" w:rsidRDefault="00EE332E" w:rsidP="0072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Pr="00E01AA5" w:rsidRDefault="00EE332E" w:rsidP="0072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месяцев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332E">
        <w:tc>
          <w:tcPr>
            <w:tcW w:w="770" w:type="dxa"/>
          </w:tcPr>
          <w:p w:rsidR="00EE332E" w:rsidRPr="00E01AA5" w:rsidRDefault="00EE332E" w:rsidP="007C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20.24</w:t>
            </w:r>
          </w:p>
        </w:tc>
        <w:tc>
          <w:tcPr>
            <w:tcW w:w="2970" w:type="dxa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770" w:type="dxa"/>
          </w:tcPr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0" w:type="dxa"/>
          </w:tcPr>
          <w:p w:rsidR="00EE332E" w:rsidRPr="00E01AA5" w:rsidRDefault="00EE332E" w:rsidP="0072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Наружные работы  в  период  активности  кровососущих  и  жалящих  насекомых и паукообразных</w:t>
            </w:r>
          </w:p>
        </w:tc>
        <w:tc>
          <w:tcPr>
            <w:tcW w:w="4290" w:type="dxa"/>
          </w:tcPr>
          <w:p w:rsidR="00EE332E" w:rsidRDefault="00EE332E" w:rsidP="00BC42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П.6. Средства для защиты от биологических вредных факторов </w:t>
            </w:r>
          </w:p>
          <w:p w:rsidR="00EE332E" w:rsidRPr="00E01AA5" w:rsidRDefault="00EE332E" w:rsidP="00BC42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(от укусов членистоногих)</w:t>
            </w:r>
          </w:p>
        </w:tc>
        <w:tc>
          <w:tcPr>
            <w:tcW w:w="1978" w:type="dxa"/>
          </w:tcPr>
          <w:p w:rsidR="00EE332E" w:rsidRPr="00E01AA5" w:rsidRDefault="00EE332E" w:rsidP="0072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Pr="00E01AA5" w:rsidRDefault="00EE332E" w:rsidP="0072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месяцев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332E">
        <w:tc>
          <w:tcPr>
            <w:tcW w:w="770" w:type="dxa"/>
          </w:tcPr>
          <w:p w:rsidR="00EE332E" w:rsidRPr="00E01AA5" w:rsidRDefault="00EE332E" w:rsidP="007C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20.25</w:t>
            </w:r>
          </w:p>
        </w:tc>
        <w:tc>
          <w:tcPr>
            <w:tcW w:w="2970" w:type="dxa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770" w:type="dxa"/>
          </w:tcPr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</w:tcPr>
          <w:p w:rsidR="00EE332E" w:rsidRPr="00E01AA5" w:rsidRDefault="00EE332E" w:rsidP="0072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Наружные работы  в  период  активности  кровососущих  и  жалящих  насекомых и паукообразных</w:t>
            </w:r>
          </w:p>
        </w:tc>
        <w:tc>
          <w:tcPr>
            <w:tcW w:w="4290" w:type="dxa"/>
          </w:tcPr>
          <w:p w:rsidR="00EE332E" w:rsidRDefault="00EE332E" w:rsidP="00BC42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П.6. Средства для защиты от биологических вредных факторов</w:t>
            </w:r>
          </w:p>
          <w:p w:rsidR="00EE332E" w:rsidRPr="00E01AA5" w:rsidRDefault="00EE332E" w:rsidP="00BC42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(от укусов членистоногих)</w:t>
            </w:r>
          </w:p>
        </w:tc>
        <w:tc>
          <w:tcPr>
            <w:tcW w:w="1978" w:type="dxa"/>
          </w:tcPr>
          <w:p w:rsidR="00EE332E" w:rsidRPr="00E01AA5" w:rsidRDefault="00EE332E" w:rsidP="0072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Pr="00E01AA5" w:rsidRDefault="00EE332E" w:rsidP="0072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месяцев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332E">
        <w:tc>
          <w:tcPr>
            <w:tcW w:w="15398" w:type="dxa"/>
            <w:gridSpan w:val="6"/>
          </w:tcPr>
          <w:p w:rsidR="00EE332E" w:rsidRPr="0081709E" w:rsidRDefault="00EE332E" w:rsidP="008170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Лаборатория защиты растений</w:t>
            </w:r>
          </w:p>
        </w:tc>
      </w:tr>
      <w:tr w:rsidR="00EE332E">
        <w:trPr>
          <w:trHeight w:val="1063"/>
        </w:trPr>
        <w:tc>
          <w:tcPr>
            <w:tcW w:w="770" w:type="dxa"/>
          </w:tcPr>
          <w:p w:rsidR="00EE332E" w:rsidRPr="00E01AA5" w:rsidRDefault="00EE332E" w:rsidP="007C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20.26</w:t>
            </w:r>
          </w:p>
        </w:tc>
        <w:tc>
          <w:tcPr>
            <w:tcW w:w="2970" w:type="dxa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770" w:type="dxa"/>
          </w:tcPr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</w:tcPr>
          <w:p w:rsidR="00EE332E" w:rsidRPr="00E01AA5" w:rsidRDefault="00EE332E" w:rsidP="0072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водой и водными растворами; работы, выполняемые в резиновых перчатках или перчатках из полимерных материалов (без натуральной подкладки)</w:t>
            </w:r>
          </w:p>
        </w:tc>
        <w:tc>
          <w:tcPr>
            <w:tcW w:w="4290" w:type="dxa"/>
          </w:tcPr>
          <w:p w:rsidR="00EE332E" w:rsidRPr="00E01AA5" w:rsidRDefault="00EE332E" w:rsidP="00727C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</w:tcPr>
          <w:p w:rsidR="00EE332E" w:rsidRDefault="00EE332E" w:rsidP="0072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E01AA5" w:rsidRDefault="00EE332E" w:rsidP="0072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месяцев)</w:t>
            </w:r>
          </w:p>
        </w:tc>
      </w:tr>
      <w:tr w:rsidR="00EE332E">
        <w:trPr>
          <w:trHeight w:val="164"/>
        </w:trPr>
        <w:tc>
          <w:tcPr>
            <w:tcW w:w="770" w:type="dxa"/>
          </w:tcPr>
          <w:p w:rsidR="00EE332E" w:rsidRPr="00E01AA5" w:rsidRDefault="00EE332E" w:rsidP="007C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20.27</w:t>
            </w:r>
          </w:p>
        </w:tc>
        <w:tc>
          <w:tcPr>
            <w:tcW w:w="2970" w:type="dxa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Рабочий-1</w:t>
            </w:r>
          </w:p>
        </w:tc>
        <w:tc>
          <w:tcPr>
            <w:tcW w:w="770" w:type="dxa"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</w:tcPr>
          <w:p w:rsidR="00EE332E" w:rsidRPr="00E01AA5" w:rsidRDefault="00EE332E" w:rsidP="00BD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4290" w:type="dxa"/>
          </w:tcPr>
          <w:p w:rsidR="00EE332E" w:rsidRDefault="00EE332E" w:rsidP="0075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Мыло для мытья рук или</w:t>
            </w:r>
          </w:p>
          <w:p w:rsidR="00EE332E" w:rsidRPr="00E01AA5" w:rsidRDefault="00EE332E" w:rsidP="0075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идкие моющие средства для мытья рук</w:t>
            </w:r>
          </w:p>
        </w:tc>
        <w:tc>
          <w:tcPr>
            <w:tcW w:w="1978" w:type="dxa"/>
          </w:tcPr>
          <w:p w:rsidR="00EE332E" w:rsidRDefault="00EE332E" w:rsidP="00BD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EE332E" w:rsidRDefault="00EE332E" w:rsidP="00BD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  <w:p w:rsidR="00EE332E" w:rsidRPr="00E01AA5" w:rsidRDefault="00EE332E" w:rsidP="00BD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раковине в оранжерее</w:t>
            </w:r>
          </w:p>
        </w:tc>
      </w:tr>
      <w:tr w:rsidR="00EE332E">
        <w:tc>
          <w:tcPr>
            <w:tcW w:w="15398" w:type="dxa"/>
            <w:gridSpan w:val="6"/>
          </w:tcPr>
          <w:p w:rsidR="00EE332E" w:rsidRPr="00EA5D86" w:rsidRDefault="00EE332E" w:rsidP="00EA5D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Хозяйственная часть</w:t>
            </w:r>
          </w:p>
        </w:tc>
      </w:tr>
      <w:tr w:rsidR="00EE332E">
        <w:trPr>
          <w:trHeight w:val="285"/>
        </w:trPr>
        <w:tc>
          <w:tcPr>
            <w:tcW w:w="770" w:type="dxa"/>
            <w:vMerge w:val="restart"/>
          </w:tcPr>
          <w:p w:rsidR="00EE332E" w:rsidRDefault="00EE332E" w:rsidP="007C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20.28</w:t>
            </w:r>
          </w:p>
          <w:p w:rsidR="00EE332E" w:rsidRDefault="00EE332E" w:rsidP="007C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C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C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C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C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C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C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C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C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7C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 w:val="restart"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Pr="00E01AA5" w:rsidRDefault="00EE332E" w:rsidP="00EA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при попеременном воздействии водорастворимых и водонерастворимых материалов и веществ (работы с  техническими маслами, смазками, нефтепродуктами, мазутом)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Pr="00E01AA5" w:rsidRDefault="00EE332E" w:rsidP="00EA5D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 Защитные средства комбинированного действия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Default="00EE332E" w:rsidP="00EA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E01AA5" w:rsidRDefault="00EE332E" w:rsidP="00EA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2E">
        <w:trPr>
          <w:trHeight w:val="345"/>
        </w:trPr>
        <w:tc>
          <w:tcPr>
            <w:tcW w:w="770" w:type="dxa"/>
            <w:vMerge/>
          </w:tcPr>
          <w:p w:rsidR="00EE332E" w:rsidRPr="00E01AA5" w:rsidRDefault="00EE332E" w:rsidP="007C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EA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масла, смазки, нефтепродукты, мазут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EA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П.8. Твердое туалетное мыло или </w:t>
            </w:r>
          </w:p>
          <w:p w:rsidR="00EE332E" w:rsidRDefault="00EE332E" w:rsidP="00EA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EA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г</w:t>
            </w:r>
          </w:p>
          <w:p w:rsidR="00EE332E" w:rsidRDefault="00EE332E" w:rsidP="00EA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мл</w:t>
            </w:r>
          </w:p>
          <w:p w:rsidR="00EE332E" w:rsidRDefault="00EE332E" w:rsidP="00EA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2E">
        <w:trPr>
          <w:trHeight w:val="345"/>
        </w:trPr>
        <w:tc>
          <w:tcPr>
            <w:tcW w:w="770" w:type="dxa"/>
            <w:vMerge/>
          </w:tcPr>
          <w:p w:rsidR="00EE332E" w:rsidRPr="00E01AA5" w:rsidRDefault="00EE332E" w:rsidP="007C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EA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масла, смазки, нефтепродукты, мазут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EA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 Очищающие кремы, гели и пасты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EA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Default="00EE332E" w:rsidP="00EA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A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2E">
        <w:trPr>
          <w:trHeight w:val="465"/>
        </w:trPr>
        <w:tc>
          <w:tcPr>
            <w:tcW w:w="770" w:type="dxa"/>
            <w:vMerge/>
          </w:tcPr>
          <w:p w:rsidR="00EE332E" w:rsidRPr="00E01AA5" w:rsidRDefault="00EE332E" w:rsidP="007C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Default="00EE332E" w:rsidP="00EA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техническими маслами, смазками, нефтепродуктами, мазутом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Default="00EE332E" w:rsidP="00EA5D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 Регенерирующие, восстанавливающие  кремы, эмульсии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EA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  <w:p w:rsidR="00EE332E" w:rsidRPr="00841202" w:rsidRDefault="00EE332E" w:rsidP="00EA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2E">
        <w:trPr>
          <w:trHeight w:val="255"/>
        </w:trPr>
        <w:tc>
          <w:tcPr>
            <w:tcW w:w="770" w:type="dxa"/>
            <w:vMerge w:val="restart"/>
          </w:tcPr>
          <w:p w:rsidR="00EE332E" w:rsidRPr="00E01AA5" w:rsidRDefault="00EE332E" w:rsidP="007C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20.29</w:t>
            </w:r>
          </w:p>
        </w:tc>
        <w:tc>
          <w:tcPr>
            <w:tcW w:w="2970" w:type="dxa"/>
            <w:vMerge w:val="restart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  <w:tc>
          <w:tcPr>
            <w:tcW w:w="770" w:type="dxa"/>
            <w:vMerge w:val="restart"/>
          </w:tcPr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E332E" w:rsidRDefault="00EE332E" w:rsidP="00EA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масла, смазки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EE332E" w:rsidRDefault="00EE332E" w:rsidP="00EA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П.8. Твердое туалетное мыло или </w:t>
            </w:r>
          </w:p>
          <w:p w:rsidR="00EE332E" w:rsidRDefault="00EE332E" w:rsidP="00EA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E332E" w:rsidRDefault="00EE332E" w:rsidP="00EA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г</w:t>
            </w:r>
          </w:p>
          <w:p w:rsidR="00EE332E" w:rsidRDefault="00EE332E" w:rsidP="00EA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мл</w:t>
            </w:r>
          </w:p>
        </w:tc>
      </w:tr>
      <w:tr w:rsidR="00EE332E">
        <w:trPr>
          <w:trHeight w:val="285"/>
        </w:trPr>
        <w:tc>
          <w:tcPr>
            <w:tcW w:w="770" w:type="dxa"/>
            <w:vMerge/>
          </w:tcPr>
          <w:p w:rsidR="00EE332E" w:rsidRPr="00E01AA5" w:rsidRDefault="00EE332E" w:rsidP="007C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Default="00EE332E" w:rsidP="00EA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масла, смазки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Default="00EE332E" w:rsidP="00EA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 Очищающие кремы, гели и пасты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EA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Default="00EE332E" w:rsidP="00EA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месяцев)</w:t>
            </w:r>
          </w:p>
        </w:tc>
      </w:tr>
      <w:tr w:rsidR="00EE332E">
        <w:trPr>
          <w:trHeight w:val="703"/>
        </w:trPr>
        <w:tc>
          <w:tcPr>
            <w:tcW w:w="770" w:type="dxa"/>
            <w:vMerge w:val="restart"/>
          </w:tcPr>
          <w:p w:rsidR="00EE332E" w:rsidRDefault="00EE332E" w:rsidP="007C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  <w:p w:rsidR="00EE332E" w:rsidRDefault="00EE332E" w:rsidP="007C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C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7C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 w:val="restart"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EE332E" w:rsidRPr="00E01AA5" w:rsidRDefault="00EE332E" w:rsidP="00EA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смолы, лаки, краски, клеи, масла</w:t>
            </w:r>
          </w:p>
        </w:tc>
        <w:tc>
          <w:tcPr>
            <w:tcW w:w="4290" w:type="dxa"/>
          </w:tcPr>
          <w:p w:rsidR="00EE332E" w:rsidRDefault="00EE332E" w:rsidP="00EA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П.8. Твердое туалетное мыло или </w:t>
            </w:r>
          </w:p>
          <w:p w:rsidR="00EE332E" w:rsidRPr="00E01AA5" w:rsidRDefault="00EE332E" w:rsidP="00EA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</w:t>
            </w:r>
          </w:p>
        </w:tc>
        <w:tc>
          <w:tcPr>
            <w:tcW w:w="1978" w:type="dxa"/>
          </w:tcPr>
          <w:p w:rsidR="00EE332E" w:rsidRDefault="00EE332E" w:rsidP="00EA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г</w:t>
            </w:r>
          </w:p>
          <w:p w:rsidR="00EE332E" w:rsidRDefault="00EE332E" w:rsidP="00EA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мл</w:t>
            </w:r>
          </w:p>
          <w:p w:rsidR="00EE332E" w:rsidRPr="00E01AA5" w:rsidRDefault="00EE332E" w:rsidP="00EA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месяца)</w:t>
            </w:r>
          </w:p>
        </w:tc>
      </w:tr>
      <w:tr w:rsidR="00EE332E">
        <w:trPr>
          <w:trHeight w:val="330"/>
        </w:trPr>
        <w:tc>
          <w:tcPr>
            <w:tcW w:w="770" w:type="dxa"/>
            <w:vMerge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E332E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EE332E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EE332E" w:rsidRDefault="00EE332E" w:rsidP="00EA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 с  трудносмываемыми, устойчивыми загрязнениями: смолы, лаки, краски, клеи, масла</w:t>
            </w:r>
          </w:p>
        </w:tc>
        <w:tc>
          <w:tcPr>
            <w:tcW w:w="4290" w:type="dxa"/>
            <w:tcBorders>
              <w:top w:val="single" w:sz="4" w:space="0" w:color="auto"/>
            </w:tcBorders>
          </w:tcPr>
          <w:p w:rsidR="00EE332E" w:rsidRDefault="00EE332E" w:rsidP="00EA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 Очищающие кремы, гели и пасты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E332E" w:rsidRDefault="00EE332E" w:rsidP="00EA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Default="00EE332E" w:rsidP="00EA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месяца)</w:t>
            </w:r>
          </w:p>
        </w:tc>
      </w:tr>
      <w:tr w:rsidR="00EE332E">
        <w:tc>
          <w:tcPr>
            <w:tcW w:w="770" w:type="dxa"/>
          </w:tcPr>
          <w:p w:rsidR="00EE332E" w:rsidRPr="00E01AA5" w:rsidRDefault="00EE332E" w:rsidP="007C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20.31</w:t>
            </w:r>
          </w:p>
        </w:tc>
        <w:tc>
          <w:tcPr>
            <w:tcW w:w="2970" w:type="dxa"/>
          </w:tcPr>
          <w:p w:rsidR="00EE332E" w:rsidRPr="00E01AA5" w:rsidRDefault="00EE332E" w:rsidP="0079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770" w:type="dxa"/>
          </w:tcPr>
          <w:p w:rsidR="00EE332E" w:rsidRPr="00E01AA5" w:rsidRDefault="00EE332E" w:rsidP="00E4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20" w:type="dxa"/>
          </w:tcPr>
          <w:p w:rsidR="00EE332E" w:rsidRPr="00E01AA5" w:rsidRDefault="00EE332E" w:rsidP="00E04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Наружные работы  в  период  активности  кровососущих  и  жалящих  насекомых и паукообразных</w:t>
            </w:r>
          </w:p>
        </w:tc>
        <w:tc>
          <w:tcPr>
            <w:tcW w:w="4290" w:type="dxa"/>
          </w:tcPr>
          <w:p w:rsidR="00EE332E" w:rsidRDefault="00EE332E" w:rsidP="00BC42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П.6. Средства для защиты от биологических вредных факторов </w:t>
            </w:r>
          </w:p>
          <w:p w:rsidR="00EE332E" w:rsidRPr="00E01AA5" w:rsidRDefault="00EE332E" w:rsidP="00BC42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(от укусов членистоногих)</w:t>
            </w:r>
          </w:p>
        </w:tc>
        <w:tc>
          <w:tcPr>
            <w:tcW w:w="1978" w:type="dxa"/>
          </w:tcPr>
          <w:p w:rsidR="00EE332E" w:rsidRPr="00E01AA5" w:rsidRDefault="00EE332E" w:rsidP="00E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200 мл</w:t>
            </w:r>
          </w:p>
          <w:p w:rsidR="00EE332E" w:rsidRPr="00E01AA5" w:rsidRDefault="00EE332E" w:rsidP="00E04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E01AA5">
              <w:rPr>
                <w:rFonts w:ascii="Times New Roman" w:hAnsi="Times New Roman" w:cs="Times New Roman"/>
                <w:sz w:val="24"/>
                <w:szCs w:val="24"/>
              </w:rPr>
              <w:t xml:space="preserve"> месяца)</w:t>
            </w:r>
          </w:p>
        </w:tc>
      </w:tr>
    </w:tbl>
    <w:p w:rsidR="00EE332E" w:rsidRDefault="00EE332E" w:rsidP="004732A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 </w:t>
      </w:r>
    </w:p>
    <w:p w:rsidR="00EE332E" w:rsidRDefault="00EE332E" w:rsidP="004732A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F400C">
        <w:rPr>
          <w:rFonts w:ascii="Times New Roman" w:hAnsi="Times New Roman" w:cs="Times New Roman"/>
          <w:sz w:val="24"/>
          <w:szCs w:val="24"/>
        </w:rPr>
        <w:t xml:space="preserve">В подразделениях, отмеченных </w:t>
      </w:r>
      <w:r w:rsidRPr="002F400C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2F400C">
        <w:rPr>
          <w:rFonts w:ascii="Times New Roman" w:hAnsi="Times New Roman" w:cs="Times New Roman"/>
          <w:sz w:val="24"/>
          <w:szCs w:val="24"/>
        </w:rPr>
        <w:t xml:space="preserve">, работники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00C">
        <w:rPr>
          <w:rFonts w:ascii="Times New Roman" w:hAnsi="Times New Roman" w:cs="Times New Roman"/>
          <w:sz w:val="24"/>
          <w:szCs w:val="24"/>
        </w:rPr>
        <w:t>обеспечиваются  мылом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00C">
        <w:rPr>
          <w:rFonts w:ascii="Times New Roman" w:hAnsi="Times New Roman" w:cs="Times New Roman"/>
          <w:sz w:val="24"/>
          <w:szCs w:val="24"/>
        </w:rPr>
        <w:t xml:space="preserve"> или  жидкими  моющими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00C">
        <w:rPr>
          <w:rFonts w:ascii="Times New Roman" w:hAnsi="Times New Roman" w:cs="Times New Roman"/>
          <w:sz w:val="24"/>
          <w:szCs w:val="24"/>
        </w:rPr>
        <w:t xml:space="preserve">средствами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00C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00C">
        <w:rPr>
          <w:rFonts w:ascii="Times New Roman" w:hAnsi="Times New Roman" w:cs="Times New Roman"/>
          <w:sz w:val="24"/>
          <w:szCs w:val="24"/>
        </w:rPr>
        <w:t xml:space="preserve">мытья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00C">
        <w:rPr>
          <w:rFonts w:ascii="Times New Roman" w:hAnsi="Times New Roman" w:cs="Times New Roman"/>
          <w:sz w:val="24"/>
          <w:szCs w:val="24"/>
        </w:rPr>
        <w:t xml:space="preserve">рук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32E" w:rsidRPr="002F400C" w:rsidRDefault="00EE332E" w:rsidP="004732A0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F400C">
        <w:rPr>
          <w:rFonts w:ascii="Times New Roman" w:hAnsi="Times New Roman" w:cs="Times New Roman"/>
          <w:sz w:val="24"/>
          <w:szCs w:val="24"/>
        </w:rPr>
        <w:t>в помещениях на раковинах (в предусмотренном настоящим перечнем количестве).</w:t>
      </w:r>
    </w:p>
    <w:p w:rsidR="00EE332E" w:rsidRDefault="00EE332E" w:rsidP="004732A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  полевых  работах  смывающие  средства  выдаются  непосредственно  работникам  вместе  со средствами  для  защиты от </w:t>
      </w:r>
    </w:p>
    <w:p w:rsidR="00EE332E" w:rsidRPr="004732A0" w:rsidRDefault="00EE332E" w:rsidP="004732A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биологических  вредных факторов (</w:t>
      </w:r>
      <w:r w:rsidRPr="002F400C">
        <w:rPr>
          <w:rFonts w:ascii="Times New Roman" w:hAnsi="Times New Roman" w:cs="Times New Roman"/>
          <w:sz w:val="24"/>
          <w:szCs w:val="24"/>
        </w:rPr>
        <w:t>в предусмотренном настоящим перечнем количестве).</w:t>
      </w:r>
    </w:p>
    <w:p w:rsidR="00EE332E" w:rsidRDefault="00EE332E" w:rsidP="00C33494">
      <w:pPr>
        <w:rPr>
          <w:rFonts w:ascii="Times New Roman" w:hAnsi="Times New Roman" w:cs="Times New Roman"/>
          <w:sz w:val="24"/>
          <w:szCs w:val="24"/>
        </w:rPr>
      </w:pPr>
    </w:p>
    <w:p w:rsidR="00EE332E" w:rsidRDefault="00EE332E" w:rsidP="00C33494">
      <w:pPr>
        <w:tabs>
          <w:tab w:val="left" w:pos="6630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3494">
        <w:rPr>
          <w:rFonts w:ascii="Times New Roman" w:hAnsi="Times New Roman" w:cs="Times New Roman"/>
          <w:b/>
          <w:bCs/>
          <w:sz w:val="20"/>
          <w:szCs w:val="20"/>
        </w:rPr>
        <w:t>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II</w:t>
      </w:r>
    </w:p>
    <w:p w:rsidR="00EE332E" w:rsidRDefault="00EE332E" w:rsidP="00C33494">
      <w:pPr>
        <w:tabs>
          <w:tab w:val="left" w:pos="6630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EE332E" w:rsidRDefault="00EE332E" w:rsidP="00C33494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Рабочие места, профессии и должности работников, занятых на работах с легкосмываемыми загрязнениями, непосредственная </w:t>
      </w:r>
    </w:p>
    <w:p w:rsidR="00EE332E" w:rsidRPr="00C33494" w:rsidRDefault="00EE332E" w:rsidP="00C33494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выдача смывающих  средств  которым  заменена постоянным наличием смывающих средств в санитарно-бытовых помещениях</w:t>
      </w:r>
    </w:p>
    <w:p w:rsidR="00EE332E" w:rsidRPr="00C33494" w:rsidRDefault="00EE332E" w:rsidP="00C33494">
      <w:pPr>
        <w:tabs>
          <w:tab w:val="left" w:pos="6630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EE332E" w:rsidRPr="00C33494" w:rsidRDefault="00EE332E" w:rsidP="00C3349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8"/>
        <w:gridCol w:w="5830"/>
        <w:gridCol w:w="5170"/>
        <w:gridCol w:w="3128"/>
      </w:tblGrid>
      <w:tr w:rsidR="00EE332E" w:rsidRPr="00C33494">
        <w:tc>
          <w:tcPr>
            <w:tcW w:w="658" w:type="dxa"/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830" w:type="dxa"/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Подразделение</w:t>
            </w:r>
          </w:p>
        </w:tc>
        <w:tc>
          <w:tcPr>
            <w:tcW w:w="5170" w:type="dxa"/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профессий и должностей</w:t>
            </w:r>
          </w:p>
        </w:tc>
        <w:tc>
          <w:tcPr>
            <w:tcW w:w="3128" w:type="dxa"/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рабочих мест</w:t>
            </w:r>
          </w:p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332E" w:rsidRPr="00C33494">
        <w:tc>
          <w:tcPr>
            <w:tcW w:w="658" w:type="dxa"/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30" w:type="dxa"/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28" w:type="dxa"/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E332E" w:rsidRPr="00C33494">
        <w:trPr>
          <w:trHeight w:val="160"/>
        </w:trPr>
        <w:tc>
          <w:tcPr>
            <w:tcW w:w="658" w:type="dxa"/>
            <w:vMerge w:val="restart"/>
            <w:tcBorders>
              <w:right w:val="single" w:sz="4" w:space="0" w:color="auto"/>
            </w:tcBorders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Pr="009D6744" w:rsidRDefault="00EE332E" w:rsidP="00FB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9D6744" w:rsidRDefault="00EE332E" w:rsidP="00FB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9D6744" w:rsidRDefault="00EE332E" w:rsidP="00FB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9D6744" w:rsidRDefault="00EE332E" w:rsidP="00FB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9D6744" w:rsidRDefault="00EE332E" w:rsidP="00FB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9D6744" w:rsidRDefault="00EE332E" w:rsidP="00FB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9D6744" w:rsidRDefault="00EE332E" w:rsidP="00FB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9D6744" w:rsidRDefault="00EE332E" w:rsidP="00FB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9D6744" w:rsidRDefault="00EE332E" w:rsidP="00FB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9D6744" w:rsidRDefault="00EE332E" w:rsidP="00FB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9D6744" w:rsidRDefault="00EE332E" w:rsidP="00FB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9D6744" w:rsidRDefault="00EE332E" w:rsidP="00FB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9D6744" w:rsidRDefault="00EE332E" w:rsidP="00FB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9D6744" w:rsidRDefault="00EE332E" w:rsidP="00FB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9D6744" w:rsidRDefault="00EE332E" w:rsidP="00FB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9D6744" w:rsidRDefault="00EE332E" w:rsidP="00FB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9D6744" w:rsidRDefault="00EE332E" w:rsidP="00FB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9D6744" w:rsidRDefault="00EE332E" w:rsidP="00FB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Биологический институт</w:t>
            </w:r>
          </w:p>
        </w:tc>
        <w:tc>
          <w:tcPr>
            <w:tcW w:w="5170" w:type="dxa"/>
            <w:tcBorders>
              <w:bottom w:val="single" w:sz="4" w:space="0" w:color="auto"/>
            </w:tcBorders>
          </w:tcPr>
          <w:p w:rsidR="00EE332E" w:rsidRPr="009D6744" w:rsidRDefault="00EE332E" w:rsidP="00D3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bottom w:val="single" w:sz="4" w:space="0" w:color="auto"/>
            </w:tcBorders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2E" w:rsidRPr="00C33494">
        <w:trPr>
          <w:trHeight w:val="149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Кафедра агрономии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32E" w:rsidRPr="00C33494">
        <w:trPr>
          <w:trHeight w:val="216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Кафедра ботаники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9D6744" w:rsidRDefault="00EE332E" w:rsidP="00D3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332E" w:rsidRPr="00C33494">
        <w:trPr>
          <w:trHeight w:val="654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Кафедра защиты растений</w:t>
            </w:r>
          </w:p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9D6744" w:rsidRDefault="00EE332E" w:rsidP="00D3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EE332E" w:rsidRPr="009D6744" w:rsidRDefault="00EE332E" w:rsidP="00D3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Старший лаборант</w:t>
            </w:r>
          </w:p>
          <w:p w:rsidR="00EE332E" w:rsidRPr="009D6744" w:rsidRDefault="00EE332E" w:rsidP="00D3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32E" w:rsidRPr="00C33494">
        <w:trPr>
          <w:trHeight w:val="119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Кафедра зоологии беспозвоночных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9D6744" w:rsidRDefault="00EE332E" w:rsidP="00D3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EE332E" w:rsidRPr="009D6744" w:rsidRDefault="00EE332E" w:rsidP="0099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EE332E" w:rsidRPr="009D6744" w:rsidRDefault="00EE332E" w:rsidP="0099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332E" w:rsidRPr="00C33494">
        <w:trPr>
          <w:trHeight w:val="255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Кафедра зоологии позвоночных и экологии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9D6744" w:rsidRDefault="00EE332E" w:rsidP="007D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332E" w:rsidRPr="00C33494">
        <w:trPr>
          <w:trHeight w:val="954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Кафедра почвоведения и экологии почв</w:t>
            </w:r>
          </w:p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9D6744" w:rsidRDefault="00EE332E" w:rsidP="00D3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EE332E" w:rsidRPr="009D6744" w:rsidRDefault="00EE332E" w:rsidP="00D3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EE332E" w:rsidRPr="009D6744" w:rsidRDefault="00EE332E" w:rsidP="00D3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EE332E" w:rsidRPr="009D6744" w:rsidRDefault="00EE332E" w:rsidP="00D3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32E" w:rsidRPr="00C33494">
        <w:trPr>
          <w:trHeight w:val="186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Кафедра физиологии растений и биотехнологии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9D6744" w:rsidRDefault="00EE332E" w:rsidP="00D3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32E" w:rsidRPr="00C33494">
        <w:trPr>
          <w:trHeight w:val="525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Кафедра ихтиологии и гидробиологии</w:t>
            </w:r>
          </w:p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9D6744" w:rsidRDefault="00EE332E" w:rsidP="00D3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EE332E" w:rsidRPr="009D6744" w:rsidRDefault="00EE332E" w:rsidP="00D3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EE332E" w:rsidRPr="009D6744" w:rsidRDefault="00EE332E" w:rsidP="00D3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EE332E" w:rsidRPr="009D6744" w:rsidRDefault="00EE332E" w:rsidP="00D3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32E" w:rsidRPr="00C33494">
        <w:trPr>
          <w:trHeight w:val="338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Кафедра цитологии и генетики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9D6744" w:rsidRDefault="00EE332E" w:rsidP="00D3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EE332E" w:rsidRPr="009D6744" w:rsidRDefault="00EE332E" w:rsidP="00D3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3128" w:type="dxa"/>
            <w:tcBorders>
              <w:top w:val="single" w:sz="4" w:space="0" w:color="auto"/>
            </w:tcBorders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32E" w:rsidRPr="00C33494">
        <w:trPr>
          <w:trHeight w:val="123"/>
        </w:trPr>
        <w:tc>
          <w:tcPr>
            <w:tcW w:w="658" w:type="dxa"/>
            <w:vMerge w:val="restart"/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0" w:type="dxa"/>
            <w:tcBorders>
              <w:bottom w:val="single" w:sz="4" w:space="0" w:color="auto"/>
            </w:tcBorders>
          </w:tcPr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Геолого-географический факультет</w:t>
            </w:r>
          </w:p>
        </w:tc>
        <w:tc>
          <w:tcPr>
            <w:tcW w:w="5170" w:type="dxa"/>
            <w:tcBorders>
              <w:bottom w:val="single" w:sz="4" w:space="0" w:color="auto"/>
            </w:tcBorders>
          </w:tcPr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bottom w:val="single" w:sz="4" w:space="0" w:color="auto"/>
            </w:tcBorders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2E" w:rsidRPr="00C33494">
        <w:trPr>
          <w:trHeight w:val="375"/>
        </w:trPr>
        <w:tc>
          <w:tcPr>
            <w:tcW w:w="658" w:type="dxa"/>
            <w:vMerge/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Кафедра динамической геологии</w:t>
            </w:r>
          </w:p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</w:t>
            </w:r>
          </w:p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Старший лаборант</w:t>
            </w:r>
          </w:p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32E" w:rsidRPr="00C33494">
        <w:trPr>
          <w:trHeight w:val="360"/>
        </w:trPr>
        <w:tc>
          <w:tcPr>
            <w:tcW w:w="658" w:type="dxa"/>
            <w:vMerge/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Кафедра метеорологии и климатологии</w:t>
            </w:r>
          </w:p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32E" w:rsidRPr="00C33494">
        <w:trPr>
          <w:trHeight w:val="1395"/>
        </w:trPr>
        <w:tc>
          <w:tcPr>
            <w:tcW w:w="658" w:type="dxa"/>
            <w:vMerge/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Кафедра минералогии и геохимии, минералогический музей</w:t>
            </w:r>
          </w:p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Заведующий музеем</w:t>
            </w:r>
          </w:p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Старший лаборант</w:t>
            </w:r>
          </w:p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32E" w:rsidRPr="00C33494">
        <w:trPr>
          <w:trHeight w:val="345"/>
        </w:trPr>
        <w:tc>
          <w:tcPr>
            <w:tcW w:w="658" w:type="dxa"/>
            <w:vMerge/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Кафедра палеонтологии и исторической геологии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32E" w:rsidRPr="00C33494">
        <w:trPr>
          <w:trHeight w:val="195"/>
        </w:trPr>
        <w:tc>
          <w:tcPr>
            <w:tcW w:w="658" w:type="dxa"/>
            <w:vMerge/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single" w:sz="4" w:space="0" w:color="auto"/>
            </w:tcBorders>
          </w:tcPr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Лаборатория микропалеонтологии</w:t>
            </w:r>
          </w:p>
        </w:tc>
        <w:tc>
          <w:tcPr>
            <w:tcW w:w="5170" w:type="dxa"/>
            <w:tcBorders>
              <w:top w:val="single" w:sz="4" w:space="0" w:color="auto"/>
            </w:tcBorders>
          </w:tcPr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</w:t>
            </w:r>
          </w:p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Младший научный сотрудник</w:t>
            </w:r>
          </w:p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3128" w:type="dxa"/>
            <w:tcBorders>
              <w:top w:val="single" w:sz="4" w:space="0" w:color="auto"/>
            </w:tcBorders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32E" w:rsidRPr="00C33494">
        <w:trPr>
          <w:trHeight w:val="300"/>
        </w:trPr>
        <w:tc>
          <w:tcPr>
            <w:tcW w:w="658" w:type="dxa"/>
            <w:vMerge w:val="restart"/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0" w:type="dxa"/>
            <w:tcBorders>
              <w:bottom w:val="single" w:sz="4" w:space="0" w:color="auto"/>
            </w:tcBorders>
          </w:tcPr>
          <w:p w:rsidR="00EE332E" w:rsidRPr="00227BD3" w:rsidRDefault="00EE332E" w:rsidP="009D674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Институт военного образования</w:t>
            </w:r>
          </w:p>
        </w:tc>
        <w:tc>
          <w:tcPr>
            <w:tcW w:w="5170" w:type="dxa"/>
            <w:tcBorders>
              <w:bottom w:val="single" w:sz="4" w:space="0" w:color="auto"/>
            </w:tcBorders>
          </w:tcPr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bottom w:val="single" w:sz="4" w:space="0" w:color="auto"/>
            </w:tcBorders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2E" w:rsidRPr="00C33494">
        <w:trPr>
          <w:trHeight w:val="345"/>
        </w:trPr>
        <w:tc>
          <w:tcPr>
            <w:tcW w:w="658" w:type="dxa"/>
            <w:vMerge/>
          </w:tcPr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227BD3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Военная кафедра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</w:t>
            </w:r>
          </w:p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мастер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32E" w:rsidRPr="00C33494">
        <w:trPr>
          <w:trHeight w:val="122"/>
        </w:trPr>
        <w:tc>
          <w:tcPr>
            <w:tcW w:w="658" w:type="dxa"/>
            <w:vMerge/>
          </w:tcPr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single" w:sz="4" w:space="0" w:color="auto"/>
            </w:tcBorders>
          </w:tcPr>
          <w:p w:rsidR="00EE332E" w:rsidRPr="00227BD3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военный центр</w:t>
            </w:r>
          </w:p>
        </w:tc>
        <w:tc>
          <w:tcPr>
            <w:tcW w:w="5170" w:type="dxa"/>
            <w:tcBorders>
              <w:top w:val="single" w:sz="4" w:space="0" w:color="auto"/>
            </w:tcBorders>
          </w:tcPr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</w:t>
            </w:r>
          </w:p>
        </w:tc>
        <w:tc>
          <w:tcPr>
            <w:tcW w:w="3128" w:type="dxa"/>
            <w:tcBorders>
              <w:top w:val="single" w:sz="4" w:space="0" w:color="auto"/>
            </w:tcBorders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32E" w:rsidRPr="00C33494">
        <w:trPr>
          <w:trHeight w:val="70"/>
        </w:trPr>
        <w:tc>
          <w:tcPr>
            <w:tcW w:w="658" w:type="dxa"/>
            <w:vMerge w:val="restart"/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0" w:type="dxa"/>
            <w:tcBorders>
              <w:bottom w:val="single" w:sz="4" w:space="0" w:color="auto"/>
            </w:tcBorders>
          </w:tcPr>
          <w:p w:rsidR="00EE332E" w:rsidRPr="00227BD3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7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Механико-математический факультет</w:t>
            </w:r>
          </w:p>
        </w:tc>
        <w:tc>
          <w:tcPr>
            <w:tcW w:w="5170" w:type="dxa"/>
            <w:tcBorders>
              <w:bottom w:val="single" w:sz="4" w:space="0" w:color="auto"/>
            </w:tcBorders>
          </w:tcPr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bottom w:val="single" w:sz="4" w:space="0" w:color="auto"/>
            </w:tcBorders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2E" w:rsidRPr="00C33494">
        <w:trPr>
          <w:trHeight w:val="135"/>
        </w:trPr>
        <w:tc>
          <w:tcPr>
            <w:tcW w:w="658" w:type="dxa"/>
            <w:vMerge/>
          </w:tcPr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single" w:sz="4" w:space="0" w:color="auto"/>
            </w:tcBorders>
          </w:tcPr>
          <w:p w:rsidR="00EE332E" w:rsidRPr="00227BD3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физической и вычислительной механики</w:t>
            </w:r>
          </w:p>
        </w:tc>
        <w:tc>
          <w:tcPr>
            <w:tcW w:w="5170" w:type="dxa"/>
            <w:tcBorders>
              <w:top w:val="single" w:sz="4" w:space="0" w:color="auto"/>
            </w:tcBorders>
          </w:tcPr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3128" w:type="dxa"/>
            <w:tcBorders>
              <w:top w:val="single" w:sz="4" w:space="0" w:color="auto"/>
            </w:tcBorders>
          </w:tcPr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E332E" w:rsidRDefault="00EE332E" w:rsidP="0047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Default="00EE332E" w:rsidP="0047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Pr="0047643C" w:rsidRDefault="00EE332E" w:rsidP="0047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32E" w:rsidRPr="00C33494">
        <w:trPr>
          <w:trHeight w:val="122"/>
        </w:trPr>
        <w:tc>
          <w:tcPr>
            <w:tcW w:w="658" w:type="dxa"/>
            <w:vMerge w:val="restart"/>
          </w:tcPr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  <w:tcBorders>
              <w:bottom w:val="single" w:sz="4" w:space="0" w:color="auto"/>
            </w:tcBorders>
          </w:tcPr>
          <w:p w:rsidR="00EE332E" w:rsidRPr="0047643C" w:rsidRDefault="00EE332E" w:rsidP="009D674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Химический факультет</w:t>
            </w:r>
          </w:p>
        </w:tc>
        <w:tc>
          <w:tcPr>
            <w:tcW w:w="5170" w:type="dxa"/>
            <w:tcBorders>
              <w:bottom w:val="single" w:sz="4" w:space="0" w:color="auto"/>
            </w:tcBorders>
          </w:tcPr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bottom w:val="single" w:sz="4" w:space="0" w:color="auto"/>
            </w:tcBorders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2E" w:rsidRPr="00C33494">
        <w:trPr>
          <w:trHeight w:val="165"/>
        </w:trPr>
        <w:tc>
          <w:tcPr>
            <w:tcW w:w="658" w:type="dxa"/>
            <w:vMerge/>
          </w:tcPr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47643C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7643C">
              <w:rPr>
                <w:rFonts w:ascii="Times New Roman" w:hAnsi="Times New Roman" w:cs="Times New Roman"/>
                <w:sz w:val="24"/>
                <w:szCs w:val="24"/>
              </w:rPr>
              <w:t>Кафедра аналитической химии</w:t>
            </w:r>
          </w:p>
          <w:p w:rsidR="00EE332E" w:rsidRPr="0047643C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32E" w:rsidRPr="00C33494">
        <w:trPr>
          <w:trHeight w:val="240"/>
        </w:trPr>
        <w:tc>
          <w:tcPr>
            <w:tcW w:w="658" w:type="dxa"/>
            <w:vMerge/>
          </w:tcPr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47643C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высокомолекулярных соединений и нефтехимии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332E" w:rsidRPr="00C33494">
        <w:trPr>
          <w:trHeight w:val="300"/>
        </w:trPr>
        <w:tc>
          <w:tcPr>
            <w:tcW w:w="658" w:type="dxa"/>
            <w:vMerge/>
          </w:tcPr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47643C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неорганической химии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332E" w:rsidRPr="00C33494">
        <w:trPr>
          <w:trHeight w:val="103"/>
        </w:trPr>
        <w:tc>
          <w:tcPr>
            <w:tcW w:w="658" w:type="dxa"/>
            <w:vMerge/>
          </w:tcPr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органической химии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332E" w:rsidRPr="00C33494">
        <w:trPr>
          <w:trHeight w:val="195"/>
        </w:trPr>
        <w:tc>
          <w:tcPr>
            <w:tcW w:w="658" w:type="dxa"/>
            <w:vMerge/>
          </w:tcPr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физической и коллоидной химии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332E" w:rsidRPr="00C33494">
        <w:trPr>
          <w:trHeight w:val="270"/>
        </w:trPr>
        <w:tc>
          <w:tcPr>
            <w:tcW w:w="658" w:type="dxa"/>
            <w:vMerge w:val="restart"/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323934" w:rsidRDefault="00EE332E" w:rsidP="009D674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Физико-технический факультет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2E" w:rsidRPr="00C33494">
        <w:trPr>
          <w:trHeight w:val="330"/>
        </w:trPr>
        <w:tc>
          <w:tcPr>
            <w:tcW w:w="658" w:type="dxa"/>
            <w:vMerge/>
          </w:tcPr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прикладной аэромеханики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</w:t>
            </w:r>
          </w:p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Default="00EE332E" w:rsidP="0032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Pr="00323934" w:rsidRDefault="00EE332E" w:rsidP="0032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32E" w:rsidRPr="00C33494">
        <w:trPr>
          <w:trHeight w:val="209"/>
        </w:trPr>
        <w:tc>
          <w:tcPr>
            <w:tcW w:w="658" w:type="dxa"/>
            <w:vMerge/>
          </w:tcPr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single" w:sz="4" w:space="0" w:color="auto"/>
            </w:tcBorders>
          </w:tcPr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прикладной газовой динамики и горения</w:t>
            </w:r>
          </w:p>
        </w:tc>
        <w:tc>
          <w:tcPr>
            <w:tcW w:w="5170" w:type="dxa"/>
            <w:tcBorders>
              <w:top w:val="single" w:sz="4" w:space="0" w:color="auto"/>
            </w:tcBorders>
          </w:tcPr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3128" w:type="dxa"/>
            <w:tcBorders>
              <w:top w:val="single" w:sz="4" w:space="0" w:color="auto"/>
            </w:tcBorders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332E" w:rsidRPr="00C33494">
        <w:trPr>
          <w:trHeight w:val="300"/>
        </w:trPr>
        <w:tc>
          <w:tcPr>
            <w:tcW w:w="658" w:type="dxa"/>
            <w:vMerge w:val="restart"/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0" w:type="dxa"/>
            <w:tcBorders>
              <w:bottom w:val="single" w:sz="4" w:space="0" w:color="auto"/>
            </w:tcBorders>
          </w:tcPr>
          <w:p w:rsidR="00EE332E" w:rsidRPr="0032393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Исторический факультет</w:t>
            </w:r>
          </w:p>
        </w:tc>
        <w:tc>
          <w:tcPr>
            <w:tcW w:w="5170" w:type="dxa"/>
            <w:tcBorders>
              <w:bottom w:val="single" w:sz="4" w:space="0" w:color="auto"/>
            </w:tcBorders>
          </w:tcPr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bottom w:val="single" w:sz="4" w:space="0" w:color="auto"/>
            </w:tcBorders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2E" w:rsidRPr="00C33494">
        <w:trPr>
          <w:trHeight w:val="255"/>
        </w:trPr>
        <w:tc>
          <w:tcPr>
            <w:tcW w:w="658" w:type="dxa"/>
            <w:vMerge/>
          </w:tcPr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single" w:sz="4" w:space="0" w:color="auto"/>
            </w:tcBorders>
          </w:tcPr>
          <w:p w:rsidR="00EE332E" w:rsidRPr="008169B6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69B6">
              <w:rPr>
                <w:rFonts w:ascii="Times New Roman" w:hAnsi="Times New Roman" w:cs="Times New Roman"/>
                <w:sz w:val="24"/>
                <w:szCs w:val="24"/>
              </w:rPr>
              <w:t>Отделение международных отношений</w:t>
            </w:r>
          </w:p>
        </w:tc>
        <w:tc>
          <w:tcPr>
            <w:tcW w:w="5170" w:type="dxa"/>
            <w:tcBorders>
              <w:top w:val="single" w:sz="4" w:space="0" w:color="auto"/>
            </w:tcBorders>
          </w:tcPr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3128" w:type="dxa"/>
            <w:tcBorders>
              <w:top w:val="single" w:sz="4" w:space="0" w:color="auto"/>
            </w:tcBorders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32E" w:rsidRPr="00C33494">
        <w:trPr>
          <w:trHeight w:val="240"/>
        </w:trPr>
        <w:tc>
          <w:tcPr>
            <w:tcW w:w="658" w:type="dxa"/>
            <w:vMerge w:val="restart"/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0" w:type="dxa"/>
            <w:tcBorders>
              <w:bottom w:val="single" w:sz="4" w:space="0" w:color="auto"/>
            </w:tcBorders>
          </w:tcPr>
          <w:p w:rsidR="00EE332E" w:rsidRPr="00B70FBF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Факультет физической культуры</w:t>
            </w:r>
          </w:p>
        </w:tc>
        <w:tc>
          <w:tcPr>
            <w:tcW w:w="5170" w:type="dxa"/>
            <w:tcBorders>
              <w:bottom w:val="single" w:sz="4" w:space="0" w:color="auto"/>
            </w:tcBorders>
          </w:tcPr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bottom w:val="single" w:sz="4" w:space="0" w:color="auto"/>
            </w:tcBorders>
          </w:tcPr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32E" w:rsidRPr="00C33494">
        <w:trPr>
          <w:trHeight w:val="1551"/>
        </w:trPr>
        <w:tc>
          <w:tcPr>
            <w:tcW w:w="658" w:type="dxa"/>
            <w:vMerge/>
          </w:tcPr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Спорткомплекс</w:t>
            </w:r>
          </w:p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B70FBF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6353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производственных помещений</w:t>
            </w:r>
          </w:p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Гардеробщик</w:t>
            </w:r>
          </w:p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</w:p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6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E332E" w:rsidRDefault="00EE332E" w:rsidP="006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E332E" w:rsidRDefault="00EE332E" w:rsidP="006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E332E" w:rsidRDefault="00EE332E" w:rsidP="006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Pr="00635335" w:rsidRDefault="00EE332E" w:rsidP="006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32E" w:rsidRPr="00C33494">
        <w:trPr>
          <w:trHeight w:val="795"/>
        </w:trPr>
        <w:tc>
          <w:tcPr>
            <w:tcW w:w="658" w:type="dxa"/>
            <w:vMerge/>
          </w:tcPr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32E" w:rsidRPr="00C33494">
        <w:trPr>
          <w:trHeight w:val="495"/>
        </w:trPr>
        <w:tc>
          <w:tcPr>
            <w:tcW w:w="658" w:type="dxa"/>
            <w:vMerge/>
          </w:tcPr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база</w:t>
            </w:r>
          </w:p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6353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E332E" w:rsidRPr="00635335" w:rsidRDefault="00EE332E" w:rsidP="00635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332E" w:rsidRPr="00C33494">
        <w:trPr>
          <w:trHeight w:val="330"/>
        </w:trPr>
        <w:tc>
          <w:tcPr>
            <w:tcW w:w="658" w:type="dxa"/>
            <w:vMerge/>
          </w:tcPr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0" w:type="dxa"/>
            <w:tcBorders>
              <w:top w:val="single" w:sz="4" w:space="0" w:color="auto"/>
            </w:tcBorders>
          </w:tcPr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комплекс «Атлет»</w:t>
            </w:r>
          </w:p>
        </w:tc>
        <w:tc>
          <w:tcPr>
            <w:tcW w:w="5170" w:type="dxa"/>
            <w:tcBorders>
              <w:top w:val="single" w:sz="4" w:space="0" w:color="auto"/>
            </w:tcBorders>
          </w:tcPr>
          <w:p w:rsidR="00EE332E" w:rsidRDefault="00EE332E" w:rsidP="006353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Гардеробщик</w:t>
            </w:r>
          </w:p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3128" w:type="dxa"/>
            <w:tcBorders>
              <w:top w:val="single" w:sz="4" w:space="0" w:color="auto"/>
            </w:tcBorders>
          </w:tcPr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332E" w:rsidRPr="00C33494">
        <w:tc>
          <w:tcPr>
            <w:tcW w:w="658" w:type="dxa"/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30" w:type="dxa"/>
          </w:tcPr>
          <w:p w:rsidR="00EE332E" w:rsidRPr="008169B6" w:rsidRDefault="00EE332E" w:rsidP="009D674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Хозяйственный отдел</w:t>
            </w:r>
          </w:p>
        </w:tc>
        <w:tc>
          <w:tcPr>
            <w:tcW w:w="5170" w:type="dxa"/>
          </w:tcPr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Гардеробщик</w:t>
            </w:r>
          </w:p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</w:p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3128" w:type="dxa"/>
          </w:tcPr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332E" w:rsidRPr="00C33494">
        <w:tc>
          <w:tcPr>
            <w:tcW w:w="658" w:type="dxa"/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30" w:type="dxa"/>
          </w:tcPr>
          <w:p w:rsidR="00EE332E" w:rsidRPr="008169B6" w:rsidRDefault="00EE332E" w:rsidP="009D674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Автотранспортный отдел</w:t>
            </w:r>
          </w:p>
        </w:tc>
        <w:tc>
          <w:tcPr>
            <w:tcW w:w="5170" w:type="dxa"/>
          </w:tcPr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Аккумуляторщик</w:t>
            </w:r>
          </w:p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128" w:type="dxa"/>
          </w:tcPr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32E" w:rsidRPr="00C33494">
        <w:tc>
          <w:tcPr>
            <w:tcW w:w="658" w:type="dxa"/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30" w:type="dxa"/>
          </w:tcPr>
          <w:p w:rsidR="00EE332E" w:rsidRPr="008169B6" w:rsidRDefault="00EE332E" w:rsidP="009D674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ремонта и строительства</w:t>
            </w:r>
          </w:p>
        </w:tc>
        <w:tc>
          <w:tcPr>
            <w:tcW w:w="5170" w:type="dxa"/>
          </w:tcPr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Облицовщик-плиточник</w:t>
            </w:r>
          </w:p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128" w:type="dxa"/>
          </w:tcPr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32E" w:rsidRPr="00C33494">
        <w:tc>
          <w:tcPr>
            <w:tcW w:w="658" w:type="dxa"/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30" w:type="dxa"/>
          </w:tcPr>
          <w:p w:rsidR="00EE332E" w:rsidRPr="008169B6" w:rsidRDefault="00EE332E" w:rsidP="009D674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Учебно-производственная мастерская</w:t>
            </w:r>
          </w:p>
        </w:tc>
        <w:tc>
          <w:tcPr>
            <w:tcW w:w="5170" w:type="dxa"/>
          </w:tcPr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128" w:type="dxa"/>
          </w:tcPr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32E" w:rsidRPr="00C33494">
        <w:tc>
          <w:tcPr>
            <w:tcW w:w="658" w:type="dxa"/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30" w:type="dxa"/>
          </w:tcPr>
          <w:p w:rsidR="00EE332E" w:rsidRPr="008169B6" w:rsidRDefault="00EE332E" w:rsidP="009D674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Служба главного энергетика</w:t>
            </w:r>
          </w:p>
        </w:tc>
        <w:tc>
          <w:tcPr>
            <w:tcW w:w="5170" w:type="dxa"/>
          </w:tcPr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лаборатории</w:t>
            </w:r>
          </w:p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3128" w:type="dxa"/>
          </w:tcPr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E332E" w:rsidRPr="00C33494">
        <w:tc>
          <w:tcPr>
            <w:tcW w:w="658" w:type="dxa"/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30" w:type="dxa"/>
          </w:tcPr>
          <w:p w:rsidR="00EE332E" w:rsidRPr="009676AA" w:rsidRDefault="00EE332E" w:rsidP="009D674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Эксплуатационно-технический отдел</w:t>
            </w:r>
          </w:p>
        </w:tc>
        <w:tc>
          <w:tcPr>
            <w:tcW w:w="5170" w:type="dxa"/>
          </w:tcPr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3128" w:type="dxa"/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32E" w:rsidRPr="00C33494">
        <w:trPr>
          <w:trHeight w:val="1521"/>
        </w:trPr>
        <w:tc>
          <w:tcPr>
            <w:tcW w:w="658" w:type="dxa"/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30" w:type="dxa"/>
          </w:tcPr>
          <w:p w:rsidR="00EE332E" w:rsidRPr="00B70FBF" w:rsidRDefault="00EE332E" w:rsidP="009D674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Студгородок</w:t>
            </w:r>
          </w:p>
        </w:tc>
        <w:tc>
          <w:tcPr>
            <w:tcW w:w="5170" w:type="dxa"/>
          </w:tcPr>
          <w:p w:rsidR="00EE332E" w:rsidRDefault="00EE332E" w:rsidP="006353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  <w:p w:rsidR="00EE332E" w:rsidRDefault="00EE332E" w:rsidP="006353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мусоропровода</w:t>
            </w:r>
          </w:p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Кастелянша </w:t>
            </w:r>
          </w:p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</w:p>
        </w:tc>
        <w:tc>
          <w:tcPr>
            <w:tcW w:w="3128" w:type="dxa"/>
          </w:tcPr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332E" w:rsidRPr="00C33494">
        <w:tc>
          <w:tcPr>
            <w:tcW w:w="658" w:type="dxa"/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30" w:type="dxa"/>
          </w:tcPr>
          <w:p w:rsidR="00EE332E" w:rsidRPr="001F523D" w:rsidRDefault="00EE332E" w:rsidP="009D674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Санаторий-профилакторий</w:t>
            </w:r>
          </w:p>
        </w:tc>
        <w:tc>
          <w:tcPr>
            <w:tcW w:w="5170" w:type="dxa"/>
          </w:tcPr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Гардеробщик</w:t>
            </w:r>
          </w:p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Грузчик</w:t>
            </w:r>
          </w:p>
        </w:tc>
        <w:tc>
          <w:tcPr>
            <w:tcW w:w="3128" w:type="dxa"/>
          </w:tcPr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32E" w:rsidRPr="00C33494">
        <w:tc>
          <w:tcPr>
            <w:tcW w:w="658" w:type="dxa"/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30" w:type="dxa"/>
          </w:tcPr>
          <w:p w:rsidR="00EE332E" w:rsidRPr="001F523D" w:rsidRDefault="00EE332E" w:rsidP="009D674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Гостиница</w:t>
            </w:r>
          </w:p>
        </w:tc>
        <w:tc>
          <w:tcPr>
            <w:tcW w:w="5170" w:type="dxa"/>
          </w:tcPr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Горничная</w:t>
            </w:r>
          </w:p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3128" w:type="dxa"/>
          </w:tcPr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32E" w:rsidRPr="00C33494">
        <w:tc>
          <w:tcPr>
            <w:tcW w:w="658" w:type="dxa"/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30" w:type="dxa"/>
          </w:tcPr>
          <w:p w:rsidR="00EE332E" w:rsidRPr="00073F63" w:rsidRDefault="00EE332E" w:rsidP="009D674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Детский сад №49</w:t>
            </w:r>
          </w:p>
        </w:tc>
        <w:tc>
          <w:tcPr>
            <w:tcW w:w="5170" w:type="dxa"/>
          </w:tcPr>
          <w:p w:rsidR="00EE332E" w:rsidRDefault="00EE332E" w:rsidP="00606F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E332E" w:rsidRDefault="00EE332E" w:rsidP="00606F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  <w:p w:rsidR="00EE332E" w:rsidRPr="009D6744" w:rsidRDefault="00EE332E" w:rsidP="00606F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128" w:type="dxa"/>
          </w:tcPr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32E" w:rsidRPr="00C33494">
        <w:tc>
          <w:tcPr>
            <w:tcW w:w="658" w:type="dxa"/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30" w:type="dxa"/>
          </w:tcPr>
          <w:p w:rsidR="00EE332E" w:rsidRPr="00073F63" w:rsidRDefault="00EE332E" w:rsidP="009D674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Детский сад №113</w:t>
            </w:r>
          </w:p>
        </w:tc>
        <w:tc>
          <w:tcPr>
            <w:tcW w:w="5170" w:type="dxa"/>
          </w:tcPr>
          <w:p w:rsidR="00EE332E" w:rsidRDefault="00EE332E" w:rsidP="00606F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E332E" w:rsidRDefault="00EE332E" w:rsidP="00606F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  <w:p w:rsidR="00EE332E" w:rsidRDefault="00EE332E" w:rsidP="00606F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  <w:p w:rsidR="00EE332E" w:rsidRPr="009D6744" w:rsidRDefault="00EE332E" w:rsidP="00606F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3128" w:type="dxa"/>
          </w:tcPr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32E" w:rsidRPr="00C33494">
        <w:tc>
          <w:tcPr>
            <w:tcW w:w="658" w:type="dxa"/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30" w:type="dxa"/>
          </w:tcPr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Научная библиотека</w:t>
            </w:r>
          </w:p>
          <w:p w:rsidR="00EE332E" w:rsidRPr="00606F80" w:rsidRDefault="00EE332E" w:rsidP="008E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основании результатов аттестации рабочих мест по условиям труда, утвержденных приказом  от  11.12.2012  №641)        </w:t>
            </w:r>
          </w:p>
        </w:tc>
        <w:tc>
          <w:tcPr>
            <w:tcW w:w="5170" w:type="dxa"/>
          </w:tcPr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(главный, ведущий,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категории,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категории)</w:t>
            </w:r>
          </w:p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 (главный, ведущий,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категории,  </w:t>
            </w:r>
          </w:p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категории)</w:t>
            </w:r>
          </w:p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  <w:p w:rsidR="00EE332E" w:rsidRDefault="00EE332E" w:rsidP="00B121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</w:p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 </w:t>
            </w:r>
          </w:p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копировальных и множительных машин</w:t>
            </w:r>
          </w:p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Гардеробщик</w:t>
            </w:r>
          </w:p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  <w:p w:rsidR="00EE332E" w:rsidRPr="00606F80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128" w:type="dxa"/>
          </w:tcPr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E332E" w:rsidRDefault="00EE332E" w:rsidP="00B1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E332E" w:rsidRDefault="00EE332E" w:rsidP="00B1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B1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E332E" w:rsidRDefault="00EE332E" w:rsidP="00B1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Default="00EE332E" w:rsidP="00B1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Default="00EE332E" w:rsidP="00B1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Default="00EE332E" w:rsidP="00B1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Default="00EE332E" w:rsidP="00B1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B1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Default="00EE332E" w:rsidP="00B1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E332E" w:rsidRDefault="00EE332E" w:rsidP="00B1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E332E" w:rsidRDefault="00EE332E" w:rsidP="00B1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B1213F" w:rsidRDefault="00EE332E" w:rsidP="00B1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E332E" w:rsidRPr="00C33494">
        <w:tc>
          <w:tcPr>
            <w:tcW w:w="658" w:type="dxa"/>
          </w:tcPr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30" w:type="dxa"/>
          </w:tcPr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Сибирский ботанический сад</w:t>
            </w:r>
          </w:p>
          <w:p w:rsidR="00EE332E" w:rsidRPr="00C72E11" w:rsidRDefault="00EE332E" w:rsidP="00C7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C72E11" w:rsidRDefault="00EE332E" w:rsidP="00C7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C72E11" w:rsidRDefault="00EE332E" w:rsidP="00C7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C72E11" w:rsidRDefault="00EE332E" w:rsidP="00C7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C72E11" w:rsidRDefault="00EE332E" w:rsidP="00C7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C72E11" w:rsidRDefault="00EE332E" w:rsidP="00C7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C7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Pr="00C72E11" w:rsidRDefault="00EE332E" w:rsidP="00C72E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70" w:type="dxa"/>
          </w:tcPr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</w:t>
            </w:r>
          </w:p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научный сотрудник</w:t>
            </w:r>
          </w:p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EE332E" w:rsidRDefault="00EE332E" w:rsidP="00B121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  <w:p w:rsidR="00EE332E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  <w:p w:rsidR="00EE332E" w:rsidRPr="009D6744" w:rsidRDefault="00EE332E" w:rsidP="009D67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3128" w:type="dxa"/>
          </w:tcPr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2E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E332E" w:rsidRPr="009D6744" w:rsidRDefault="00EE332E" w:rsidP="009D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E332E" w:rsidRPr="00C33494" w:rsidRDefault="00EE332E" w:rsidP="00C33494">
      <w:pPr>
        <w:rPr>
          <w:rFonts w:ascii="Times New Roman" w:hAnsi="Times New Roman" w:cs="Times New Roman"/>
          <w:sz w:val="20"/>
          <w:szCs w:val="20"/>
        </w:rPr>
      </w:pPr>
    </w:p>
    <w:sectPr w:rsidR="00EE332E" w:rsidRPr="00C33494" w:rsidSect="00841202">
      <w:footerReference w:type="default" r:id="rId7"/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32E" w:rsidRDefault="00EE332E">
      <w:r>
        <w:separator/>
      </w:r>
    </w:p>
  </w:endnote>
  <w:endnote w:type="continuationSeparator" w:id="1">
    <w:p w:rsidR="00EE332E" w:rsidRDefault="00EE3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32E" w:rsidRDefault="00EE332E" w:rsidP="00E61A25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38</w:t>
    </w:r>
    <w:r>
      <w:rPr>
        <w:rStyle w:val="PageNumber"/>
      </w:rPr>
      <w:fldChar w:fldCharType="end"/>
    </w:r>
  </w:p>
  <w:p w:rsidR="00EE332E" w:rsidRDefault="00EE33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32E" w:rsidRDefault="00EE332E">
      <w:r>
        <w:separator/>
      </w:r>
    </w:p>
  </w:footnote>
  <w:footnote w:type="continuationSeparator" w:id="1">
    <w:p w:rsidR="00EE332E" w:rsidRDefault="00EE33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2BBD"/>
    <w:multiLevelType w:val="hybridMultilevel"/>
    <w:tmpl w:val="1DB4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84E5D"/>
    <w:multiLevelType w:val="hybridMultilevel"/>
    <w:tmpl w:val="6C42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F0D4E"/>
    <w:multiLevelType w:val="hybridMultilevel"/>
    <w:tmpl w:val="5FB6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50EFC"/>
    <w:multiLevelType w:val="hybridMultilevel"/>
    <w:tmpl w:val="F9561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2233C"/>
    <w:multiLevelType w:val="hybridMultilevel"/>
    <w:tmpl w:val="AC50F4CC"/>
    <w:lvl w:ilvl="0" w:tplc="D0A86AF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94" w:hanging="360"/>
      </w:pPr>
    </w:lvl>
    <w:lvl w:ilvl="2" w:tplc="0419001B">
      <w:start w:val="1"/>
      <w:numFmt w:val="lowerRoman"/>
      <w:lvlText w:val="%3."/>
      <w:lvlJc w:val="right"/>
      <w:pPr>
        <w:ind w:left="1814" w:hanging="180"/>
      </w:pPr>
    </w:lvl>
    <w:lvl w:ilvl="3" w:tplc="0419000F">
      <w:start w:val="1"/>
      <w:numFmt w:val="decimal"/>
      <w:lvlText w:val="%4."/>
      <w:lvlJc w:val="left"/>
      <w:pPr>
        <w:ind w:left="2534" w:hanging="360"/>
      </w:pPr>
    </w:lvl>
    <w:lvl w:ilvl="4" w:tplc="04190019">
      <w:start w:val="1"/>
      <w:numFmt w:val="lowerLetter"/>
      <w:lvlText w:val="%5."/>
      <w:lvlJc w:val="left"/>
      <w:pPr>
        <w:ind w:left="3254" w:hanging="360"/>
      </w:pPr>
    </w:lvl>
    <w:lvl w:ilvl="5" w:tplc="0419001B">
      <w:start w:val="1"/>
      <w:numFmt w:val="lowerRoman"/>
      <w:lvlText w:val="%6."/>
      <w:lvlJc w:val="right"/>
      <w:pPr>
        <w:ind w:left="3974" w:hanging="180"/>
      </w:pPr>
    </w:lvl>
    <w:lvl w:ilvl="6" w:tplc="0419000F">
      <w:start w:val="1"/>
      <w:numFmt w:val="decimal"/>
      <w:lvlText w:val="%7."/>
      <w:lvlJc w:val="left"/>
      <w:pPr>
        <w:ind w:left="4694" w:hanging="360"/>
      </w:pPr>
    </w:lvl>
    <w:lvl w:ilvl="7" w:tplc="04190019">
      <w:start w:val="1"/>
      <w:numFmt w:val="lowerLetter"/>
      <w:lvlText w:val="%8."/>
      <w:lvlJc w:val="left"/>
      <w:pPr>
        <w:ind w:left="5414" w:hanging="360"/>
      </w:pPr>
    </w:lvl>
    <w:lvl w:ilvl="8" w:tplc="0419001B">
      <w:start w:val="1"/>
      <w:numFmt w:val="lowerRoman"/>
      <w:lvlText w:val="%9."/>
      <w:lvlJc w:val="right"/>
      <w:pPr>
        <w:ind w:left="6134" w:hanging="180"/>
      </w:pPr>
    </w:lvl>
  </w:abstractNum>
  <w:abstractNum w:abstractNumId="5">
    <w:nsid w:val="51D94441"/>
    <w:multiLevelType w:val="hybridMultilevel"/>
    <w:tmpl w:val="0F7EA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46540"/>
    <w:multiLevelType w:val="hybridMultilevel"/>
    <w:tmpl w:val="FD0A2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1CB"/>
    <w:rsid w:val="00001356"/>
    <w:rsid w:val="0000137A"/>
    <w:rsid w:val="00003DFE"/>
    <w:rsid w:val="0000772E"/>
    <w:rsid w:val="000136A2"/>
    <w:rsid w:val="000136E3"/>
    <w:rsid w:val="00013758"/>
    <w:rsid w:val="00016A12"/>
    <w:rsid w:val="00021502"/>
    <w:rsid w:val="00025020"/>
    <w:rsid w:val="00027B05"/>
    <w:rsid w:val="000343EB"/>
    <w:rsid w:val="00035A45"/>
    <w:rsid w:val="00043B9E"/>
    <w:rsid w:val="000479AD"/>
    <w:rsid w:val="00047DD7"/>
    <w:rsid w:val="00053BB5"/>
    <w:rsid w:val="00055833"/>
    <w:rsid w:val="00055AE9"/>
    <w:rsid w:val="0006696B"/>
    <w:rsid w:val="00070BB4"/>
    <w:rsid w:val="00073F63"/>
    <w:rsid w:val="00074817"/>
    <w:rsid w:val="00081369"/>
    <w:rsid w:val="0008213A"/>
    <w:rsid w:val="00084F3B"/>
    <w:rsid w:val="000906EE"/>
    <w:rsid w:val="000926CE"/>
    <w:rsid w:val="000942A4"/>
    <w:rsid w:val="000A61A2"/>
    <w:rsid w:val="000B193C"/>
    <w:rsid w:val="000B23AD"/>
    <w:rsid w:val="000E166A"/>
    <w:rsid w:val="000E54F8"/>
    <w:rsid w:val="000E68EC"/>
    <w:rsid w:val="000E6987"/>
    <w:rsid w:val="000E7B08"/>
    <w:rsid w:val="000F2406"/>
    <w:rsid w:val="000F4B78"/>
    <w:rsid w:val="00100EE5"/>
    <w:rsid w:val="001039E2"/>
    <w:rsid w:val="00103BAF"/>
    <w:rsid w:val="00105D4A"/>
    <w:rsid w:val="00114058"/>
    <w:rsid w:val="00124A7E"/>
    <w:rsid w:val="00124FC0"/>
    <w:rsid w:val="00126C2A"/>
    <w:rsid w:val="00135048"/>
    <w:rsid w:val="001350B1"/>
    <w:rsid w:val="00136AFB"/>
    <w:rsid w:val="001371EE"/>
    <w:rsid w:val="00157098"/>
    <w:rsid w:val="001617B6"/>
    <w:rsid w:val="001627E3"/>
    <w:rsid w:val="00167473"/>
    <w:rsid w:val="0018574F"/>
    <w:rsid w:val="00185A4A"/>
    <w:rsid w:val="0019270F"/>
    <w:rsid w:val="00192E5A"/>
    <w:rsid w:val="00195707"/>
    <w:rsid w:val="001A102D"/>
    <w:rsid w:val="001A2E21"/>
    <w:rsid w:val="001A4737"/>
    <w:rsid w:val="001A5881"/>
    <w:rsid w:val="001C3044"/>
    <w:rsid w:val="001C4F75"/>
    <w:rsid w:val="001C5A17"/>
    <w:rsid w:val="001D43FD"/>
    <w:rsid w:val="001D4DE2"/>
    <w:rsid w:val="001E502D"/>
    <w:rsid w:val="001E7D1D"/>
    <w:rsid w:val="001F02DC"/>
    <w:rsid w:val="001F523D"/>
    <w:rsid w:val="001F63AA"/>
    <w:rsid w:val="00202ABD"/>
    <w:rsid w:val="002049F7"/>
    <w:rsid w:val="00211E9E"/>
    <w:rsid w:val="002125AD"/>
    <w:rsid w:val="002174CF"/>
    <w:rsid w:val="00217FFE"/>
    <w:rsid w:val="002229C4"/>
    <w:rsid w:val="00226763"/>
    <w:rsid w:val="00227790"/>
    <w:rsid w:val="002279E8"/>
    <w:rsid w:val="00227BD3"/>
    <w:rsid w:val="00231EED"/>
    <w:rsid w:val="002341CB"/>
    <w:rsid w:val="00243664"/>
    <w:rsid w:val="00243E33"/>
    <w:rsid w:val="00244362"/>
    <w:rsid w:val="00244587"/>
    <w:rsid w:val="002459A0"/>
    <w:rsid w:val="002478FB"/>
    <w:rsid w:val="0026317E"/>
    <w:rsid w:val="00281102"/>
    <w:rsid w:val="00285104"/>
    <w:rsid w:val="002865EE"/>
    <w:rsid w:val="00287961"/>
    <w:rsid w:val="00294A88"/>
    <w:rsid w:val="0029515E"/>
    <w:rsid w:val="002A65FE"/>
    <w:rsid w:val="002C03D5"/>
    <w:rsid w:val="002D1EC8"/>
    <w:rsid w:val="002E736A"/>
    <w:rsid w:val="002E79BD"/>
    <w:rsid w:val="002E7FDB"/>
    <w:rsid w:val="002F0389"/>
    <w:rsid w:val="002F24DF"/>
    <w:rsid w:val="002F400C"/>
    <w:rsid w:val="002F5441"/>
    <w:rsid w:val="00301924"/>
    <w:rsid w:val="00301C38"/>
    <w:rsid w:val="0030402C"/>
    <w:rsid w:val="00311C9F"/>
    <w:rsid w:val="00311DBC"/>
    <w:rsid w:val="00311E7D"/>
    <w:rsid w:val="003152B5"/>
    <w:rsid w:val="00323934"/>
    <w:rsid w:val="003240F0"/>
    <w:rsid w:val="00325CAA"/>
    <w:rsid w:val="00326097"/>
    <w:rsid w:val="003278B9"/>
    <w:rsid w:val="00331DF9"/>
    <w:rsid w:val="00333EC8"/>
    <w:rsid w:val="00335E60"/>
    <w:rsid w:val="0034359F"/>
    <w:rsid w:val="00347D79"/>
    <w:rsid w:val="00351BEE"/>
    <w:rsid w:val="003541E7"/>
    <w:rsid w:val="00363C08"/>
    <w:rsid w:val="00364091"/>
    <w:rsid w:val="0037631F"/>
    <w:rsid w:val="00392EF2"/>
    <w:rsid w:val="003A299C"/>
    <w:rsid w:val="003A49FC"/>
    <w:rsid w:val="003A4E51"/>
    <w:rsid w:val="003B02F1"/>
    <w:rsid w:val="003B57CA"/>
    <w:rsid w:val="003C6271"/>
    <w:rsid w:val="003D3BCF"/>
    <w:rsid w:val="003D51A7"/>
    <w:rsid w:val="003D59AF"/>
    <w:rsid w:val="003E0578"/>
    <w:rsid w:val="003F01F1"/>
    <w:rsid w:val="003F30EA"/>
    <w:rsid w:val="003F48F8"/>
    <w:rsid w:val="00405AC3"/>
    <w:rsid w:val="00407F34"/>
    <w:rsid w:val="004145C2"/>
    <w:rsid w:val="004154EB"/>
    <w:rsid w:val="004168FC"/>
    <w:rsid w:val="00422848"/>
    <w:rsid w:val="00432B46"/>
    <w:rsid w:val="0043300B"/>
    <w:rsid w:val="00435E78"/>
    <w:rsid w:val="00440F5D"/>
    <w:rsid w:val="004419CE"/>
    <w:rsid w:val="00446052"/>
    <w:rsid w:val="004472B3"/>
    <w:rsid w:val="00447C65"/>
    <w:rsid w:val="004505EF"/>
    <w:rsid w:val="00451771"/>
    <w:rsid w:val="00455765"/>
    <w:rsid w:val="004566C8"/>
    <w:rsid w:val="0046797D"/>
    <w:rsid w:val="004732A0"/>
    <w:rsid w:val="00474841"/>
    <w:rsid w:val="00475A32"/>
    <w:rsid w:val="00475B01"/>
    <w:rsid w:val="0047643C"/>
    <w:rsid w:val="00483858"/>
    <w:rsid w:val="0049087D"/>
    <w:rsid w:val="00491FFF"/>
    <w:rsid w:val="00494F6E"/>
    <w:rsid w:val="004973C7"/>
    <w:rsid w:val="00497CBC"/>
    <w:rsid w:val="004A69E5"/>
    <w:rsid w:val="004B109F"/>
    <w:rsid w:val="004B3FB9"/>
    <w:rsid w:val="004C0276"/>
    <w:rsid w:val="004C0C07"/>
    <w:rsid w:val="004C3994"/>
    <w:rsid w:val="004C3A34"/>
    <w:rsid w:val="004D5017"/>
    <w:rsid w:val="004D6887"/>
    <w:rsid w:val="004D6B19"/>
    <w:rsid w:val="004D7EDD"/>
    <w:rsid w:val="004E0EBE"/>
    <w:rsid w:val="004E1738"/>
    <w:rsid w:val="004F222C"/>
    <w:rsid w:val="004F6545"/>
    <w:rsid w:val="0050202D"/>
    <w:rsid w:val="005034DE"/>
    <w:rsid w:val="00505FFB"/>
    <w:rsid w:val="005108B3"/>
    <w:rsid w:val="00515BF4"/>
    <w:rsid w:val="00522B3C"/>
    <w:rsid w:val="005250AA"/>
    <w:rsid w:val="00530263"/>
    <w:rsid w:val="00531F06"/>
    <w:rsid w:val="005352DF"/>
    <w:rsid w:val="005363DB"/>
    <w:rsid w:val="00543E9F"/>
    <w:rsid w:val="0055116B"/>
    <w:rsid w:val="00551A79"/>
    <w:rsid w:val="00554DA1"/>
    <w:rsid w:val="005629B5"/>
    <w:rsid w:val="00570F75"/>
    <w:rsid w:val="00575326"/>
    <w:rsid w:val="00576876"/>
    <w:rsid w:val="00582C2B"/>
    <w:rsid w:val="00587EF8"/>
    <w:rsid w:val="00595F51"/>
    <w:rsid w:val="005A02EA"/>
    <w:rsid w:val="005A619C"/>
    <w:rsid w:val="005A6F45"/>
    <w:rsid w:val="005B02BA"/>
    <w:rsid w:val="005C076C"/>
    <w:rsid w:val="005C71DE"/>
    <w:rsid w:val="005D2F48"/>
    <w:rsid w:val="005D6BBE"/>
    <w:rsid w:val="005E4420"/>
    <w:rsid w:val="005E7698"/>
    <w:rsid w:val="005F003E"/>
    <w:rsid w:val="005F0820"/>
    <w:rsid w:val="005F70D1"/>
    <w:rsid w:val="00604679"/>
    <w:rsid w:val="0060627D"/>
    <w:rsid w:val="00606F80"/>
    <w:rsid w:val="0061539F"/>
    <w:rsid w:val="0062473D"/>
    <w:rsid w:val="00626490"/>
    <w:rsid w:val="00633493"/>
    <w:rsid w:val="00634310"/>
    <w:rsid w:val="00635335"/>
    <w:rsid w:val="00644D55"/>
    <w:rsid w:val="00646562"/>
    <w:rsid w:val="006503AB"/>
    <w:rsid w:val="00654B82"/>
    <w:rsid w:val="0066011E"/>
    <w:rsid w:val="00667FB6"/>
    <w:rsid w:val="00675EE2"/>
    <w:rsid w:val="00682B2E"/>
    <w:rsid w:val="006847BA"/>
    <w:rsid w:val="00685ADD"/>
    <w:rsid w:val="00686F1A"/>
    <w:rsid w:val="006877B0"/>
    <w:rsid w:val="00691E22"/>
    <w:rsid w:val="00692378"/>
    <w:rsid w:val="006925D5"/>
    <w:rsid w:val="00696AC8"/>
    <w:rsid w:val="006A1FE7"/>
    <w:rsid w:val="006A5D27"/>
    <w:rsid w:val="006A6804"/>
    <w:rsid w:val="006B2B38"/>
    <w:rsid w:val="006C2696"/>
    <w:rsid w:val="006D0096"/>
    <w:rsid w:val="006E0011"/>
    <w:rsid w:val="006F5993"/>
    <w:rsid w:val="0070019B"/>
    <w:rsid w:val="00700C10"/>
    <w:rsid w:val="00705A4D"/>
    <w:rsid w:val="00707EEF"/>
    <w:rsid w:val="0071024F"/>
    <w:rsid w:val="00712BEC"/>
    <w:rsid w:val="00715B91"/>
    <w:rsid w:val="00725ADC"/>
    <w:rsid w:val="00727A3A"/>
    <w:rsid w:val="00727C30"/>
    <w:rsid w:val="00730DA9"/>
    <w:rsid w:val="00734445"/>
    <w:rsid w:val="00735E22"/>
    <w:rsid w:val="007363CE"/>
    <w:rsid w:val="0073753A"/>
    <w:rsid w:val="00737C9F"/>
    <w:rsid w:val="00744449"/>
    <w:rsid w:val="007449C7"/>
    <w:rsid w:val="0075458F"/>
    <w:rsid w:val="0076512F"/>
    <w:rsid w:val="0077522C"/>
    <w:rsid w:val="0078208C"/>
    <w:rsid w:val="00792BA4"/>
    <w:rsid w:val="00794A93"/>
    <w:rsid w:val="00794D32"/>
    <w:rsid w:val="0079582B"/>
    <w:rsid w:val="007960BE"/>
    <w:rsid w:val="007962BC"/>
    <w:rsid w:val="00797599"/>
    <w:rsid w:val="007A4F5D"/>
    <w:rsid w:val="007B4B92"/>
    <w:rsid w:val="007B59A5"/>
    <w:rsid w:val="007C2951"/>
    <w:rsid w:val="007C55D4"/>
    <w:rsid w:val="007C596B"/>
    <w:rsid w:val="007C59D3"/>
    <w:rsid w:val="007C6633"/>
    <w:rsid w:val="007D2BC2"/>
    <w:rsid w:val="007D320C"/>
    <w:rsid w:val="007D5495"/>
    <w:rsid w:val="007F115D"/>
    <w:rsid w:val="007F29EB"/>
    <w:rsid w:val="007F4348"/>
    <w:rsid w:val="007F56DA"/>
    <w:rsid w:val="00801361"/>
    <w:rsid w:val="0080137F"/>
    <w:rsid w:val="00805FF9"/>
    <w:rsid w:val="00807E93"/>
    <w:rsid w:val="0081021E"/>
    <w:rsid w:val="00812FB9"/>
    <w:rsid w:val="0081541C"/>
    <w:rsid w:val="008169B6"/>
    <w:rsid w:val="00816DEF"/>
    <w:rsid w:val="0081709E"/>
    <w:rsid w:val="00820288"/>
    <w:rsid w:val="00825F05"/>
    <w:rsid w:val="00831920"/>
    <w:rsid w:val="00831C49"/>
    <w:rsid w:val="00831FA1"/>
    <w:rsid w:val="00841202"/>
    <w:rsid w:val="0084216C"/>
    <w:rsid w:val="00843C60"/>
    <w:rsid w:val="00843D47"/>
    <w:rsid w:val="00847820"/>
    <w:rsid w:val="00850437"/>
    <w:rsid w:val="00851099"/>
    <w:rsid w:val="00851E25"/>
    <w:rsid w:val="00853091"/>
    <w:rsid w:val="008607D5"/>
    <w:rsid w:val="00862395"/>
    <w:rsid w:val="0086398C"/>
    <w:rsid w:val="00865DBF"/>
    <w:rsid w:val="008678BF"/>
    <w:rsid w:val="00870BC4"/>
    <w:rsid w:val="00872EE9"/>
    <w:rsid w:val="008730BF"/>
    <w:rsid w:val="00884E3E"/>
    <w:rsid w:val="00886C16"/>
    <w:rsid w:val="00895537"/>
    <w:rsid w:val="008A079C"/>
    <w:rsid w:val="008A40A3"/>
    <w:rsid w:val="008B05A7"/>
    <w:rsid w:val="008B2BF1"/>
    <w:rsid w:val="008B31E2"/>
    <w:rsid w:val="008B699A"/>
    <w:rsid w:val="008C37D6"/>
    <w:rsid w:val="008D2D24"/>
    <w:rsid w:val="008D4B61"/>
    <w:rsid w:val="008E6F9A"/>
    <w:rsid w:val="008F39ED"/>
    <w:rsid w:val="008F4EDB"/>
    <w:rsid w:val="0090042F"/>
    <w:rsid w:val="00905AC2"/>
    <w:rsid w:val="00905C93"/>
    <w:rsid w:val="00910643"/>
    <w:rsid w:val="0091735C"/>
    <w:rsid w:val="00941DDB"/>
    <w:rsid w:val="009453E7"/>
    <w:rsid w:val="00947087"/>
    <w:rsid w:val="00953375"/>
    <w:rsid w:val="009577BD"/>
    <w:rsid w:val="00960B64"/>
    <w:rsid w:val="00962283"/>
    <w:rsid w:val="009627EE"/>
    <w:rsid w:val="009676AA"/>
    <w:rsid w:val="00967819"/>
    <w:rsid w:val="00967AD1"/>
    <w:rsid w:val="00974D59"/>
    <w:rsid w:val="00975B09"/>
    <w:rsid w:val="00983645"/>
    <w:rsid w:val="00984514"/>
    <w:rsid w:val="00985D54"/>
    <w:rsid w:val="00995EA4"/>
    <w:rsid w:val="00996957"/>
    <w:rsid w:val="009971EB"/>
    <w:rsid w:val="00997322"/>
    <w:rsid w:val="009A214A"/>
    <w:rsid w:val="009A26FC"/>
    <w:rsid w:val="009A2CB8"/>
    <w:rsid w:val="009A2F3E"/>
    <w:rsid w:val="009A7B20"/>
    <w:rsid w:val="009B4D21"/>
    <w:rsid w:val="009B647D"/>
    <w:rsid w:val="009D0581"/>
    <w:rsid w:val="009D6744"/>
    <w:rsid w:val="009E4D37"/>
    <w:rsid w:val="009F02CB"/>
    <w:rsid w:val="009F13EB"/>
    <w:rsid w:val="009F501B"/>
    <w:rsid w:val="009F5F52"/>
    <w:rsid w:val="00A02B19"/>
    <w:rsid w:val="00A043F0"/>
    <w:rsid w:val="00A0781A"/>
    <w:rsid w:val="00A102C0"/>
    <w:rsid w:val="00A114E2"/>
    <w:rsid w:val="00A16A59"/>
    <w:rsid w:val="00A17EA0"/>
    <w:rsid w:val="00A310AF"/>
    <w:rsid w:val="00A34F2D"/>
    <w:rsid w:val="00A432FC"/>
    <w:rsid w:val="00A447E9"/>
    <w:rsid w:val="00A47488"/>
    <w:rsid w:val="00A50976"/>
    <w:rsid w:val="00A55054"/>
    <w:rsid w:val="00A62E60"/>
    <w:rsid w:val="00A71541"/>
    <w:rsid w:val="00A71D26"/>
    <w:rsid w:val="00A73BB0"/>
    <w:rsid w:val="00A744ED"/>
    <w:rsid w:val="00A77281"/>
    <w:rsid w:val="00A80C88"/>
    <w:rsid w:val="00AA7577"/>
    <w:rsid w:val="00AA772B"/>
    <w:rsid w:val="00AB0D92"/>
    <w:rsid w:val="00AB3797"/>
    <w:rsid w:val="00AB53A0"/>
    <w:rsid w:val="00AD2C2C"/>
    <w:rsid w:val="00AD4393"/>
    <w:rsid w:val="00AE106E"/>
    <w:rsid w:val="00AE31A7"/>
    <w:rsid w:val="00AE341F"/>
    <w:rsid w:val="00AE64EE"/>
    <w:rsid w:val="00AF22D3"/>
    <w:rsid w:val="00B002E2"/>
    <w:rsid w:val="00B021EE"/>
    <w:rsid w:val="00B03077"/>
    <w:rsid w:val="00B04920"/>
    <w:rsid w:val="00B07854"/>
    <w:rsid w:val="00B11DFA"/>
    <w:rsid w:val="00B1213F"/>
    <w:rsid w:val="00B136DE"/>
    <w:rsid w:val="00B14968"/>
    <w:rsid w:val="00B1524D"/>
    <w:rsid w:val="00B23834"/>
    <w:rsid w:val="00B27297"/>
    <w:rsid w:val="00B319BF"/>
    <w:rsid w:val="00B33F3F"/>
    <w:rsid w:val="00B40A44"/>
    <w:rsid w:val="00B44CD6"/>
    <w:rsid w:val="00B55EF7"/>
    <w:rsid w:val="00B56EC8"/>
    <w:rsid w:val="00B65411"/>
    <w:rsid w:val="00B70FBF"/>
    <w:rsid w:val="00B87297"/>
    <w:rsid w:val="00B9096E"/>
    <w:rsid w:val="00B93D7F"/>
    <w:rsid w:val="00BA31B8"/>
    <w:rsid w:val="00BC424E"/>
    <w:rsid w:val="00BC437C"/>
    <w:rsid w:val="00BD28B6"/>
    <w:rsid w:val="00BD3CDB"/>
    <w:rsid w:val="00BD4146"/>
    <w:rsid w:val="00BD498B"/>
    <w:rsid w:val="00BD49AD"/>
    <w:rsid w:val="00BE006C"/>
    <w:rsid w:val="00BE587E"/>
    <w:rsid w:val="00C00019"/>
    <w:rsid w:val="00C004D0"/>
    <w:rsid w:val="00C01065"/>
    <w:rsid w:val="00C07E7B"/>
    <w:rsid w:val="00C161E3"/>
    <w:rsid w:val="00C26171"/>
    <w:rsid w:val="00C33494"/>
    <w:rsid w:val="00C34516"/>
    <w:rsid w:val="00C40FED"/>
    <w:rsid w:val="00C4100B"/>
    <w:rsid w:val="00C504DF"/>
    <w:rsid w:val="00C5507D"/>
    <w:rsid w:val="00C6046A"/>
    <w:rsid w:val="00C63C7B"/>
    <w:rsid w:val="00C64472"/>
    <w:rsid w:val="00C662DA"/>
    <w:rsid w:val="00C67D35"/>
    <w:rsid w:val="00C71346"/>
    <w:rsid w:val="00C71EFA"/>
    <w:rsid w:val="00C72BA8"/>
    <w:rsid w:val="00C72E11"/>
    <w:rsid w:val="00C83741"/>
    <w:rsid w:val="00C8374C"/>
    <w:rsid w:val="00C86766"/>
    <w:rsid w:val="00C925B2"/>
    <w:rsid w:val="00C94D2E"/>
    <w:rsid w:val="00C94F38"/>
    <w:rsid w:val="00CA0E01"/>
    <w:rsid w:val="00CA144F"/>
    <w:rsid w:val="00CA627F"/>
    <w:rsid w:val="00CA7735"/>
    <w:rsid w:val="00CB18A1"/>
    <w:rsid w:val="00CC31F9"/>
    <w:rsid w:val="00CC3BEE"/>
    <w:rsid w:val="00CD2BF6"/>
    <w:rsid w:val="00CD7043"/>
    <w:rsid w:val="00CE1AB7"/>
    <w:rsid w:val="00CE1C50"/>
    <w:rsid w:val="00CF2947"/>
    <w:rsid w:val="00CF3689"/>
    <w:rsid w:val="00CF46B5"/>
    <w:rsid w:val="00CF473A"/>
    <w:rsid w:val="00CF4879"/>
    <w:rsid w:val="00CF52AA"/>
    <w:rsid w:val="00D01244"/>
    <w:rsid w:val="00D0316E"/>
    <w:rsid w:val="00D07BBA"/>
    <w:rsid w:val="00D14C87"/>
    <w:rsid w:val="00D17367"/>
    <w:rsid w:val="00D22D9C"/>
    <w:rsid w:val="00D31C7A"/>
    <w:rsid w:val="00D34493"/>
    <w:rsid w:val="00D35923"/>
    <w:rsid w:val="00D4574E"/>
    <w:rsid w:val="00D47CFC"/>
    <w:rsid w:val="00D53E66"/>
    <w:rsid w:val="00D549F2"/>
    <w:rsid w:val="00D7158A"/>
    <w:rsid w:val="00D71E9A"/>
    <w:rsid w:val="00D85A1B"/>
    <w:rsid w:val="00D876D9"/>
    <w:rsid w:val="00D95335"/>
    <w:rsid w:val="00DA4A29"/>
    <w:rsid w:val="00DA78AA"/>
    <w:rsid w:val="00DB09C6"/>
    <w:rsid w:val="00DB307A"/>
    <w:rsid w:val="00DB54C0"/>
    <w:rsid w:val="00DC2EB3"/>
    <w:rsid w:val="00DC423D"/>
    <w:rsid w:val="00DC65D5"/>
    <w:rsid w:val="00DD4B50"/>
    <w:rsid w:val="00DD6885"/>
    <w:rsid w:val="00DE3275"/>
    <w:rsid w:val="00DE6E32"/>
    <w:rsid w:val="00DF12D5"/>
    <w:rsid w:val="00DF386B"/>
    <w:rsid w:val="00E01AA5"/>
    <w:rsid w:val="00E024F0"/>
    <w:rsid w:val="00E025D2"/>
    <w:rsid w:val="00E04481"/>
    <w:rsid w:val="00E05241"/>
    <w:rsid w:val="00E0766B"/>
    <w:rsid w:val="00E14D4C"/>
    <w:rsid w:val="00E27559"/>
    <w:rsid w:val="00E275FB"/>
    <w:rsid w:val="00E32044"/>
    <w:rsid w:val="00E343E1"/>
    <w:rsid w:val="00E35076"/>
    <w:rsid w:val="00E36630"/>
    <w:rsid w:val="00E40FE2"/>
    <w:rsid w:val="00E41298"/>
    <w:rsid w:val="00E43307"/>
    <w:rsid w:val="00E44F28"/>
    <w:rsid w:val="00E46710"/>
    <w:rsid w:val="00E52623"/>
    <w:rsid w:val="00E537A7"/>
    <w:rsid w:val="00E61A25"/>
    <w:rsid w:val="00E61EF2"/>
    <w:rsid w:val="00E6554F"/>
    <w:rsid w:val="00E67A4E"/>
    <w:rsid w:val="00E709D7"/>
    <w:rsid w:val="00E74E1C"/>
    <w:rsid w:val="00E820DA"/>
    <w:rsid w:val="00E82336"/>
    <w:rsid w:val="00E86425"/>
    <w:rsid w:val="00E929C9"/>
    <w:rsid w:val="00E97E99"/>
    <w:rsid w:val="00EA08CD"/>
    <w:rsid w:val="00EA1B61"/>
    <w:rsid w:val="00EA51AC"/>
    <w:rsid w:val="00EA56D5"/>
    <w:rsid w:val="00EA5D86"/>
    <w:rsid w:val="00EB5002"/>
    <w:rsid w:val="00EC176E"/>
    <w:rsid w:val="00EC60BB"/>
    <w:rsid w:val="00ED4AE1"/>
    <w:rsid w:val="00EE26AF"/>
    <w:rsid w:val="00EE332E"/>
    <w:rsid w:val="00EE35E8"/>
    <w:rsid w:val="00EE4C9C"/>
    <w:rsid w:val="00EE5A5E"/>
    <w:rsid w:val="00EF2126"/>
    <w:rsid w:val="00EF27EE"/>
    <w:rsid w:val="00EF3F3B"/>
    <w:rsid w:val="00EF4E9E"/>
    <w:rsid w:val="00F319BE"/>
    <w:rsid w:val="00F34740"/>
    <w:rsid w:val="00F36C06"/>
    <w:rsid w:val="00F44D15"/>
    <w:rsid w:val="00F530FA"/>
    <w:rsid w:val="00F618FE"/>
    <w:rsid w:val="00F64B2D"/>
    <w:rsid w:val="00F64F5B"/>
    <w:rsid w:val="00F707AE"/>
    <w:rsid w:val="00F84D1F"/>
    <w:rsid w:val="00F917A3"/>
    <w:rsid w:val="00F9275E"/>
    <w:rsid w:val="00F978EE"/>
    <w:rsid w:val="00FA0E1D"/>
    <w:rsid w:val="00FB750F"/>
    <w:rsid w:val="00FB7EB7"/>
    <w:rsid w:val="00FC033D"/>
    <w:rsid w:val="00FC183C"/>
    <w:rsid w:val="00FC2AB0"/>
    <w:rsid w:val="00FC36BA"/>
    <w:rsid w:val="00FC4C48"/>
    <w:rsid w:val="00FC79C6"/>
    <w:rsid w:val="00FD16F4"/>
    <w:rsid w:val="00FD7E72"/>
    <w:rsid w:val="00FE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7EE"/>
    <w:pPr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341C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6097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D53E6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B307A"/>
    <w:rPr>
      <w:rFonts w:ascii="Times New Roman" w:hAnsi="Times New Roman" w:cs="Times New Roman"/>
      <w:sz w:val="2"/>
      <w:szCs w:val="2"/>
      <w:lang w:eastAsia="en-US"/>
    </w:rPr>
  </w:style>
  <w:style w:type="paragraph" w:styleId="Footer">
    <w:name w:val="footer"/>
    <w:basedOn w:val="Normal"/>
    <w:link w:val="FooterChar"/>
    <w:uiPriority w:val="99"/>
    <w:rsid w:val="00EA56D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5A45"/>
    <w:rPr>
      <w:lang w:eastAsia="en-US"/>
    </w:rPr>
  </w:style>
  <w:style w:type="character" w:styleId="PageNumber">
    <w:name w:val="page number"/>
    <w:basedOn w:val="DefaultParagraphFont"/>
    <w:uiPriority w:val="99"/>
    <w:rsid w:val="00EA5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3160</TotalTime>
  <Pages>38</Pages>
  <Words>10775</Words>
  <Characters>-32766</Characters>
  <Application>Microsoft Office Outlook</Application>
  <DocSecurity>0</DocSecurity>
  <Lines>0</Lines>
  <Paragraphs>0</Paragraphs>
  <ScaleCrop>false</ScaleCrop>
  <Company>СБС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Яковлевна</dc:creator>
  <cp:keywords/>
  <dc:description/>
  <cp:lastModifiedBy>Охрана труда</cp:lastModifiedBy>
  <cp:revision>96</cp:revision>
  <cp:lastPrinted>2012-12-14T02:52:00Z</cp:lastPrinted>
  <dcterms:created xsi:type="dcterms:W3CDTF">2011-11-07T09:47:00Z</dcterms:created>
  <dcterms:modified xsi:type="dcterms:W3CDTF">2013-12-17T09:59:00Z</dcterms:modified>
</cp:coreProperties>
</file>