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BA" w:rsidRPr="007F7EF0" w:rsidRDefault="00904FBA" w:rsidP="000A33D3">
      <w:pPr>
        <w:pStyle w:val="NoSpacing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76.45pt;margin-top:279.5pt;width:211.75pt;height:141.25pt;z-index:251658240;visibility:visible">
            <v:imagedata r:id="rId6" o:title=""/>
            <w10:wrap type="square"/>
          </v:shape>
        </w:pict>
      </w:r>
      <w:r w:rsidRPr="00BC4182">
        <w:rPr>
          <w:noProof/>
          <w:lang w:eastAsia="ru-RU"/>
        </w:rPr>
        <w:pict>
          <v:shape id="Рисунок 2" o:spid="_x0000_i1025" type="#_x0000_t75" style="width:268.5pt;height:180.75pt;visibility:visible">
            <v:imagedata r:id="rId7" o:title=""/>
          </v:shape>
        </w:pict>
      </w:r>
      <w:r w:rsidRPr="00E4412F">
        <w:t xml:space="preserve"> 8 и 9</w:t>
      </w:r>
      <w:r>
        <w:t xml:space="preserve"> декабря, на скалодроме Альпклуба ТГУ, состоялось, ставшее уже традиционным, открытое первенство «Альпклуба» же по боулдерингу. Целью мероприятия было охватить наиболее широкий слой лазающих индивидов Томска, поэтому соревнования проводились в двух классах – для новичков и для опытных спортсменов. Спектр участвовавших спортсменов был широк: помимо представителей и представительниц нашего клуба, альпинистский клуб ТПУ «Ариадна» пришёл участвовать в обоих классах сильным и немалочисленным составом, присутствовали спортсмены ТУСУРа – клуб ТАКТ, не обошлось и без участия выдающихся спортсменов «Альтуса» - альпинистского клуба СибГМУ. </w:t>
      </w:r>
      <w:r w:rsidRPr="007F7EF0">
        <w:t>И</w:t>
      </w:r>
      <w:r>
        <w:t>того – 25.</w:t>
      </w:r>
    </w:p>
    <w:p w:rsidR="00904FBA" w:rsidRDefault="00904FBA" w:rsidP="000A33D3">
      <w:pPr>
        <w:pStyle w:val="NoSpacing"/>
        <w:rPr>
          <w:noProof/>
          <w:lang w:eastAsia="ru-RU"/>
        </w:rPr>
      </w:pPr>
      <w:r>
        <w:t>В ходе ожесточенной борьбы на трассах, спортсмены соревновались не только в силе, технике, ловкости, но и в умении грамотно распределить свои силы, и, наконец, в сообразительности. Ведь сколько раз наблюдали судьи эту картину: изящная девушка, немного подумав, легко проходит «ключ» (сложнейшее место трассы), в то время как могучий молодой человек изрядно напрягаясь с очередной попытки падает с трассы.</w:t>
      </w:r>
      <w:r w:rsidRPr="000C0B8D">
        <w:rPr>
          <w:noProof/>
          <w:lang w:eastAsia="ru-RU"/>
        </w:rPr>
        <w:t xml:space="preserve"> </w:t>
      </w:r>
    </w:p>
    <w:p w:rsidR="00904FBA" w:rsidRDefault="00904FBA" w:rsidP="000A33D3">
      <w:pPr>
        <w:pStyle w:val="NoSpacing"/>
      </w:pPr>
      <w:r>
        <w:rPr>
          <w:noProof/>
          <w:lang w:eastAsia="ru-RU"/>
        </w:rPr>
        <w:pict>
          <v:shape id="Рисунок 4" o:spid="_x0000_s1027" type="#_x0000_t75" style="position:absolute;margin-left:0;margin-top:0;width:214.5pt;height:143.3pt;z-index:251659264;visibility:visible;mso-position-horizontal:left;mso-position-vertical:top">
            <v:imagedata r:id="rId8" o:title=""/>
            <w10:wrap type="square"/>
          </v:shape>
        </w:pict>
      </w:r>
      <w:r>
        <w:t>И, как результат долгих тренировок, волнений, боли в мышцах – победа  достойнейших. Так, в новичковом женском зачёте верх одержала представительница «Альпклуба» Зыкова Анжелика (на снимке слева), студентка группы 10005 ФТФ. В классе опытных спортсменов, в мужском зачёте все призовые места собрали спортсмены «Альпклуба»: Ставков Эдуард (студент группы 795 РФФ) – 1-е место,</w:t>
      </w:r>
    </w:p>
    <w:p w:rsidR="00904FBA" w:rsidRDefault="00904FBA" w:rsidP="000A33D3">
      <w:pPr>
        <w:pStyle w:val="NoSpacing"/>
      </w:pPr>
      <w:r>
        <w:t>Филонов Вадим (выпускник ФТФ) -2-е, Карачаков Евгений (выпускник БИ) – 3-е. Также, в женском зачёте класса опытных, с небольшим отставанием от лидера, второе место заняла Мудрёнова Анна (студентка 20001 группы ПФ).</w:t>
      </w:r>
    </w:p>
    <w:p w:rsidR="00904FBA" w:rsidRDefault="00904FBA" w:rsidP="000A33D3">
      <w:pPr>
        <w:pStyle w:val="NoSpacing"/>
      </w:pPr>
      <w:r>
        <w:t>Отдельно, хотелось бы выразить благодарность председателю спортивного клуба ТГУ Анатолию Васильевичу Моисеенко, за всестороннее содействие в проведении данного мероприятия.</w:t>
      </w:r>
    </w:p>
    <w:p w:rsidR="00904FBA" w:rsidRDefault="00904FBA">
      <w:r>
        <w:t xml:space="preserve">                                                                     </w:t>
      </w:r>
    </w:p>
    <w:p w:rsidR="00904FBA" w:rsidRDefault="00904FBA">
      <w:r>
        <w:t xml:space="preserve">                                                                                                                                                                  Табакаев Д.С.</w:t>
      </w:r>
    </w:p>
    <w:p w:rsidR="00904FBA" w:rsidRDefault="00904FBA">
      <w:r>
        <w:t xml:space="preserve">                                                                                                                                                             «Альпклуб ТГУ».</w:t>
      </w:r>
    </w:p>
    <w:sectPr w:rsidR="00904FBA" w:rsidSect="00BC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BA" w:rsidRDefault="00904FBA" w:rsidP="00E4412F">
      <w:pPr>
        <w:spacing w:after="0" w:line="240" w:lineRule="auto"/>
      </w:pPr>
      <w:r>
        <w:separator/>
      </w:r>
    </w:p>
  </w:endnote>
  <w:endnote w:type="continuationSeparator" w:id="0">
    <w:p w:rsidR="00904FBA" w:rsidRDefault="00904FBA" w:rsidP="00E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BA" w:rsidRDefault="00904FBA" w:rsidP="00E4412F">
      <w:pPr>
        <w:spacing w:after="0" w:line="240" w:lineRule="auto"/>
      </w:pPr>
      <w:r>
        <w:separator/>
      </w:r>
    </w:p>
  </w:footnote>
  <w:footnote w:type="continuationSeparator" w:id="0">
    <w:p w:rsidR="00904FBA" w:rsidRDefault="00904FBA" w:rsidP="00E4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17"/>
    <w:rsid w:val="00073B67"/>
    <w:rsid w:val="000A33D3"/>
    <w:rsid w:val="000C0B8D"/>
    <w:rsid w:val="00116FFB"/>
    <w:rsid w:val="002463BE"/>
    <w:rsid w:val="003B68A2"/>
    <w:rsid w:val="003E6DAF"/>
    <w:rsid w:val="00512CD2"/>
    <w:rsid w:val="00514ED1"/>
    <w:rsid w:val="0056515E"/>
    <w:rsid w:val="00647AB1"/>
    <w:rsid w:val="00683B87"/>
    <w:rsid w:val="007F7EF0"/>
    <w:rsid w:val="00870F8F"/>
    <w:rsid w:val="008A0017"/>
    <w:rsid w:val="00904FBA"/>
    <w:rsid w:val="00A92746"/>
    <w:rsid w:val="00B628E4"/>
    <w:rsid w:val="00B8496D"/>
    <w:rsid w:val="00BC1927"/>
    <w:rsid w:val="00BC4182"/>
    <w:rsid w:val="00C551B9"/>
    <w:rsid w:val="00D24B9E"/>
    <w:rsid w:val="00E4412F"/>
    <w:rsid w:val="00E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4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12F"/>
  </w:style>
  <w:style w:type="paragraph" w:styleId="Footer">
    <w:name w:val="footer"/>
    <w:basedOn w:val="Normal"/>
    <w:link w:val="FooterChar"/>
    <w:uiPriority w:val="99"/>
    <w:semiHidden/>
    <w:rsid w:val="00E4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12F"/>
  </w:style>
  <w:style w:type="paragraph" w:styleId="NoSpacing">
    <w:name w:val="No Spacing"/>
    <w:uiPriority w:val="99"/>
    <w:qFormat/>
    <w:rsid w:val="000A33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335</Words>
  <Characters>1912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yakunina en</cp:lastModifiedBy>
  <cp:revision>16</cp:revision>
  <dcterms:created xsi:type="dcterms:W3CDTF">2012-12-12T17:34:00Z</dcterms:created>
  <dcterms:modified xsi:type="dcterms:W3CDTF">2013-02-01T05:07:00Z</dcterms:modified>
</cp:coreProperties>
</file>